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94D9" w14:textId="0198E8F7" w:rsidR="007D5836" w:rsidRPr="00327C3A" w:rsidRDefault="00506148" w:rsidP="005C750C">
      <w:pPr>
        <w:pStyle w:val="Heading1"/>
        <w:jc w:val="center"/>
      </w:pPr>
      <w:r w:rsidRPr="00327C3A">
        <w:t>Impact</w:t>
      </w:r>
      <w:r w:rsidR="0093063C" w:rsidRPr="00327C3A">
        <w:t xml:space="preserve"> </w:t>
      </w:r>
      <w:r w:rsidRPr="00327C3A">
        <w:t>100 Redwood Circle</w:t>
      </w:r>
    </w:p>
    <w:p w14:paraId="122F40E7" w14:textId="19B65F3D" w:rsidR="00506148" w:rsidRPr="00327C3A" w:rsidRDefault="00506148" w:rsidP="005C750C">
      <w:pPr>
        <w:pStyle w:val="Heading1"/>
        <w:jc w:val="center"/>
      </w:pPr>
      <w:r w:rsidRPr="00327C3A">
        <w:t>Leadership Team</w:t>
      </w:r>
      <w:r w:rsidR="00B632A5" w:rsidRPr="00327C3A">
        <w:t xml:space="preserve"> </w:t>
      </w:r>
      <w:r w:rsidR="00554276" w:rsidRPr="00327C3A">
        <w:t>Meeting Minutes</w:t>
      </w:r>
    </w:p>
    <w:p w14:paraId="39D99A63" w14:textId="2614448B" w:rsidR="00B57E52" w:rsidRPr="00C22A7A" w:rsidRDefault="00B57E52" w:rsidP="003D75F4">
      <w:pPr>
        <w:jc w:val="center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 xml:space="preserve">Tuesday, </w:t>
      </w:r>
      <w:r w:rsidR="00510467">
        <w:rPr>
          <w:rFonts w:asciiTheme="minorHAnsi" w:hAnsiTheme="minorHAnsi" w:cstheme="minorHAnsi"/>
          <w:szCs w:val="26"/>
        </w:rPr>
        <w:t>May 8</w:t>
      </w:r>
      <w:r w:rsidR="00ED226B" w:rsidRPr="00C22A7A">
        <w:rPr>
          <w:rFonts w:asciiTheme="minorHAnsi" w:hAnsiTheme="minorHAnsi" w:cstheme="minorHAnsi"/>
          <w:szCs w:val="26"/>
        </w:rPr>
        <w:t>, 2018</w:t>
      </w:r>
      <w:r w:rsidRPr="00C22A7A">
        <w:rPr>
          <w:rFonts w:asciiTheme="minorHAnsi" w:hAnsiTheme="minorHAnsi" w:cstheme="minorHAnsi"/>
          <w:szCs w:val="26"/>
        </w:rPr>
        <w:t>; 11:30</w:t>
      </w:r>
      <w:r w:rsidR="007E2778" w:rsidRPr="00C22A7A">
        <w:rPr>
          <w:rFonts w:asciiTheme="minorHAnsi" w:hAnsiTheme="minorHAnsi" w:cstheme="minorHAnsi"/>
          <w:szCs w:val="26"/>
        </w:rPr>
        <w:t xml:space="preserve"> a.m.</w:t>
      </w:r>
      <w:r w:rsidR="00806A14" w:rsidRPr="00C22A7A">
        <w:rPr>
          <w:rFonts w:asciiTheme="minorHAnsi" w:hAnsiTheme="minorHAnsi" w:cstheme="minorHAnsi"/>
          <w:szCs w:val="26"/>
        </w:rPr>
        <w:t xml:space="preserve"> to </w:t>
      </w:r>
      <w:r w:rsidRPr="00C22A7A">
        <w:rPr>
          <w:rFonts w:asciiTheme="minorHAnsi" w:hAnsiTheme="minorHAnsi" w:cstheme="minorHAnsi"/>
          <w:szCs w:val="26"/>
        </w:rPr>
        <w:t>1:30</w:t>
      </w:r>
      <w:r w:rsidR="007E2778" w:rsidRPr="00C22A7A">
        <w:rPr>
          <w:rFonts w:asciiTheme="minorHAnsi" w:hAnsiTheme="minorHAnsi" w:cstheme="minorHAnsi"/>
          <w:szCs w:val="26"/>
        </w:rPr>
        <w:t xml:space="preserve"> p.m.</w:t>
      </w:r>
    </w:p>
    <w:p w14:paraId="6C0491D7" w14:textId="1A849BD8" w:rsidR="00B57E52" w:rsidRPr="009314EF" w:rsidRDefault="00B57E52" w:rsidP="003D75F4">
      <w:pPr>
        <w:jc w:val="center"/>
        <w:rPr>
          <w:sz w:val="24"/>
        </w:rPr>
      </w:pPr>
      <w:r w:rsidRPr="009314EF">
        <w:rPr>
          <w:rFonts w:asciiTheme="minorHAnsi" w:hAnsiTheme="minorHAnsi" w:cstheme="minorHAnsi"/>
          <w:sz w:val="24"/>
        </w:rPr>
        <w:t xml:space="preserve">Community Foundation Sonoma </w:t>
      </w:r>
      <w:r w:rsidR="00B632A5" w:rsidRPr="009314EF">
        <w:rPr>
          <w:rFonts w:asciiTheme="minorHAnsi" w:hAnsiTheme="minorHAnsi" w:cstheme="minorHAnsi"/>
          <w:sz w:val="24"/>
        </w:rPr>
        <w:t>County, 120 Stony Point Rd., S</w:t>
      </w:r>
      <w:r w:rsidRPr="009314EF">
        <w:rPr>
          <w:rFonts w:asciiTheme="minorHAnsi" w:hAnsiTheme="minorHAnsi" w:cstheme="minorHAnsi"/>
          <w:sz w:val="24"/>
        </w:rPr>
        <w:t>te</w:t>
      </w:r>
      <w:r w:rsidR="00B632A5" w:rsidRPr="009314EF">
        <w:rPr>
          <w:rFonts w:asciiTheme="minorHAnsi" w:hAnsiTheme="minorHAnsi" w:cstheme="minorHAnsi"/>
          <w:sz w:val="24"/>
        </w:rPr>
        <w:t>.</w:t>
      </w:r>
      <w:r w:rsidRPr="009314EF">
        <w:rPr>
          <w:rFonts w:asciiTheme="minorHAnsi" w:hAnsiTheme="minorHAnsi" w:cstheme="minorHAnsi"/>
          <w:sz w:val="24"/>
        </w:rPr>
        <w:t xml:space="preserve"> 220, Santa Rosa</w:t>
      </w:r>
    </w:p>
    <w:p w14:paraId="065BE90F" w14:textId="77777777" w:rsidR="00506148" w:rsidRPr="00327C3A" w:rsidRDefault="00506148" w:rsidP="00506148">
      <w:pPr>
        <w:rPr>
          <w:rFonts w:asciiTheme="majorHAnsi" w:hAnsiTheme="majorHAnsi" w:cstheme="majorHAnsi"/>
          <w:szCs w:val="26"/>
        </w:rPr>
      </w:pPr>
    </w:p>
    <w:p w14:paraId="0F0892FC" w14:textId="77777777" w:rsidR="00554276" w:rsidRPr="0098299B" w:rsidRDefault="00506148" w:rsidP="005C750C">
      <w:pPr>
        <w:pStyle w:val="Heading1"/>
      </w:pPr>
      <w:r w:rsidRPr="0098299B">
        <w:t xml:space="preserve">In Attendance: </w:t>
      </w:r>
    </w:p>
    <w:p w14:paraId="56FB794E" w14:textId="72964BEE" w:rsidR="00506148" w:rsidRDefault="00506148" w:rsidP="00AD651F">
      <w:pPr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Melissa Kelley, President</w:t>
      </w:r>
    </w:p>
    <w:p w14:paraId="0AEBE3F9" w14:textId="2ECAE33F" w:rsidR="00510467" w:rsidRPr="00C22A7A" w:rsidRDefault="00510467" w:rsidP="00AD651F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Helga Lemke, Vice President</w:t>
      </w:r>
    </w:p>
    <w:p w14:paraId="5F0D922C" w14:textId="65CA1A8A" w:rsidR="00162BE7" w:rsidRPr="00C22A7A" w:rsidRDefault="006A0C79" w:rsidP="00AD651F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Susan Mil</w:t>
      </w:r>
      <w:r w:rsidR="00510467">
        <w:rPr>
          <w:rFonts w:asciiTheme="minorHAnsi" w:hAnsiTheme="minorHAnsi" w:cstheme="minorHAnsi"/>
          <w:szCs w:val="26"/>
        </w:rPr>
        <w:t>stein,</w:t>
      </w:r>
      <w:r w:rsidR="00162BE7" w:rsidRPr="00C22A7A">
        <w:rPr>
          <w:rFonts w:asciiTheme="minorHAnsi" w:hAnsiTheme="minorHAnsi" w:cstheme="minorHAnsi"/>
          <w:szCs w:val="26"/>
        </w:rPr>
        <w:t xml:space="preserve"> Vice President</w:t>
      </w:r>
    </w:p>
    <w:p w14:paraId="3680F535" w14:textId="15691639" w:rsidR="00691720" w:rsidRDefault="00691720" w:rsidP="00AD651F">
      <w:pPr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Sharon Beckman, Secretary</w:t>
      </w:r>
    </w:p>
    <w:p w14:paraId="7B86465F" w14:textId="0C459F78" w:rsidR="00510467" w:rsidRPr="00C22A7A" w:rsidRDefault="00510467" w:rsidP="00AD651F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Ginger Kelly, Treasurer</w:t>
      </w:r>
    </w:p>
    <w:p w14:paraId="40EF9455" w14:textId="6198CD9D" w:rsidR="00162BE7" w:rsidRPr="00C22A7A" w:rsidRDefault="00162BE7" w:rsidP="00AD651F">
      <w:pPr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 xml:space="preserve">Suzy </w:t>
      </w:r>
      <w:proofErr w:type="spellStart"/>
      <w:r w:rsidRPr="00C22A7A">
        <w:rPr>
          <w:rFonts w:asciiTheme="minorHAnsi" w:hAnsiTheme="minorHAnsi" w:cstheme="minorHAnsi"/>
          <w:szCs w:val="26"/>
        </w:rPr>
        <w:t>Marzalek</w:t>
      </w:r>
      <w:proofErr w:type="spellEnd"/>
      <w:r w:rsidRPr="00C22A7A">
        <w:rPr>
          <w:rFonts w:asciiTheme="minorHAnsi" w:hAnsiTheme="minorHAnsi" w:cstheme="minorHAnsi"/>
          <w:szCs w:val="26"/>
        </w:rPr>
        <w:t>, Impact Grant Committee</w:t>
      </w:r>
    </w:p>
    <w:p w14:paraId="4FD27460" w14:textId="37F34C47" w:rsidR="00691720" w:rsidRDefault="00510467" w:rsidP="00AD651F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Robin Wendler</w:t>
      </w:r>
      <w:r w:rsidR="00691720" w:rsidRPr="00C22A7A">
        <w:rPr>
          <w:rFonts w:asciiTheme="minorHAnsi" w:hAnsiTheme="minorHAnsi" w:cstheme="minorHAnsi"/>
          <w:szCs w:val="26"/>
        </w:rPr>
        <w:t>, Membership Committee</w:t>
      </w:r>
    </w:p>
    <w:p w14:paraId="2DE1E433" w14:textId="1BAFB7AC" w:rsidR="00506148" w:rsidRPr="00C22A7A" w:rsidRDefault="001C40A4" w:rsidP="00AD651F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Jan </w:t>
      </w:r>
      <w:proofErr w:type="spellStart"/>
      <w:r>
        <w:rPr>
          <w:rFonts w:asciiTheme="minorHAnsi" w:hAnsiTheme="minorHAnsi" w:cstheme="minorHAnsi"/>
          <w:szCs w:val="26"/>
        </w:rPr>
        <w:t>Houts</w:t>
      </w:r>
      <w:proofErr w:type="spellEnd"/>
      <w:r>
        <w:rPr>
          <w:rFonts w:asciiTheme="minorHAnsi" w:hAnsiTheme="minorHAnsi" w:cstheme="minorHAnsi"/>
          <w:szCs w:val="26"/>
        </w:rPr>
        <w:t>, Commu</w:t>
      </w:r>
      <w:r w:rsidR="00A25F1C" w:rsidRPr="00C22A7A">
        <w:rPr>
          <w:rFonts w:asciiTheme="minorHAnsi" w:hAnsiTheme="minorHAnsi" w:cstheme="minorHAnsi"/>
          <w:szCs w:val="26"/>
        </w:rPr>
        <w:t>nications</w:t>
      </w:r>
      <w:r w:rsidR="00ED226B" w:rsidRPr="00C22A7A">
        <w:rPr>
          <w:rFonts w:asciiTheme="minorHAnsi" w:hAnsiTheme="minorHAnsi" w:cstheme="minorHAnsi"/>
          <w:szCs w:val="26"/>
        </w:rPr>
        <w:t xml:space="preserve"> Committee</w:t>
      </w:r>
      <w:r w:rsidR="0098299B">
        <w:rPr>
          <w:rFonts w:asciiTheme="minorHAnsi" w:hAnsiTheme="minorHAnsi" w:cstheme="minorHAnsi"/>
          <w:szCs w:val="26"/>
        </w:rPr>
        <w:t xml:space="preserve"> (formerly the Marketing Committee)</w:t>
      </w:r>
    </w:p>
    <w:p w14:paraId="12F8D839" w14:textId="5E2F36DD" w:rsidR="00162BE7" w:rsidRPr="00C22A7A" w:rsidRDefault="00162BE7" w:rsidP="00162BE7">
      <w:pPr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Jan Gilman, Impact Grant Liaison Committee</w:t>
      </w:r>
    </w:p>
    <w:p w14:paraId="4DFC31EC" w14:textId="5458B37F" w:rsidR="00506148" w:rsidRPr="00C22A7A" w:rsidRDefault="00B57E52" w:rsidP="00AD651F">
      <w:pPr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Kristin Nelson</w:t>
      </w:r>
      <w:r w:rsidR="00506148" w:rsidRPr="00C22A7A">
        <w:rPr>
          <w:rFonts w:asciiTheme="minorHAnsi" w:hAnsiTheme="minorHAnsi" w:cstheme="minorHAnsi"/>
          <w:szCs w:val="26"/>
        </w:rPr>
        <w:t>, Impact Grant</w:t>
      </w:r>
      <w:r w:rsidRPr="00C22A7A">
        <w:rPr>
          <w:rFonts w:asciiTheme="minorHAnsi" w:hAnsiTheme="minorHAnsi" w:cstheme="minorHAnsi"/>
          <w:szCs w:val="26"/>
        </w:rPr>
        <w:t xml:space="preserve"> Liaison</w:t>
      </w:r>
      <w:r w:rsidR="00ED226B" w:rsidRPr="00C22A7A">
        <w:rPr>
          <w:rFonts w:asciiTheme="minorHAnsi" w:hAnsiTheme="minorHAnsi" w:cstheme="minorHAnsi"/>
          <w:szCs w:val="26"/>
        </w:rPr>
        <w:t xml:space="preserve"> Committee</w:t>
      </w:r>
    </w:p>
    <w:p w14:paraId="3CFA0D3E" w14:textId="0F458909" w:rsidR="00506148" w:rsidRDefault="00510467" w:rsidP="00AD651F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Mary Radu</w:t>
      </w:r>
      <w:r w:rsidR="00983D19" w:rsidRPr="00C22A7A">
        <w:rPr>
          <w:rFonts w:asciiTheme="minorHAnsi" w:hAnsiTheme="minorHAnsi" w:cstheme="minorHAnsi"/>
          <w:szCs w:val="26"/>
        </w:rPr>
        <w:t xml:space="preserve">, </w:t>
      </w:r>
      <w:r w:rsidR="00101AF7" w:rsidRPr="00C22A7A">
        <w:rPr>
          <w:rFonts w:asciiTheme="minorHAnsi" w:hAnsiTheme="minorHAnsi" w:cstheme="minorHAnsi"/>
          <w:szCs w:val="26"/>
        </w:rPr>
        <w:t>Community Grants</w:t>
      </w:r>
      <w:r w:rsidR="00983D19" w:rsidRPr="00C22A7A">
        <w:rPr>
          <w:rFonts w:asciiTheme="minorHAnsi" w:hAnsiTheme="minorHAnsi" w:cstheme="minorHAnsi"/>
          <w:szCs w:val="26"/>
        </w:rPr>
        <w:t xml:space="preserve"> </w:t>
      </w:r>
      <w:r w:rsidR="00ED226B" w:rsidRPr="00C22A7A">
        <w:rPr>
          <w:rFonts w:asciiTheme="minorHAnsi" w:hAnsiTheme="minorHAnsi" w:cstheme="minorHAnsi"/>
          <w:szCs w:val="26"/>
        </w:rPr>
        <w:t>Committee</w:t>
      </w:r>
    </w:p>
    <w:p w14:paraId="79A6D796" w14:textId="5D699E85" w:rsidR="00510467" w:rsidRPr="00C22A7A" w:rsidRDefault="00510467" w:rsidP="00AD651F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Ann Nolen, Technology</w:t>
      </w:r>
    </w:p>
    <w:p w14:paraId="2BD03EAF" w14:textId="77777777" w:rsidR="003F6C7F" w:rsidRPr="00327C3A" w:rsidRDefault="003F6C7F" w:rsidP="005C750C">
      <w:pPr>
        <w:pStyle w:val="Heading1"/>
      </w:pPr>
    </w:p>
    <w:p w14:paraId="7639127A" w14:textId="607ADC36" w:rsidR="007735A9" w:rsidRDefault="00510467" w:rsidP="00291F96">
      <w:pPr>
        <w:pStyle w:val="Heading1"/>
      </w:pPr>
      <w:r>
        <w:t>Introductions</w:t>
      </w:r>
    </w:p>
    <w:p w14:paraId="645EE240" w14:textId="30F3856A" w:rsidR="00416D00" w:rsidRPr="009D46C7" w:rsidRDefault="00416D00" w:rsidP="00416D00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B13781" w:rsidRPr="009D46C7">
        <w:rPr>
          <w:rFonts w:asciiTheme="minorHAnsi" w:hAnsiTheme="minorHAnsi" w:cstheme="minorHAnsi"/>
        </w:rPr>
        <w:t xml:space="preserve">Two new people </w:t>
      </w:r>
      <w:r w:rsidR="005B4734" w:rsidRPr="009D46C7">
        <w:rPr>
          <w:rFonts w:asciiTheme="minorHAnsi" w:hAnsiTheme="minorHAnsi" w:cstheme="minorHAnsi"/>
        </w:rPr>
        <w:t>joined our meeting today</w:t>
      </w:r>
    </w:p>
    <w:p w14:paraId="46725FF1" w14:textId="0AD455A4" w:rsidR="00B13781" w:rsidRPr="009D46C7" w:rsidRDefault="00B13781" w:rsidP="00AA13FA">
      <w:pPr>
        <w:ind w:left="727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5B4734" w:rsidRPr="009D46C7">
        <w:rPr>
          <w:rFonts w:asciiTheme="minorHAnsi" w:hAnsiTheme="minorHAnsi" w:cstheme="minorHAnsi"/>
        </w:rPr>
        <w:t xml:space="preserve">Ann Nolen who will be overseeing the transition to the Wild Apricot software </w:t>
      </w:r>
    </w:p>
    <w:p w14:paraId="04BB7967" w14:textId="0EE62296" w:rsidR="005B4734" w:rsidRPr="009D46C7" w:rsidRDefault="005B4734" w:rsidP="00AA13FA">
      <w:pPr>
        <w:ind w:left="720" w:firstLine="7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--Robin Wendler of the Membership committee who was filling in to Judy Farrell who is on vacation</w:t>
      </w:r>
    </w:p>
    <w:p w14:paraId="45C0EF1F" w14:textId="77777777" w:rsidR="0053776B" w:rsidRPr="00327C3A" w:rsidRDefault="0053776B" w:rsidP="00291F96">
      <w:pPr>
        <w:pStyle w:val="Heading1"/>
      </w:pPr>
    </w:p>
    <w:p w14:paraId="781E7CBC" w14:textId="77F52081" w:rsidR="00916723" w:rsidRDefault="00510467" w:rsidP="00291F96">
      <w:pPr>
        <w:pStyle w:val="Heading1"/>
      </w:pPr>
      <w:r>
        <w:t>Nominating Committee Update</w:t>
      </w:r>
    </w:p>
    <w:p w14:paraId="11ECE51C" w14:textId="78B79C01" w:rsidR="00510467" w:rsidRPr="009D46C7" w:rsidRDefault="00510467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BB7517" w:rsidRPr="009D46C7">
        <w:rPr>
          <w:rFonts w:asciiTheme="minorHAnsi" w:hAnsiTheme="minorHAnsi" w:cstheme="minorHAnsi"/>
        </w:rPr>
        <w:t>on Friday, July 20, emails will be sent to general membership to solicit nominations</w:t>
      </w:r>
    </w:p>
    <w:p w14:paraId="78A05ABC" w14:textId="1DAA223E" w:rsidR="00BB7517" w:rsidRPr="009D46C7" w:rsidRDefault="00BB7517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--on Friday, September 21, ballots will be distributed to membership via email</w:t>
      </w:r>
    </w:p>
    <w:p w14:paraId="3195040A" w14:textId="54A508E0" w:rsidR="00B13781" w:rsidRPr="009D46C7" w:rsidRDefault="00B13781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--decision </w:t>
      </w:r>
      <w:r w:rsidR="00BB7517" w:rsidRPr="009D46C7">
        <w:rPr>
          <w:rFonts w:asciiTheme="minorHAnsi" w:hAnsiTheme="minorHAnsi" w:cstheme="minorHAnsi"/>
        </w:rPr>
        <w:t xml:space="preserve">was made </w:t>
      </w:r>
      <w:r w:rsidRPr="009D46C7">
        <w:rPr>
          <w:rFonts w:asciiTheme="minorHAnsi" w:hAnsiTheme="minorHAnsi" w:cstheme="minorHAnsi"/>
        </w:rPr>
        <w:t xml:space="preserve">to vote by email; </w:t>
      </w:r>
      <w:r w:rsidR="00BB7517" w:rsidRPr="009D46C7">
        <w:rPr>
          <w:rFonts w:asciiTheme="minorHAnsi" w:hAnsiTheme="minorHAnsi" w:cstheme="minorHAnsi"/>
        </w:rPr>
        <w:t xml:space="preserve">pending </w:t>
      </w:r>
      <w:r w:rsidRPr="009D46C7">
        <w:rPr>
          <w:rFonts w:asciiTheme="minorHAnsi" w:hAnsiTheme="minorHAnsi" w:cstheme="minorHAnsi"/>
        </w:rPr>
        <w:t>review the governance document</w:t>
      </w:r>
    </w:p>
    <w:p w14:paraId="3BC4969E" w14:textId="0E69B1AA" w:rsidR="00B13781" w:rsidRPr="009D46C7" w:rsidRDefault="00BB7517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B13781" w:rsidRPr="009D46C7">
        <w:rPr>
          <w:rFonts w:asciiTheme="minorHAnsi" w:hAnsiTheme="minorHAnsi" w:cstheme="minorHAnsi"/>
        </w:rPr>
        <w:t xml:space="preserve">the announcement </w:t>
      </w:r>
      <w:r w:rsidRPr="009D46C7">
        <w:rPr>
          <w:rFonts w:asciiTheme="minorHAnsi" w:hAnsiTheme="minorHAnsi" w:cstheme="minorHAnsi"/>
        </w:rPr>
        <w:t xml:space="preserve">of new officers will be made </w:t>
      </w:r>
      <w:r w:rsidR="00B13781" w:rsidRPr="009D46C7">
        <w:rPr>
          <w:rFonts w:asciiTheme="minorHAnsi" w:hAnsiTheme="minorHAnsi" w:cstheme="minorHAnsi"/>
        </w:rPr>
        <w:t xml:space="preserve">at the </w:t>
      </w:r>
      <w:r w:rsidRPr="009D46C7">
        <w:rPr>
          <w:rFonts w:asciiTheme="minorHAnsi" w:hAnsiTheme="minorHAnsi" w:cstheme="minorHAnsi"/>
        </w:rPr>
        <w:t>October 6 Annual Membership M</w:t>
      </w:r>
      <w:r w:rsidR="00B13781" w:rsidRPr="009D46C7">
        <w:rPr>
          <w:rFonts w:asciiTheme="minorHAnsi" w:hAnsiTheme="minorHAnsi" w:cstheme="minorHAnsi"/>
        </w:rPr>
        <w:t>eeting</w:t>
      </w:r>
    </w:p>
    <w:p w14:paraId="569B05AA" w14:textId="4F087A85" w:rsidR="00611CF2" w:rsidRPr="009D46C7" w:rsidRDefault="00611CF2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--While not part of the nominating proces</w:t>
      </w:r>
      <w:r w:rsidR="00BB7517" w:rsidRPr="009D46C7">
        <w:rPr>
          <w:rFonts w:asciiTheme="minorHAnsi" w:hAnsiTheme="minorHAnsi" w:cstheme="minorHAnsi"/>
        </w:rPr>
        <w:t xml:space="preserve">s, Susan would be happy to help </w:t>
      </w:r>
      <w:r w:rsidRPr="009D46C7">
        <w:rPr>
          <w:rFonts w:asciiTheme="minorHAnsi" w:hAnsiTheme="minorHAnsi" w:cstheme="minorHAnsi"/>
        </w:rPr>
        <w:t xml:space="preserve">identify candidates for </w:t>
      </w:r>
      <w:r w:rsidR="00A442B3">
        <w:rPr>
          <w:rFonts w:asciiTheme="minorHAnsi" w:hAnsiTheme="minorHAnsi" w:cstheme="minorHAnsi"/>
        </w:rPr>
        <w:t xml:space="preserve">committee </w:t>
      </w:r>
      <w:r w:rsidRPr="009D46C7">
        <w:rPr>
          <w:rFonts w:asciiTheme="minorHAnsi" w:hAnsiTheme="minorHAnsi" w:cstheme="minorHAnsi"/>
        </w:rPr>
        <w:t>positions</w:t>
      </w:r>
      <w:r w:rsidR="00BB7517" w:rsidRPr="009D46C7">
        <w:rPr>
          <w:rFonts w:asciiTheme="minorHAnsi" w:hAnsiTheme="minorHAnsi" w:cstheme="minorHAnsi"/>
        </w:rPr>
        <w:t>; invites information from committee chairs</w:t>
      </w:r>
    </w:p>
    <w:p w14:paraId="52B533DA" w14:textId="7E5B11BF" w:rsidR="00611CF2" w:rsidRPr="009D46C7" w:rsidRDefault="00611CF2" w:rsidP="00291F96">
      <w:pPr>
        <w:ind w:left="0"/>
        <w:rPr>
          <w:rFonts w:asciiTheme="minorHAnsi" w:hAnsiTheme="minorHAnsi" w:cstheme="minorHAnsi"/>
        </w:rPr>
      </w:pPr>
      <w:bookmarkStart w:id="0" w:name="_GoBack"/>
      <w:bookmarkEnd w:id="0"/>
    </w:p>
    <w:p w14:paraId="5AA12288" w14:textId="77777777" w:rsidR="00EF70D6" w:rsidRDefault="00EF70D6" w:rsidP="00291F96">
      <w:pPr>
        <w:ind w:left="0"/>
        <w:rPr>
          <w:rFonts w:asciiTheme="majorHAnsi" w:hAnsiTheme="majorHAnsi" w:cstheme="majorHAnsi"/>
        </w:rPr>
      </w:pPr>
    </w:p>
    <w:p w14:paraId="06C4D5E2" w14:textId="0494C6F4" w:rsidR="00611CF2" w:rsidRPr="00611CF2" w:rsidRDefault="00611CF2" w:rsidP="00291F96">
      <w:pPr>
        <w:ind w:left="0"/>
        <w:rPr>
          <w:rFonts w:asciiTheme="majorHAnsi" w:hAnsiTheme="majorHAnsi" w:cstheme="majorHAnsi"/>
        </w:rPr>
      </w:pPr>
      <w:r w:rsidRPr="00611CF2">
        <w:rPr>
          <w:rFonts w:asciiTheme="majorHAnsi" w:hAnsiTheme="majorHAnsi" w:cstheme="majorHAnsi"/>
        </w:rPr>
        <w:t>Event Committee</w:t>
      </w:r>
    </w:p>
    <w:p w14:paraId="20FB2E38" w14:textId="1E94059A" w:rsidR="00611CF2" w:rsidRPr="009D46C7" w:rsidRDefault="00611CF2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--Liz has stepped down as Chair so need for immediate replacement; </w:t>
      </w:r>
      <w:proofErr w:type="gramStart"/>
      <w:r w:rsidRPr="009D46C7">
        <w:rPr>
          <w:rFonts w:asciiTheme="minorHAnsi" w:hAnsiTheme="minorHAnsi" w:cstheme="minorHAnsi"/>
        </w:rPr>
        <w:t>however</w:t>
      </w:r>
      <w:proofErr w:type="gramEnd"/>
      <w:r w:rsidRPr="009D46C7">
        <w:rPr>
          <w:rFonts w:asciiTheme="minorHAnsi" w:hAnsiTheme="minorHAnsi" w:cstheme="minorHAnsi"/>
        </w:rPr>
        <w:t xml:space="preserve"> she is staying on the committee </w:t>
      </w:r>
    </w:p>
    <w:p w14:paraId="2FA79CC5" w14:textId="0123521E" w:rsidR="00685D00" w:rsidRPr="009D46C7" w:rsidRDefault="00685D00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--This led to a discussion about recruitment of people onto committees</w:t>
      </w:r>
    </w:p>
    <w:p w14:paraId="1A1B5372" w14:textId="20E1CF8F" w:rsidR="00685D00" w:rsidRPr="009D46C7" w:rsidRDefault="00685D00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--Suzy will send an outline of an email to Melissa</w:t>
      </w:r>
      <w:r w:rsidR="00A11B73" w:rsidRPr="009D46C7">
        <w:rPr>
          <w:rFonts w:asciiTheme="minorHAnsi" w:hAnsiTheme="minorHAnsi" w:cstheme="minorHAnsi"/>
        </w:rPr>
        <w:t xml:space="preserve"> who will </w:t>
      </w:r>
      <w:r w:rsidR="00BB7517" w:rsidRPr="009D46C7">
        <w:rPr>
          <w:rFonts w:asciiTheme="minorHAnsi" w:hAnsiTheme="minorHAnsi" w:cstheme="minorHAnsi"/>
        </w:rPr>
        <w:t>distribute to general membership</w:t>
      </w:r>
      <w:r w:rsidR="00A11B73" w:rsidRPr="009D46C7">
        <w:rPr>
          <w:rFonts w:asciiTheme="minorHAnsi" w:hAnsiTheme="minorHAnsi" w:cstheme="minorHAnsi"/>
        </w:rPr>
        <w:t xml:space="preserve"> </w:t>
      </w:r>
    </w:p>
    <w:p w14:paraId="35888352" w14:textId="77777777" w:rsidR="00A11B73" w:rsidRPr="009D46C7" w:rsidRDefault="00A11B73" w:rsidP="00291F96">
      <w:pPr>
        <w:ind w:left="0"/>
        <w:rPr>
          <w:rFonts w:asciiTheme="minorHAnsi" w:hAnsiTheme="minorHAnsi" w:cstheme="minorHAnsi"/>
          <w:szCs w:val="26"/>
        </w:rPr>
      </w:pPr>
    </w:p>
    <w:p w14:paraId="347346EC" w14:textId="26736F7B" w:rsidR="001E5D69" w:rsidRDefault="00510467" w:rsidP="00291F96">
      <w:pPr>
        <w:ind w:left="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Membership Update</w:t>
      </w:r>
    </w:p>
    <w:p w14:paraId="7871E8D1" w14:textId="4861EC3E" w:rsidR="00685D00" w:rsidRPr="009D46C7" w:rsidRDefault="00685D00" w:rsidP="00291F96">
      <w:pPr>
        <w:ind w:left="0"/>
        <w:rPr>
          <w:rFonts w:asciiTheme="minorHAnsi" w:hAnsiTheme="minorHAnsi" w:cstheme="minorHAnsi"/>
          <w:szCs w:val="26"/>
        </w:rPr>
      </w:pPr>
      <w:r w:rsidRPr="009D46C7">
        <w:rPr>
          <w:rFonts w:asciiTheme="minorHAnsi" w:hAnsiTheme="minorHAnsi" w:cstheme="minorHAnsi"/>
          <w:szCs w:val="26"/>
        </w:rPr>
        <w:t xml:space="preserve">--Melissa read a </w:t>
      </w:r>
      <w:r w:rsidR="00144690" w:rsidRPr="009D46C7">
        <w:rPr>
          <w:rFonts w:asciiTheme="minorHAnsi" w:hAnsiTheme="minorHAnsi" w:cstheme="minorHAnsi"/>
          <w:szCs w:val="26"/>
        </w:rPr>
        <w:t xml:space="preserve">heartfelt </w:t>
      </w:r>
      <w:r w:rsidRPr="009D46C7">
        <w:rPr>
          <w:rFonts w:asciiTheme="minorHAnsi" w:hAnsiTheme="minorHAnsi" w:cstheme="minorHAnsi"/>
          <w:szCs w:val="26"/>
        </w:rPr>
        <w:t>me</w:t>
      </w:r>
      <w:r w:rsidR="00144690" w:rsidRPr="009D46C7">
        <w:rPr>
          <w:rFonts w:asciiTheme="minorHAnsi" w:hAnsiTheme="minorHAnsi" w:cstheme="minorHAnsi"/>
          <w:szCs w:val="26"/>
        </w:rPr>
        <w:t>ssage from Charlene</w:t>
      </w:r>
    </w:p>
    <w:p w14:paraId="1EF10588" w14:textId="5E8D8038" w:rsidR="00685D00" w:rsidRPr="009D46C7" w:rsidRDefault="00685D00" w:rsidP="00291F96">
      <w:pPr>
        <w:ind w:left="0"/>
        <w:rPr>
          <w:rFonts w:asciiTheme="minorHAnsi" w:hAnsiTheme="minorHAnsi" w:cstheme="minorHAnsi"/>
          <w:szCs w:val="26"/>
        </w:rPr>
      </w:pPr>
      <w:r w:rsidRPr="009D46C7">
        <w:rPr>
          <w:rFonts w:asciiTheme="minorHAnsi" w:hAnsiTheme="minorHAnsi" w:cstheme="minorHAnsi"/>
          <w:szCs w:val="26"/>
        </w:rPr>
        <w:t xml:space="preserve">--three new members: </w:t>
      </w:r>
      <w:r w:rsidR="00144690" w:rsidRPr="009D46C7">
        <w:rPr>
          <w:rFonts w:asciiTheme="minorHAnsi" w:hAnsiTheme="minorHAnsi" w:cstheme="minorHAnsi"/>
          <w:szCs w:val="26"/>
        </w:rPr>
        <w:t xml:space="preserve">Sharon </w:t>
      </w:r>
      <w:proofErr w:type="spellStart"/>
      <w:r w:rsidR="00144690" w:rsidRPr="009D46C7">
        <w:rPr>
          <w:rFonts w:asciiTheme="minorHAnsi" w:hAnsiTheme="minorHAnsi" w:cstheme="minorHAnsi"/>
          <w:szCs w:val="26"/>
        </w:rPr>
        <w:t>Yakura</w:t>
      </w:r>
      <w:proofErr w:type="spellEnd"/>
      <w:r w:rsidR="00144690" w:rsidRPr="009D46C7">
        <w:rPr>
          <w:rFonts w:asciiTheme="minorHAnsi" w:hAnsiTheme="minorHAnsi" w:cstheme="minorHAnsi"/>
          <w:szCs w:val="26"/>
        </w:rPr>
        <w:t>, Toby Flax, Denise Scaglione</w:t>
      </w:r>
    </w:p>
    <w:p w14:paraId="502B2521" w14:textId="502BCE66" w:rsidR="00144690" w:rsidRPr="009D46C7" w:rsidRDefault="00144690" w:rsidP="00291F96">
      <w:pPr>
        <w:ind w:left="0"/>
        <w:rPr>
          <w:rFonts w:asciiTheme="minorHAnsi" w:hAnsiTheme="minorHAnsi" w:cstheme="minorHAnsi"/>
          <w:szCs w:val="26"/>
        </w:rPr>
      </w:pPr>
      <w:r w:rsidRPr="009D46C7">
        <w:rPr>
          <w:rFonts w:asciiTheme="minorHAnsi" w:hAnsiTheme="minorHAnsi" w:cstheme="minorHAnsi"/>
          <w:szCs w:val="26"/>
        </w:rPr>
        <w:t>--orientation will be May 24, at Judy’s house</w:t>
      </w:r>
      <w:r w:rsidR="00A11B73" w:rsidRPr="009D46C7">
        <w:rPr>
          <w:rFonts w:asciiTheme="minorHAnsi" w:hAnsiTheme="minorHAnsi" w:cstheme="minorHAnsi"/>
          <w:szCs w:val="26"/>
        </w:rPr>
        <w:t>--</w:t>
      </w:r>
      <w:r w:rsidRPr="009D46C7">
        <w:rPr>
          <w:rFonts w:asciiTheme="minorHAnsi" w:hAnsiTheme="minorHAnsi" w:cstheme="minorHAnsi"/>
          <w:szCs w:val="26"/>
        </w:rPr>
        <w:t>a good opportunity to recruit</w:t>
      </w:r>
      <w:r w:rsidR="00E21264" w:rsidRPr="009D46C7">
        <w:rPr>
          <w:rFonts w:asciiTheme="minorHAnsi" w:hAnsiTheme="minorHAnsi" w:cstheme="minorHAnsi"/>
          <w:szCs w:val="26"/>
        </w:rPr>
        <w:t xml:space="preserve"> for committees</w:t>
      </w:r>
    </w:p>
    <w:p w14:paraId="6AAE5BC3" w14:textId="024F30EA" w:rsidR="00144690" w:rsidRPr="009D46C7" w:rsidRDefault="00144690" w:rsidP="00291F96">
      <w:pPr>
        <w:ind w:left="0"/>
        <w:rPr>
          <w:rFonts w:asciiTheme="minorHAnsi" w:hAnsiTheme="minorHAnsi" w:cstheme="minorHAnsi"/>
          <w:szCs w:val="26"/>
        </w:rPr>
      </w:pPr>
      <w:r w:rsidRPr="009D46C7">
        <w:rPr>
          <w:rFonts w:asciiTheme="minorHAnsi" w:hAnsiTheme="minorHAnsi" w:cstheme="minorHAnsi"/>
          <w:szCs w:val="26"/>
        </w:rPr>
        <w:t>--</w:t>
      </w:r>
      <w:r w:rsidR="00A11B73" w:rsidRPr="009D46C7">
        <w:rPr>
          <w:rFonts w:asciiTheme="minorHAnsi" w:hAnsiTheme="minorHAnsi" w:cstheme="minorHAnsi"/>
          <w:szCs w:val="26"/>
        </w:rPr>
        <w:t xml:space="preserve">next </w:t>
      </w:r>
      <w:r w:rsidRPr="009D46C7">
        <w:rPr>
          <w:rFonts w:asciiTheme="minorHAnsi" w:hAnsiTheme="minorHAnsi" w:cstheme="minorHAnsi"/>
          <w:szCs w:val="26"/>
        </w:rPr>
        <w:t>Cockta</w:t>
      </w:r>
      <w:r w:rsidR="00A11B73" w:rsidRPr="009D46C7">
        <w:rPr>
          <w:rFonts w:asciiTheme="minorHAnsi" w:hAnsiTheme="minorHAnsi" w:cstheme="minorHAnsi"/>
          <w:szCs w:val="26"/>
        </w:rPr>
        <w:t>ils &amp; Conversation will be May 15 at Bird &amp; Bottle from 5-7</w:t>
      </w:r>
    </w:p>
    <w:p w14:paraId="796458A2" w14:textId="1629863C" w:rsidR="00144690" w:rsidRPr="009D46C7" w:rsidRDefault="00144690" w:rsidP="00291F96">
      <w:pPr>
        <w:ind w:left="0"/>
        <w:rPr>
          <w:rFonts w:asciiTheme="minorHAnsi" w:hAnsiTheme="minorHAnsi" w:cstheme="minorHAnsi"/>
          <w:szCs w:val="26"/>
        </w:rPr>
      </w:pPr>
      <w:r w:rsidRPr="009D46C7">
        <w:rPr>
          <w:rFonts w:asciiTheme="minorHAnsi" w:hAnsiTheme="minorHAnsi" w:cstheme="minorHAnsi"/>
          <w:szCs w:val="26"/>
        </w:rPr>
        <w:t>--there has been discussion to plan a C&amp;C in Petaluma with the o</w:t>
      </w:r>
      <w:r w:rsidR="00A11B73" w:rsidRPr="009D46C7">
        <w:rPr>
          <w:rFonts w:asciiTheme="minorHAnsi" w:hAnsiTheme="minorHAnsi" w:cstheme="minorHAnsi"/>
          <w:szCs w:val="26"/>
        </w:rPr>
        <w:t>bjective of recruiting to broaden our representation there</w:t>
      </w:r>
    </w:p>
    <w:p w14:paraId="30879352" w14:textId="2A0948FE" w:rsidR="00144690" w:rsidRPr="009D46C7" w:rsidRDefault="00144690" w:rsidP="00291F96">
      <w:pPr>
        <w:ind w:left="0"/>
        <w:rPr>
          <w:rFonts w:asciiTheme="minorHAnsi" w:hAnsiTheme="minorHAnsi" w:cstheme="minorHAnsi"/>
          <w:szCs w:val="26"/>
        </w:rPr>
      </w:pPr>
      <w:r w:rsidRPr="009D46C7">
        <w:rPr>
          <w:rFonts w:asciiTheme="minorHAnsi" w:hAnsiTheme="minorHAnsi" w:cstheme="minorHAnsi"/>
          <w:szCs w:val="26"/>
        </w:rPr>
        <w:t xml:space="preserve">--Melissa would like to support </w:t>
      </w:r>
      <w:proofErr w:type="spellStart"/>
      <w:r w:rsidRPr="009D46C7">
        <w:rPr>
          <w:rFonts w:asciiTheme="minorHAnsi" w:hAnsiTheme="minorHAnsi" w:cstheme="minorHAnsi"/>
          <w:szCs w:val="26"/>
        </w:rPr>
        <w:t>NextGen</w:t>
      </w:r>
      <w:proofErr w:type="spellEnd"/>
      <w:r w:rsidRPr="009D46C7">
        <w:rPr>
          <w:rFonts w:asciiTheme="minorHAnsi" w:hAnsiTheme="minorHAnsi" w:cstheme="minorHAnsi"/>
          <w:szCs w:val="26"/>
        </w:rPr>
        <w:t xml:space="preserve"> scholarships in future membership documents </w:t>
      </w:r>
    </w:p>
    <w:p w14:paraId="4A769C40" w14:textId="77777777" w:rsidR="00144690" w:rsidRPr="00144690" w:rsidRDefault="00144690" w:rsidP="00291F96">
      <w:pPr>
        <w:ind w:left="0"/>
        <w:rPr>
          <w:rFonts w:asciiTheme="minorHAnsi" w:hAnsiTheme="minorHAnsi" w:cstheme="minorHAnsi"/>
          <w:szCs w:val="26"/>
        </w:rPr>
      </w:pPr>
    </w:p>
    <w:p w14:paraId="65C26B9D" w14:textId="658AE864" w:rsidR="00291F96" w:rsidRDefault="00510467" w:rsidP="00291F96">
      <w:pPr>
        <w:pStyle w:val="Heading1"/>
      </w:pPr>
      <w:r>
        <w:t>Wild Apricot Discussion</w:t>
      </w:r>
    </w:p>
    <w:p w14:paraId="1D023313" w14:textId="10410741" w:rsidR="00BC69B0" w:rsidRPr="009D46C7" w:rsidRDefault="00BC69B0" w:rsidP="00196504">
      <w:pPr>
        <w:ind w:hanging="187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--Ann has experience with the software and implementation in other organizations </w:t>
      </w:r>
    </w:p>
    <w:p w14:paraId="5890F798" w14:textId="79091760" w:rsidR="00196504" w:rsidRPr="009D46C7" w:rsidRDefault="00BC69B0" w:rsidP="00196504">
      <w:pPr>
        <w:ind w:hanging="187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--Ann will communicate with various stakeholders</w:t>
      </w:r>
      <w:r w:rsidR="00196504" w:rsidRPr="009D46C7">
        <w:rPr>
          <w:rFonts w:asciiTheme="minorHAnsi" w:hAnsiTheme="minorHAnsi" w:cstheme="minorHAnsi"/>
        </w:rPr>
        <w:t xml:space="preserve">, starting with Jan H. and Judy </w:t>
      </w:r>
    </w:p>
    <w:p w14:paraId="7403AB79" w14:textId="6A72316D" w:rsidR="00196504" w:rsidRPr="009D46C7" w:rsidRDefault="00196504" w:rsidP="00196504">
      <w:pPr>
        <w:ind w:hanging="187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A11B73" w:rsidRPr="009D46C7">
        <w:rPr>
          <w:rFonts w:asciiTheme="minorHAnsi" w:hAnsiTheme="minorHAnsi" w:cstheme="minorHAnsi"/>
        </w:rPr>
        <w:t xml:space="preserve">members are encouraged to </w:t>
      </w:r>
      <w:r w:rsidRPr="009D46C7">
        <w:rPr>
          <w:rFonts w:asciiTheme="minorHAnsi" w:hAnsiTheme="minorHAnsi" w:cstheme="minorHAnsi"/>
        </w:rPr>
        <w:t>call Ann with any questions (707) 888-1837</w:t>
      </w:r>
    </w:p>
    <w:p w14:paraId="29BFF1D3" w14:textId="5D9E788B" w:rsidR="00BC69B0" w:rsidRPr="009D46C7" w:rsidRDefault="00196504" w:rsidP="00196504">
      <w:pPr>
        <w:ind w:hanging="187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--purchase has already been approved </w:t>
      </w:r>
      <w:r w:rsidR="00BC69B0" w:rsidRPr="009D46C7">
        <w:rPr>
          <w:rFonts w:asciiTheme="minorHAnsi" w:hAnsiTheme="minorHAnsi" w:cstheme="minorHAnsi"/>
        </w:rPr>
        <w:t xml:space="preserve"> </w:t>
      </w:r>
    </w:p>
    <w:p w14:paraId="7F9E125B" w14:textId="77777777" w:rsidR="00196504" w:rsidRPr="009D46C7" w:rsidRDefault="00196504" w:rsidP="00196504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--never replaced internal communications that was previously done by Carol Newman (emailing, reminders for meetings) </w:t>
      </w:r>
    </w:p>
    <w:p w14:paraId="6E333666" w14:textId="739FEF87" w:rsidR="00196504" w:rsidRPr="009D46C7" w:rsidRDefault="00196504" w:rsidP="00196504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A11B73" w:rsidRPr="009D46C7">
        <w:rPr>
          <w:rFonts w:asciiTheme="minorHAnsi" w:hAnsiTheme="minorHAnsi" w:cstheme="minorHAnsi"/>
        </w:rPr>
        <w:t xml:space="preserve">we will </w:t>
      </w:r>
      <w:r w:rsidRPr="009D46C7">
        <w:rPr>
          <w:rFonts w:asciiTheme="minorHAnsi" w:hAnsiTheme="minorHAnsi" w:cstheme="minorHAnsi"/>
        </w:rPr>
        <w:t>investigate hiring a virtual assistant to fulfill this role and be rolled into the Wild Apricot implementation</w:t>
      </w:r>
    </w:p>
    <w:p w14:paraId="23834FEE" w14:textId="77777777" w:rsidR="00196504" w:rsidRDefault="00196504" w:rsidP="00BC69B0"/>
    <w:p w14:paraId="795E7F43" w14:textId="3DBAE54F" w:rsidR="00510467" w:rsidRDefault="00291F96" w:rsidP="00291F96">
      <w:pPr>
        <w:pStyle w:val="Heading1"/>
      </w:pPr>
      <w:r>
        <w:t>Community Grants Update</w:t>
      </w:r>
    </w:p>
    <w:p w14:paraId="3BE49049" w14:textId="5570CB38" w:rsidR="00291F96" w:rsidRPr="009D46C7" w:rsidRDefault="00291F96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--Committee met on April 23 and voted on 10 finalists from 29 vetted applications</w:t>
      </w:r>
    </w:p>
    <w:p w14:paraId="63311229" w14:textId="6A283DC5" w:rsidR="00291F96" w:rsidRPr="009D46C7" w:rsidRDefault="00291F96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A11B73" w:rsidRPr="009D46C7">
        <w:rPr>
          <w:rFonts w:asciiTheme="minorHAnsi" w:hAnsiTheme="minorHAnsi" w:cstheme="minorHAnsi"/>
        </w:rPr>
        <w:t>Votes from general membership are</w:t>
      </w:r>
      <w:r w:rsidRPr="009D46C7">
        <w:rPr>
          <w:rFonts w:asciiTheme="minorHAnsi" w:hAnsiTheme="minorHAnsi" w:cstheme="minorHAnsi"/>
        </w:rPr>
        <w:t xml:space="preserve"> due on May 11 by 5pm</w:t>
      </w:r>
    </w:p>
    <w:p w14:paraId="2ECCAA93" w14:textId="7D5242CC" w:rsidR="00291F96" w:rsidRPr="009D46C7" w:rsidRDefault="00291F96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--During April 23 meeting held a review/feedback session on the 2018 application review process </w:t>
      </w:r>
    </w:p>
    <w:p w14:paraId="3261581D" w14:textId="77777777" w:rsidR="009D46C7" w:rsidRDefault="00291F96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--Committee appointed an ad hoc committee to review and bring recommendations to the June 11 Wrap Up Session</w:t>
      </w:r>
    </w:p>
    <w:p w14:paraId="2FA0E15D" w14:textId="4560EC98" w:rsidR="00291F96" w:rsidRPr="009D46C7" w:rsidRDefault="00291F96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lastRenderedPageBreak/>
        <w:t>--The Ad Hoc committee goals are to clarify and fine tune the CG application for 2019 and arrive at consensus of what “impact” means to Community Grants</w:t>
      </w:r>
    </w:p>
    <w:p w14:paraId="72C19179" w14:textId="5A4C1CA9" w:rsidR="00291F96" w:rsidRPr="009D46C7" w:rsidRDefault="00291F96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--A request was made for CG leaders to step forward for 2019—replacements needed for both co-chairs and Jennifer Cornell’s Communications role with the committee</w:t>
      </w:r>
    </w:p>
    <w:p w14:paraId="1C169CDF" w14:textId="1F29BB12" w:rsidR="00A11B73" w:rsidRPr="009D46C7" w:rsidRDefault="00291F96" w:rsidP="00291F96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--Subcommittee is working on plans </w:t>
      </w:r>
      <w:r w:rsidR="00A11B73" w:rsidRPr="009D46C7">
        <w:rPr>
          <w:rFonts w:asciiTheme="minorHAnsi" w:hAnsiTheme="minorHAnsi" w:cstheme="minorHAnsi"/>
        </w:rPr>
        <w:t>f</w:t>
      </w:r>
      <w:r w:rsidRPr="009D46C7">
        <w:rPr>
          <w:rFonts w:asciiTheme="minorHAnsi" w:hAnsiTheme="minorHAnsi" w:cstheme="minorHAnsi"/>
        </w:rPr>
        <w:t xml:space="preserve">or June 20 general membership meeting, focused on 2017 </w:t>
      </w:r>
      <w:r w:rsidR="00A11B73" w:rsidRPr="009D46C7">
        <w:rPr>
          <w:rFonts w:asciiTheme="minorHAnsi" w:hAnsiTheme="minorHAnsi" w:cstheme="minorHAnsi"/>
        </w:rPr>
        <w:t>and 2018 Community Grantees</w:t>
      </w:r>
    </w:p>
    <w:p w14:paraId="67F5E76A" w14:textId="77777777" w:rsidR="00A11B73" w:rsidRPr="009D46C7" w:rsidRDefault="00A11B73" w:rsidP="00A11B73">
      <w:pPr>
        <w:ind w:left="0" w:firstLine="72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--2017 recipients</w:t>
      </w:r>
      <w:r w:rsidR="0075598E" w:rsidRPr="009D46C7">
        <w:rPr>
          <w:rFonts w:asciiTheme="minorHAnsi" w:hAnsiTheme="minorHAnsi" w:cstheme="minorHAnsi"/>
        </w:rPr>
        <w:t xml:space="preserve"> </w:t>
      </w:r>
      <w:r w:rsidRPr="009D46C7">
        <w:rPr>
          <w:rFonts w:asciiTheme="minorHAnsi" w:hAnsiTheme="minorHAnsi" w:cstheme="minorHAnsi"/>
        </w:rPr>
        <w:t>will speak about</w:t>
      </w:r>
      <w:r w:rsidR="0075598E" w:rsidRPr="009D46C7">
        <w:rPr>
          <w:rFonts w:asciiTheme="minorHAnsi" w:hAnsiTheme="minorHAnsi" w:cstheme="minorHAnsi"/>
        </w:rPr>
        <w:t xml:space="preserve"> the impact of the grants </w:t>
      </w:r>
    </w:p>
    <w:p w14:paraId="34F457D0" w14:textId="5B7E22A8" w:rsidR="00291F96" w:rsidRDefault="00A11B73" w:rsidP="00A11B73">
      <w:pPr>
        <w:ind w:left="0" w:firstLine="72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75598E" w:rsidRPr="009D46C7">
        <w:rPr>
          <w:rFonts w:asciiTheme="minorHAnsi" w:hAnsiTheme="minorHAnsi" w:cstheme="minorHAnsi"/>
        </w:rPr>
        <w:t xml:space="preserve">2018 </w:t>
      </w:r>
      <w:r w:rsidRPr="009D46C7">
        <w:rPr>
          <w:rFonts w:asciiTheme="minorHAnsi" w:hAnsiTheme="minorHAnsi" w:cstheme="minorHAnsi"/>
        </w:rPr>
        <w:t>grantees</w:t>
      </w:r>
      <w:r w:rsidR="0075598E" w:rsidRPr="009D46C7">
        <w:rPr>
          <w:rFonts w:asciiTheme="minorHAnsi" w:hAnsiTheme="minorHAnsi" w:cstheme="minorHAnsi"/>
        </w:rPr>
        <w:t xml:space="preserve"> will have tabling opportunity</w:t>
      </w:r>
      <w:r w:rsidR="00291F96" w:rsidRPr="009D46C7">
        <w:rPr>
          <w:rFonts w:asciiTheme="minorHAnsi" w:hAnsiTheme="minorHAnsi" w:cstheme="minorHAnsi"/>
        </w:rPr>
        <w:t xml:space="preserve"> </w:t>
      </w:r>
    </w:p>
    <w:p w14:paraId="110463DF" w14:textId="71C7F8BB" w:rsidR="009D46C7" w:rsidRDefault="009D46C7" w:rsidP="009D46C7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Anyone who would like to send a card to Ina Chun, whose sister-in-law passed away last week from cancer, her address is 10900 Falstaff Rd. Sebastopol, CA 95472</w:t>
      </w:r>
    </w:p>
    <w:p w14:paraId="5A6EBA2B" w14:textId="77777777" w:rsidR="009D46C7" w:rsidRPr="009D46C7" w:rsidRDefault="009D46C7" w:rsidP="009D46C7">
      <w:pPr>
        <w:ind w:left="0"/>
        <w:rPr>
          <w:rFonts w:asciiTheme="minorHAnsi" w:hAnsiTheme="minorHAnsi" w:cstheme="minorHAnsi"/>
        </w:rPr>
      </w:pPr>
    </w:p>
    <w:p w14:paraId="27F6B949" w14:textId="6CD2A8DF" w:rsidR="00291F96" w:rsidRDefault="00291F96" w:rsidP="00291F96">
      <w:pPr>
        <w:ind w:left="0"/>
      </w:pPr>
    </w:p>
    <w:p w14:paraId="12EAF1F6" w14:textId="600F8A9B" w:rsidR="00510467" w:rsidRDefault="00510467" w:rsidP="00291F96">
      <w:pPr>
        <w:pStyle w:val="Heading1"/>
      </w:pPr>
      <w:r>
        <w:t>Grants for Impact 100 Runners Up (2019) Discussion</w:t>
      </w:r>
    </w:p>
    <w:p w14:paraId="253006AB" w14:textId="4B86C4B9" w:rsidR="00E21264" w:rsidRPr="009D46C7" w:rsidRDefault="00E21264" w:rsidP="00E21264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--in the </w:t>
      </w:r>
      <w:r w:rsidR="00DC0522" w:rsidRPr="009D46C7">
        <w:rPr>
          <w:rFonts w:asciiTheme="minorHAnsi" w:hAnsiTheme="minorHAnsi" w:cstheme="minorHAnsi"/>
        </w:rPr>
        <w:t xml:space="preserve">past the </w:t>
      </w:r>
      <w:r w:rsidR="00BB7517" w:rsidRPr="009D46C7">
        <w:rPr>
          <w:rFonts w:asciiTheme="minorHAnsi" w:hAnsiTheme="minorHAnsi" w:cstheme="minorHAnsi"/>
        </w:rPr>
        <w:t xml:space="preserve">Leadership Team discussed </w:t>
      </w:r>
      <w:r w:rsidRPr="009D46C7">
        <w:rPr>
          <w:rFonts w:asciiTheme="minorHAnsi" w:hAnsiTheme="minorHAnsi" w:cstheme="minorHAnsi"/>
        </w:rPr>
        <w:t xml:space="preserve">the </w:t>
      </w:r>
      <w:r w:rsidR="00BB7517" w:rsidRPr="009D46C7">
        <w:rPr>
          <w:rFonts w:asciiTheme="minorHAnsi" w:hAnsiTheme="minorHAnsi" w:cstheme="minorHAnsi"/>
        </w:rPr>
        <w:t>possibility of awarding</w:t>
      </w:r>
      <w:r w:rsidRPr="009D46C7">
        <w:rPr>
          <w:rFonts w:asciiTheme="minorHAnsi" w:hAnsiTheme="minorHAnsi" w:cstheme="minorHAnsi"/>
        </w:rPr>
        <w:t xml:space="preserve"> the runners up </w:t>
      </w:r>
      <w:r w:rsidR="00BB7517" w:rsidRPr="009D46C7">
        <w:rPr>
          <w:rFonts w:asciiTheme="minorHAnsi" w:hAnsiTheme="minorHAnsi" w:cstheme="minorHAnsi"/>
        </w:rPr>
        <w:t xml:space="preserve">some compensation for their work but </w:t>
      </w:r>
      <w:r w:rsidRPr="009D46C7">
        <w:rPr>
          <w:rFonts w:asciiTheme="minorHAnsi" w:hAnsiTheme="minorHAnsi" w:cstheme="minorHAnsi"/>
        </w:rPr>
        <w:t xml:space="preserve">decided </w:t>
      </w:r>
      <w:r w:rsidR="00BB7517" w:rsidRPr="009D46C7">
        <w:rPr>
          <w:rFonts w:asciiTheme="minorHAnsi" w:hAnsiTheme="minorHAnsi" w:cstheme="minorHAnsi"/>
        </w:rPr>
        <w:t>against it</w:t>
      </w:r>
    </w:p>
    <w:p w14:paraId="0B1D5121" w14:textId="296F99B1" w:rsidR="00E21264" w:rsidRPr="009D46C7" w:rsidRDefault="00E21264" w:rsidP="00E21264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--that decision is being reconsidered </w:t>
      </w:r>
      <w:r w:rsidR="00DC0522" w:rsidRPr="009D46C7">
        <w:rPr>
          <w:rFonts w:asciiTheme="minorHAnsi" w:hAnsiTheme="minorHAnsi" w:cstheme="minorHAnsi"/>
        </w:rPr>
        <w:t>as an Acknowledgement Grant</w:t>
      </w:r>
    </w:p>
    <w:p w14:paraId="52C36188" w14:textId="0EC6C4B0" w:rsidR="00623BB4" w:rsidRPr="009D46C7" w:rsidRDefault="00E21264" w:rsidP="00233EC0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BB7517" w:rsidRPr="009D46C7">
        <w:rPr>
          <w:rFonts w:asciiTheme="minorHAnsi" w:hAnsiTheme="minorHAnsi" w:cstheme="minorHAnsi"/>
        </w:rPr>
        <w:t xml:space="preserve">several possibilities were discussed and </w:t>
      </w:r>
      <w:r w:rsidR="00623BB4" w:rsidRPr="009D46C7">
        <w:rPr>
          <w:rFonts w:asciiTheme="minorHAnsi" w:hAnsiTheme="minorHAnsi" w:cstheme="minorHAnsi"/>
        </w:rPr>
        <w:t xml:space="preserve">the </w:t>
      </w:r>
      <w:r w:rsidR="00DC0522" w:rsidRPr="009D46C7">
        <w:rPr>
          <w:rFonts w:asciiTheme="minorHAnsi" w:hAnsiTheme="minorHAnsi" w:cstheme="minorHAnsi"/>
        </w:rPr>
        <w:t>Vice-P</w:t>
      </w:r>
      <w:r w:rsidR="00623BB4" w:rsidRPr="009D46C7">
        <w:rPr>
          <w:rFonts w:asciiTheme="minorHAnsi" w:hAnsiTheme="minorHAnsi" w:cstheme="minorHAnsi"/>
        </w:rPr>
        <w:t>resident</w:t>
      </w:r>
      <w:r w:rsidR="00DC0522" w:rsidRPr="009D46C7">
        <w:rPr>
          <w:rFonts w:asciiTheme="minorHAnsi" w:hAnsiTheme="minorHAnsi" w:cstheme="minorHAnsi"/>
        </w:rPr>
        <w:t>,</w:t>
      </w:r>
      <w:r w:rsidR="00623BB4" w:rsidRPr="009D46C7">
        <w:rPr>
          <w:rFonts w:asciiTheme="minorHAnsi" w:hAnsiTheme="minorHAnsi" w:cstheme="minorHAnsi"/>
        </w:rPr>
        <w:t xml:space="preserve"> </w:t>
      </w:r>
      <w:r w:rsidR="00DC0522" w:rsidRPr="009D46C7">
        <w:rPr>
          <w:rFonts w:asciiTheme="minorHAnsi" w:hAnsiTheme="minorHAnsi" w:cstheme="minorHAnsi"/>
        </w:rPr>
        <w:t xml:space="preserve">Governance (Helga) </w:t>
      </w:r>
      <w:r w:rsidR="00623BB4" w:rsidRPr="009D46C7">
        <w:rPr>
          <w:rFonts w:asciiTheme="minorHAnsi" w:hAnsiTheme="minorHAnsi" w:cstheme="minorHAnsi"/>
        </w:rPr>
        <w:t>will come back with language to be taken to the general membership</w:t>
      </w:r>
    </w:p>
    <w:p w14:paraId="7F371798" w14:textId="31C4C5D5" w:rsidR="00BB7517" w:rsidRPr="009D46C7" w:rsidRDefault="00BB7517" w:rsidP="00BB7517">
      <w:pPr>
        <w:ind w:left="0"/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--if we do this it would start with </w:t>
      </w:r>
      <w:r w:rsidR="00DC0522" w:rsidRPr="009D46C7">
        <w:rPr>
          <w:rFonts w:asciiTheme="minorHAnsi" w:hAnsiTheme="minorHAnsi" w:cstheme="minorHAnsi"/>
        </w:rPr>
        <w:t xml:space="preserve">the </w:t>
      </w:r>
      <w:r w:rsidRPr="009D46C7">
        <w:rPr>
          <w:rFonts w:asciiTheme="minorHAnsi" w:hAnsiTheme="minorHAnsi" w:cstheme="minorHAnsi"/>
        </w:rPr>
        <w:t>2019</w:t>
      </w:r>
      <w:r w:rsidR="00DC0522" w:rsidRPr="009D46C7">
        <w:rPr>
          <w:rFonts w:asciiTheme="minorHAnsi" w:hAnsiTheme="minorHAnsi" w:cstheme="minorHAnsi"/>
        </w:rPr>
        <w:t xml:space="preserve"> grant cycle</w:t>
      </w:r>
    </w:p>
    <w:p w14:paraId="6A77564F" w14:textId="77777777" w:rsidR="00BB7517" w:rsidRDefault="00BB7517" w:rsidP="00233EC0">
      <w:pPr>
        <w:ind w:left="0"/>
      </w:pPr>
    </w:p>
    <w:p w14:paraId="7A26E327" w14:textId="7A745FC3" w:rsidR="00510467" w:rsidRDefault="00510467" w:rsidP="00291F96">
      <w:pPr>
        <w:pStyle w:val="Heading1"/>
      </w:pPr>
      <w:r>
        <w:t>Plans for funds over $200,000 (2019) Discussion</w:t>
      </w:r>
    </w:p>
    <w:p w14:paraId="01594F8F" w14:textId="30E740B6" w:rsidR="008032FC" w:rsidRPr="009D46C7" w:rsidRDefault="008032FC" w:rsidP="008032FC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--we are closing in on 200 </w:t>
      </w:r>
      <w:proofErr w:type="gramStart"/>
      <w:r w:rsidRPr="009D46C7">
        <w:rPr>
          <w:rFonts w:asciiTheme="minorHAnsi" w:hAnsiTheme="minorHAnsi" w:cstheme="minorHAnsi"/>
        </w:rPr>
        <w:t>members</w:t>
      </w:r>
      <w:proofErr w:type="gramEnd"/>
      <w:r w:rsidR="00DC0522" w:rsidRPr="009D46C7">
        <w:rPr>
          <w:rFonts w:asciiTheme="minorHAnsi" w:hAnsiTheme="minorHAnsi" w:cstheme="minorHAnsi"/>
        </w:rPr>
        <w:t xml:space="preserve"> so we need to consider our future awards </w:t>
      </w:r>
    </w:p>
    <w:p w14:paraId="1F225D58" w14:textId="6FEEE896" w:rsidR="008032FC" w:rsidRPr="009D46C7" w:rsidRDefault="008032FC" w:rsidP="008032FC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--at what </w:t>
      </w:r>
      <w:r w:rsidR="00DC0522" w:rsidRPr="009D46C7">
        <w:rPr>
          <w:rFonts w:asciiTheme="minorHAnsi" w:hAnsiTheme="minorHAnsi" w:cstheme="minorHAnsi"/>
        </w:rPr>
        <w:t>point will we give a second Impact G</w:t>
      </w:r>
      <w:r w:rsidRPr="009D46C7">
        <w:rPr>
          <w:rFonts w:asciiTheme="minorHAnsi" w:hAnsiTheme="minorHAnsi" w:cstheme="minorHAnsi"/>
        </w:rPr>
        <w:t xml:space="preserve">rant and what will be the impact on our Community Grants </w:t>
      </w:r>
      <w:r w:rsidR="00DC0522" w:rsidRPr="009D46C7">
        <w:rPr>
          <w:rFonts w:asciiTheme="minorHAnsi" w:hAnsiTheme="minorHAnsi" w:cstheme="minorHAnsi"/>
        </w:rPr>
        <w:t>and that aforementioned Acknowledgement Grants</w:t>
      </w:r>
    </w:p>
    <w:p w14:paraId="5F12A666" w14:textId="534B12C6" w:rsidR="008032FC" w:rsidRPr="009D46C7" w:rsidRDefault="00DC0522" w:rsidP="008032FC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--within our</w:t>
      </w:r>
      <w:r w:rsidR="008032FC" w:rsidRPr="009D46C7">
        <w:rPr>
          <w:rFonts w:asciiTheme="minorHAnsi" w:hAnsiTheme="minorHAnsi" w:cstheme="minorHAnsi"/>
        </w:rPr>
        <w:t xml:space="preserve"> governance </w:t>
      </w:r>
      <w:r w:rsidRPr="009D46C7">
        <w:rPr>
          <w:rFonts w:asciiTheme="minorHAnsi" w:hAnsiTheme="minorHAnsi" w:cstheme="minorHAnsi"/>
        </w:rPr>
        <w:t xml:space="preserve">guidelines </w:t>
      </w:r>
      <w:r w:rsidR="008032FC" w:rsidRPr="009D46C7">
        <w:rPr>
          <w:rFonts w:asciiTheme="minorHAnsi" w:hAnsiTheme="minorHAnsi" w:cstheme="minorHAnsi"/>
        </w:rPr>
        <w:t>we need to award the grants</w:t>
      </w:r>
      <w:r w:rsidRPr="009D46C7">
        <w:rPr>
          <w:rFonts w:asciiTheme="minorHAnsi" w:hAnsiTheme="minorHAnsi" w:cstheme="minorHAnsi"/>
        </w:rPr>
        <w:t>, so the idea of “banking” funds from one year into another isn’t viable</w:t>
      </w:r>
    </w:p>
    <w:p w14:paraId="79DBD6DD" w14:textId="0F4C8DB9" w:rsidR="008032FC" w:rsidRPr="009D46C7" w:rsidRDefault="008032FC" w:rsidP="008032FC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 xml:space="preserve">--this should be held over to December meeting to determine what </w:t>
      </w:r>
      <w:r w:rsidR="00DC0522" w:rsidRPr="009D46C7">
        <w:rPr>
          <w:rFonts w:asciiTheme="minorHAnsi" w:hAnsiTheme="minorHAnsi" w:cstheme="minorHAnsi"/>
        </w:rPr>
        <w:t xml:space="preserve">funds will be available and that will guide our decisions </w:t>
      </w:r>
    </w:p>
    <w:p w14:paraId="351204A4" w14:textId="77777777" w:rsidR="00510467" w:rsidRDefault="00510467" w:rsidP="00291F96">
      <w:pPr>
        <w:pStyle w:val="Heading1"/>
      </w:pPr>
    </w:p>
    <w:p w14:paraId="626E54C2" w14:textId="001FB8A1" w:rsidR="00D4587F" w:rsidRDefault="00510467" w:rsidP="00291F96">
      <w:pPr>
        <w:pStyle w:val="Heading1"/>
      </w:pPr>
      <w:r>
        <w:t xml:space="preserve">August Social and </w:t>
      </w:r>
      <w:proofErr w:type="spellStart"/>
      <w:r>
        <w:t>Quarryhill</w:t>
      </w:r>
      <w:proofErr w:type="spellEnd"/>
      <w:r>
        <w:t xml:space="preserve"> Tour, College T Project</w:t>
      </w:r>
    </w:p>
    <w:p w14:paraId="42B86134" w14:textId="76ACA07F" w:rsidR="0075598E" w:rsidRPr="009D46C7" w:rsidRDefault="00623BB4" w:rsidP="00623BB4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--Pat Edelstei</w:t>
      </w:r>
      <w:r w:rsidR="00DC0522" w:rsidRPr="009D46C7">
        <w:rPr>
          <w:rFonts w:asciiTheme="minorHAnsi" w:hAnsiTheme="minorHAnsi" w:cstheme="minorHAnsi"/>
        </w:rPr>
        <w:t>n is a docen</w:t>
      </w:r>
      <w:r w:rsidR="0075598E" w:rsidRPr="009D46C7">
        <w:rPr>
          <w:rFonts w:asciiTheme="minorHAnsi" w:hAnsiTheme="minorHAnsi" w:cstheme="minorHAnsi"/>
        </w:rPr>
        <w:t xml:space="preserve">t at </w:t>
      </w:r>
      <w:proofErr w:type="spellStart"/>
      <w:r w:rsidR="0075598E" w:rsidRPr="009D46C7">
        <w:rPr>
          <w:rFonts w:asciiTheme="minorHAnsi" w:hAnsiTheme="minorHAnsi" w:cstheme="minorHAnsi"/>
        </w:rPr>
        <w:t>Quarryhill</w:t>
      </w:r>
      <w:proofErr w:type="spellEnd"/>
      <w:r w:rsidR="0075598E" w:rsidRPr="009D46C7">
        <w:rPr>
          <w:rFonts w:asciiTheme="minorHAnsi" w:hAnsiTheme="minorHAnsi" w:cstheme="minorHAnsi"/>
        </w:rPr>
        <w:t xml:space="preserve"> and has offered tours</w:t>
      </w:r>
      <w:r w:rsidR="00DC0522" w:rsidRPr="009D46C7">
        <w:rPr>
          <w:rFonts w:asciiTheme="minorHAnsi" w:hAnsiTheme="minorHAnsi" w:cstheme="minorHAnsi"/>
        </w:rPr>
        <w:t xml:space="preserve"> for our membership</w:t>
      </w:r>
    </w:p>
    <w:p w14:paraId="5BFAB900" w14:textId="64E6F5F3" w:rsidR="00623BB4" w:rsidRPr="009D46C7" w:rsidRDefault="0075598E" w:rsidP="00623BB4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</w:t>
      </w:r>
      <w:r w:rsidR="00623BB4" w:rsidRPr="009D46C7">
        <w:rPr>
          <w:rFonts w:asciiTheme="minorHAnsi" w:hAnsiTheme="minorHAnsi" w:cstheme="minorHAnsi"/>
        </w:rPr>
        <w:t>we’</w:t>
      </w:r>
      <w:r w:rsidR="00DC0522" w:rsidRPr="009D46C7">
        <w:rPr>
          <w:rFonts w:asciiTheme="minorHAnsi" w:hAnsiTheme="minorHAnsi" w:cstheme="minorHAnsi"/>
        </w:rPr>
        <w:t>ve decided to create</w:t>
      </w:r>
      <w:r w:rsidR="00623BB4" w:rsidRPr="009D46C7">
        <w:rPr>
          <w:rFonts w:asciiTheme="minorHAnsi" w:hAnsiTheme="minorHAnsi" w:cstheme="minorHAnsi"/>
        </w:rPr>
        <w:t xml:space="preserve"> our August social</w:t>
      </w:r>
      <w:r w:rsidR="00DC0522" w:rsidRPr="009D46C7">
        <w:rPr>
          <w:rFonts w:asciiTheme="minorHAnsi" w:hAnsiTheme="minorHAnsi" w:cstheme="minorHAnsi"/>
        </w:rPr>
        <w:t xml:space="preserve"> around this tour—perhaps a morning tour followed by a potluck lunch</w:t>
      </w:r>
    </w:p>
    <w:p w14:paraId="674E46E5" w14:textId="74CFB4C9" w:rsidR="00623BB4" w:rsidRPr="009D46C7" w:rsidRDefault="00DC0522" w:rsidP="00623BB4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t>--the August Social will be discussed at the next meeting</w:t>
      </w:r>
    </w:p>
    <w:p w14:paraId="1ED92EBB" w14:textId="72B69578" w:rsidR="00623BB4" w:rsidRPr="009D46C7" w:rsidRDefault="00623BB4" w:rsidP="00623BB4">
      <w:pPr>
        <w:rPr>
          <w:rFonts w:asciiTheme="minorHAnsi" w:hAnsiTheme="minorHAnsi" w:cstheme="minorHAnsi"/>
        </w:rPr>
      </w:pPr>
      <w:r w:rsidRPr="009D46C7">
        <w:rPr>
          <w:rFonts w:asciiTheme="minorHAnsi" w:hAnsiTheme="minorHAnsi" w:cstheme="minorHAnsi"/>
        </w:rPr>
        <w:lastRenderedPageBreak/>
        <w:t>--</w:t>
      </w:r>
      <w:r w:rsidR="00DC0522" w:rsidRPr="009D46C7">
        <w:rPr>
          <w:rFonts w:asciiTheme="minorHAnsi" w:hAnsiTheme="minorHAnsi" w:cstheme="minorHAnsi"/>
        </w:rPr>
        <w:t xml:space="preserve">we could incorporate the </w:t>
      </w:r>
      <w:r w:rsidRPr="009D46C7">
        <w:rPr>
          <w:rFonts w:asciiTheme="minorHAnsi" w:hAnsiTheme="minorHAnsi" w:cstheme="minorHAnsi"/>
        </w:rPr>
        <w:t xml:space="preserve">College T project </w:t>
      </w:r>
      <w:r w:rsidR="00DC0522" w:rsidRPr="009D46C7">
        <w:rPr>
          <w:rFonts w:asciiTheme="minorHAnsi" w:hAnsiTheme="minorHAnsi" w:cstheme="minorHAnsi"/>
        </w:rPr>
        <w:t xml:space="preserve">into this event </w:t>
      </w:r>
      <w:r w:rsidRPr="009D46C7">
        <w:rPr>
          <w:rFonts w:asciiTheme="minorHAnsi" w:hAnsiTheme="minorHAnsi" w:cstheme="minorHAnsi"/>
        </w:rPr>
        <w:t>with attendees buying</w:t>
      </w:r>
      <w:r w:rsidR="00DC0522" w:rsidRPr="009D46C7">
        <w:rPr>
          <w:rFonts w:asciiTheme="minorHAnsi" w:hAnsiTheme="minorHAnsi" w:cstheme="minorHAnsi"/>
        </w:rPr>
        <w:t xml:space="preserve"> t-shirts from their college to inspire</w:t>
      </w:r>
      <w:r w:rsidRPr="009D46C7">
        <w:rPr>
          <w:rFonts w:asciiTheme="minorHAnsi" w:hAnsiTheme="minorHAnsi" w:cstheme="minorHAnsi"/>
        </w:rPr>
        <w:t xml:space="preserve"> grade school </w:t>
      </w:r>
      <w:r w:rsidR="00DC0522" w:rsidRPr="009D46C7">
        <w:rPr>
          <w:rFonts w:asciiTheme="minorHAnsi" w:hAnsiTheme="minorHAnsi" w:cstheme="minorHAnsi"/>
        </w:rPr>
        <w:t>kids to go to college</w:t>
      </w:r>
    </w:p>
    <w:p w14:paraId="6191032B" w14:textId="13337C17" w:rsidR="00EF70D6" w:rsidRDefault="00EF70D6" w:rsidP="00623BB4"/>
    <w:p w14:paraId="392C2E4F" w14:textId="74500D9A" w:rsidR="00EF70D6" w:rsidRPr="00EF70D6" w:rsidRDefault="00EF70D6" w:rsidP="00EF70D6">
      <w:pPr>
        <w:ind w:left="0"/>
        <w:rPr>
          <w:rFonts w:asciiTheme="majorHAnsi" w:hAnsiTheme="majorHAnsi" w:cstheme="majorHAnsi"/>
        </w:rPr>
      </w:pPr>
      <w:r w:rsidRPr="00EF70D6">
        <w:rPr>
          <w:rFonts w:asciiTheme="majorHAnsi" w:hAnsiTheme="majorHAnsi" w:cstheme="majorHAnsi"/>
        </w:rPr>
        <w:t>Communications Committee Recap is attached below</w:t>
      </w:r>
    </w:p>
    <w:p w14:paraId="7318167E" w14:textId="7E23DD46" w:rsidR="0075598E" w:rsidRDefault="0075598E" w:rsidP="00623BB4"/>
    <w:p w14:paraId="1B475412" w14:textId="1E628D06" w:rsidR="000305C7" w:rsidRPr="00B80D48" w:rsidRDefault="00510467" w:rsidP="00291F96">
      <w:pPr>
        <w:spacing w:line="240" w:lineRule="auto"/>
        <w:ind w:left="0"/>
        <w:rPr>
          <w:rFonts w:asciiTheme="minorHAnsi" w:hAnsiTheme="minorHAnsi" w:cstheme="minorHAnsi"/>
          <w:b/>
          <w:color w:val="000000"/>
          <w:szCs w:val="26"/>
        </w:rPr>
      </w:pPr>
      <w:r>
        <w:rPr>
          <w:rFonts w:asciiTheme="minorHAnsi" w:hAnsiTheme="minorHAnsi" w:cstheme="minorHAnsi"/>
          <w:b/>
          <w:color w:val="000000"/>
          <w:szCs w:val="26"/>
        </w:rPr>
        <w:t>Next meeting: June</w:t>
      </w:r>
      <w:r w:rsidR="0075598E">
        <w:rPr>
          <w:rFonts w:asciiTheme="minorHAnsi" w:hAnsiTheme="minorHAnsi" w:cstheme="minorHAnsi"/>
          <w:b/>
          <w:color w:val="000000"/>
          <w:szCs w:val="26"/>
        </w:rPr>
        <w:t xml:space="preserve"> 12</w:t>
      </w:r>
      <w:r w:rsidR="000305C7" w:rsidRPr="00B80D48">
        <w:rPr>
          <w:rFonts w:asciiTheme="minorHAnsi" w:hAnsiTheme="minorHAnsi" w:cstheme="minorHAnsi"/>
          <w:b/>
          <w:color w:val="000000"/>
          <w:szCs w:val="26"/>
        </w:rPr>
        <w:t>th</w:t>
      </w:r>
    </w:p>
    <w:p w14:paraId="5344F3E6" w14:textId="77777777" w:rsidR="00C97A4B" w:rsidRPr="00B80D48" w:rsidRDefault="00C97A4B" w:rsidP="00291F96">
      <w:pPr>
        <w:spacing w:line="240" w:lineRule="auto"/>
        <w:ind w:left="0"/>
        <w:rPr>
          <w:rFonts w:asciiTheme="majorHAnsi" w:hAnsiTheme="majorHAnsi" w:cstheme="majorHAnsi"/>
          <w:i/>
          <w:color w:val="000000"/>
          <w:szCs w:val="26"/>
        </w:rPr>
      </w:pPr>
    </w:p>
    <w:p w14:paraId="2A121C00" w14:textId="4B6037B1" w:rsidR="008E476B" w:rsidRDefault="006E2CE8" w:rsidP="00291F96">
      <w:pPr>
        <w:ind w:left="0"/>
        <w:rPr>
          <w:rFonts w:asciiTheme="minorHAnsi" w:hAnsiTheme="minorHAnsi" w:cstheme="minorHAnsi"/>
          <w:b/>
          <w:szCs w:val="26"/>
        </w:rPr>
      </w:pPr>
      <w:r w:rsidRPr="00B80D48">
        <w:rPr>
          <w:rFonts w:asciiTheme="minorHAnsi" w:hAnsiTheme="minorHAnsi" w:cstheme="minorHAnsi"/>
          <w:b/>
          <w:szCs w:val="26"/>
        </w:rPr>
        <w:t xml:space="preserve">Minutes </w:t>
      </w:r>
      <w:r w:rsidR="00DF247C" w:rsidRPr="00B80D48">
        <w:rPr>
          <w:rFonts w:asciiTheme="minorHAnsi" w:hAnsiTheme="minorHAnsi" w:cstheme="minorHAnsi"/>
          <w:b/>
          <w:szCs w:val="26"/>
        </w:rPr>
        <w:t xml:space="preserve">Respectfully </w:t>
      </w:r>
      <w:r w:rsidRPr="00B80D48">
        <w:rPr>
          <w:rFonts w:asciiTheme="minorHAnsi" w:hAnsiTheme="minorHAnsi" w:cstheme="minorHAnsi"/>
          <w:b/>
          <w:szCs w:val="26"/>
        </w:rPr>
        <w:t>Submitted by S</w:t>
      </w:r>
      <w:r w:rsidR="003F6C7F" w:rsidRPr="00B80D48">
        <w:rPr>
          <w:rFonts w:asciiTheme="minorHAnsi" w:hAnsiTheme="minorHAnsi" w:cstheme="minorHAnsi"/>
          <w:b/>
          <w:szCs w:val="26"/>
        </w:rPr>
        <w:t>haron Beckman</w:t>
      </w:r>
    </w:p>
    <w:p w14:paraId="44C7A2E2" w14:textId="77777777" w:rsidR="00C8395B" w:rsidRDefault="00C8395B" w:rsidP="002D7153">
      <w:pPr>
        <w:jc w:val="center"/>
        <w:rPr>
          <w:b/>
          <w:sz w:val="24"/>
        </w:rPr>
      </w:pPr>
    </w:p>
    <w:p w14:paraId="24016B44" w14:textId="45C8D607" w:rsidR="002D7153" w:rsidRPr="00895F69" w:rsidRDefault="002D7153" w:rsidP="002D7153">
      <w:pPr>
        <w:jc w:val="center"/>
        <w:rPr>
          <w:b/>
          <w:sz w:val="24"/>
        </w:rPr>
      </w:pPr>
      <w:r w:rsidRPr="00895F69">
        <w:rPr>
          <w:b/>
          <w:sz w:val="24"/>
        </w:rPr>
        <w:t>Impact 100 RC</w:t>
      </w:r>
      <w:r w:rsidRPr="00895F69">
        <w:rPr>
          <w:b/>
          <w:sz w:val="24"/>
        </w:rPr>
        <w:br/>
        <w:t>Communications Committee Recap</w:t>
      </w:r>
      <w:r w:rsidRPr="00895F69">
        <w:rPr>
          <w:b/>
          <w:sz w:val="24"/>
        </w:rPr>
        <w:br/>
        <w:t>4/17/18 meeting</w:t>
      </w:r>
    </w:p>
    <w:p w14:paraId="657CCC9E" w14:textId="77777777" w:rsidR="002D7153" w:rsidRPr="00D15BC8" w:rsidRDefault="002D7153" w:rsidP="002D7153">
      <w:pPr>
        <w:rPr>
          <w:sz w:val="24"/>
        </w:rPr>
      </w:pPr>
      <w:r w:rsidRPr="00D15BC8">
        <w:rPr>
          <w:sz w:val="24"/>
        </w:rPr>
        <w:t xml:space="preserve">Present:  Vicky </w:t>
      </w:r>
      <w:proofErr w:type="spellStart"/>
      <w:r w:rsidRPr="00D15BC8">
        <w:rPr>
          <w:sz w:val="24"/>
        </w:rPr>
        <w:t>Groninga</w:t>
      </w:r>
      <w:proofErr w:type="spellEnd"/>
      <w:r w:rsidRPr="00D15BC8">
        <w:rPr>
          <w:sz w:val="24"/>
        </w:rPr>
        <w:t xml:space="preserve">, Barbara </w:t>
      </w:r>
      <w:proofErr w:type="spellStart"/>
      <w:r w:rsidRPr="00D15BC8">
        <w:rPr>
          <w:sz w:val="24"/>
        </w:rPr>
        <w:t>Hopp</w:t>
      </w:r>
      <w:proofErr w:type="spellEnd"/>
      <w:r w:rsidRPr="00D15BC8">
        <w:rPr>
          <w:sz w:val="24"/>
        </w:rPr>
        <w:t xml:space="preserve">, Jan </w:t>
      </w:r>
      <w:proofErr w:type="spellStart"/>
      <w:r w:rsidRPr="00D15BC8">
        <w:rPr>
          <w:sz w:val="24"/>
        </w:rPr>
        <w:t>Houts</w:t>
      </w:r>
      <w:proofErr w:type="spellEnd"/>
      <w:r w:rsidRPr="00D15BC8">
        <w:rPr>
          <w:sz w:val="24"/>
        </w:rPr>
        <w:t xml:space="preserve"> (co-chair), Ann Marie McGee, Ann Nolen, Suzanne Tucker</w:t>
      </w:r>
    </w:p>
    <w:p w14:paraId="7FC2BD16" w14:textId="77777777" w:rsidR="002D7153" w:rsidRPr="00D15BC8" w:rsidRDefault="002D7153" w:rsidP="002D7153">
      <w:pPr>
        <w:rPr>
          <w:sz w:val="24"/>
        </w:rPr>
      </w:pPr>
      <w:r w:rsidRPr="00D15BC8">
        <w:rPr>
          <w:sz w:val="24"/>
        </w:rPr>
        <w:t>-------------------------------------------------------------------------------------------------------------</w:t>
      </w:r>
    </w:p>
    <w:p w14:paraId="6CDCE036" w14:textId="77777777" w:rsidR="002D7153" w:rsidRPr="00D15BC8" w:rsidRDefault="002D7153" w:rsidP="002D7153">
      <w:pPr>
        <w:rPr>
          <w:sz w:val="24"/>
        </w:rPr>
      </w:pPr>
      <w:r w:rsidRPr="00D15BC8">
        <w:rPr>
          <w:sz w:val="24"/>
        </w:rPr>
        <w:t>The group discussed changing our committee name from “Marketing” to “Communications” and all agreed it is a better fit and will be clearer to new members.  We will devote time at future meetings to come up with a refreshed job description for our team.  Jan gave the group an update on current project the Leadership Team is working on, including the Wild Apricot database.</w:t>
      </w:r>
    </w:p>
    <w:p w14:paraId="7092751F" w14:textId="77777777" w:rsidR="002D7153" w:rsidRPr="00D15BC8" w:rsidRDefault="002D7153" w:rsidP="002D7153">
      <w:pPr>
        <w:rPr>
          <w:sz w:val="24"/>
          <w:u w:val="single"/>
        </w:rPr>
      </w:pPr>
      <w:r w:rsidRPr="00D15BC8">
        <w:rPr>
          <w:sz w:val="24"/>
          <w:u w:val="single"/>
        </w:rPr>
        <w:t>Key Priorities:</w:t>
      </w:r>
    </w:p>
    <w:p w14:paraId="3DA409B1" w14:textId="77777777" w:rsidR="002D7153" w:rsidRPr="00D15BC8" w:rsidRDefault="002D7153" w:rsidP="002D7153">
      <w:pPr>
        <w:pStyle w:val="ListParagraph"/>
        <w:numPr>
          <w:ilvl w:val="0"/>
          <w:numId w:val="45"/>
        </w:numPr>
        <w:spacing w:before="0" w:after="160" w:line="259" w:lineRule="auto"/>
        <w:ind w:left="270"/>
        <w:contextualSpacing/>
        <w:rPr>
          <w:sz w:val="24"/>
        </w:rPr>
      </w:pPr>
      <w:r w:rsidRPr="00D15BC8">
        <w:rPr>
          <w:sz w:val="24"/>
          <w:u w:val="single"/>
        </w:rPr>
        <w:t>Fact sheet:</w:t>
      </w:r>
      <w:r w:rsidRPr="00D15BC8">
        <w:rPr>
          <w:sz w:val="24"/>
        </w:rPr>
        <w:t xml:space="preserve">  after several back-and-forth emails, it was decided to do an initial version (see attached example) for the membership committee’s use at their May 24 orientation </w:t>
      </w:r>
      <w:r w:rsidRPr="00D15BC8">
        <w:rPr>
          <w:color w:val="FF0000"/>
          <w:sz w:val="24"/>
        </w:rPr>
        <w:t>(Suzanne)</w:t>
      </w:r>
      <w:r w:rsidRPr="00D15BC8">
        <w:rPr>
          <w:sz w:val="24"/>
        </w:rPr>
        <w:t>.  A more in-depth (photos, testimonials) version may be done at a later date.</w:t>
      </w:r>
    </w:p>
    <w:p w14:paraId="5914A6A3" w14:textId="77777777" w:rsidR="002D7153" w:rsidRPr="00D15BC8" w:rsidRDefault="002D7153" w:rsidP="002D7153">
      <w:pPr>
        <w:pStyle w:val="ListParagraph"/>
        <w:numPr>
          <w:ilvl w:val="2"/>
          <w:numId w:val="45"/>
        </w:numPr>
        <w:spacing w:before="0" w:after="160" w:line="259" w:lineRule="auto"/>
        <w:ind w:left="1260"/>
        <w:contextualSpacing/>
        <w:rPr>
          <w:i/>
          <w:sz w:val="24"/>
        </w:rPr>
      </w:pPr>
      <w:r w:rsidRPr="00D15BC8">
        <w:rPr>
          <w:i/>
          <w:sz w:val="24"/>
          <w:u w:val="single"/>
        </w:rPr>
        <w:t>Note</w:t>
      </w:r>
      <w:r w:rsidRPr="00D15BC8">
        <w:rPr>
          <w:i/>
          <w:sz w:val="24"/>
        </w:rPr>
        <w:t xml:space="preserve">:  we do </w:t>
      </w:r>
      <w:r w:rsidRPr="00D15BC8">
        <w:rPr>
          <w:i/>
          <w:sz w:val="24"/>
          <w:u w:val="single"/>
        </w:rPr>
        <w:t>not need</w:t>
      </w:r>
      <w:r w:rsidRPr="00D15BC8">
        <w:rPr>
          <w:i/>
          <w:sz w:val="24"/>
        </w:rPr>
        <w:t xml:space="preserve"> to get photos/testimonials to Suzanne as originally requested.</w:t>
      </w:r>
      <w:r>
        <w:rPr>
          <w:i/>
          <w:sz w:val="24"/>
        </w:rPr>
        <w:t xml:space="preserve"> </w:t>
      </w:r>
    </w:p>
    <w:p w14:paraId="0849A52B" w14:textId="77777777" w:rsidR="002D7153" w:rsidRPr="00D15BC8" w:rsidRDefault="002D7153" w:rsidP="002D7153">
      <w:pPr>
        <w:pStyle w:val="ListParagraph"/>
        <w:numPr>
          <w:ilvl w:val="0"/>
          <w:numId w:val="45"/>
        </w:numPr>
        <w:spacing w:before="0" w:after="160" w:line="259" w:lineRule="auto"/>
        <w:ind w:left="270"/>
        <w:contextualSpacing/>
        <w:rPr>
          <w:sz w:val="24"/>
        </w:rPr>
      </w:pPr>
      <w:r w:rsidRPr="00D15BC8">
        <w:rPr>
          <w:sz w:val="24"/>
          <w:u w:val="single"/>
        </w:rPr>
        <w:t>Name badges:</w:t>
      </w:r>
      <w:r w:rsidRPr="00D15BC8">
        <w:rPr>
          <w:sz w:val="24"/>
        </w:rPr>
        <w:t xml:space="preserve">  </w:t>
      </w:r>
      <w:r w:rsidRPr="00D15BC8">
        <w:rPr>
          <w:color w:val="FF0000"/>
          <w:sz w:val="24"/>
        </w:rPr>
        <w:t xml:space="preserve">Ann Marie </w:t>
      </w:r>
      <w:r w:rsidRPr="00D15BC8">
        <w:rPr>
          <w:sz w:val="24"/>
        </w:rPr>
        <w:t>volunteered to create a template (</w:t>
      </w:r>
      <w:r w:rsidRPr="00D15BC8">
        <w:rPr>
          <w:color w:val="FF0000"/>
          <w:sz w:val="24"/>
        </w:rPr>
        <w:t>Vicky</w:t>
      </w:r>
      <w:r w:rsidRPr="00D15BC8">
        <w:rPr>
          <w:sz w:val="24"/>
        </w:rPr>
        <w:t xml:space="preserve"> to get her our logo)</w:t>
      </w:r>
    </w:p>
    <w:p w14:paraId="0C520FF5" w14:textId="77777777" w:rsidR="002D7153" w:rsidRPr="00D15BC8" w:rsidRDefault="002D7153" w:rsidP="002D7153">
      <w:pPr>
        <w:pStyle w:val="ListParagraph"/>
        <w:numPr>
          <w:ilvl w:val="0"/>
          <w:numId w:val="45"/>
        </w:numPr>
        <w:spacing w:before="0" w:after="160" w:line="259" w:lineRule="auto"/>
        <w:ind w:left="270"/>
        <w:contextualSpacing/>
        <w:rPr>
          <w:sz w:val="24"/>
        </w:rPr>
      </w:pPr>
      <w:r w:rsidRPr="00D15BC8">
        <w:rPr>
          <w:sz w:val="24"/>
          <w:u w:val="single"/>
        </w:rPr>
        <w:t>Speaker’s Bureau Presentation:</w:t>
      </w:r>
      <w:r w:rsidRPr="00D15BC8">
        <w:rPr>
          <w:sz w:val="24"/>
        </w:rPr>
        <w:t xml:space="preserve">  </w:t>
      </w:r>
      <w:r w:rsidRPr="00D15BC8">
        <w:rPr>
          <w:color w:val="FF0000"/>
          <w:sz w:val="24"/>
        </w:rPr>
        <w:t xml:space="preserve">Barbara </w:t>
      </w:r>
      <w:r w:rsidRPr="00D15BC8">
        <w:rPr>
          <w:sz w:val="24"/>
        </w:rPr>
        <w:t xml:space="preserve">has completed initial draft of the text; </w:t>
      </w:r>
      <w:r w:rsidRPr="00D15BC8">
        <w:rPr>
          <w:color w:val="FF0000"/>
          <w:sz w:val="24"/>
        </w:rPr>
        <w:t xml:space="preserve">Ann </w:t>
      </w:r>
      <w:r w:rsidRPr="00D15BC8">
        <w:rPr>
          <w:sz w:val="24"/>
        </w:rPr>
        <w:t>will create PowerPoint.</w:t>
      </w:r>
    </w:p>
    <w:p w14:paraId="433AD95C" w14:textId="77777777" w:rsidR="002D7153" w:rsidRPr="00D15BC8" w:rsidRDefault="002D7153" w:rsidP="002D7153">
      <w:pPr>
        <w:pStyle w:val="ListParagraph"/>
        <w:numPr>
          <w:ilvl w:val="1"/>
          <w:numId w:val="45"/>
        </w:numPr>
        <w:spacing w:before="0" w:after="160" w:line="259" w:lineRule="auto"/>
        <w:ind w:left="1350"/>
        <w:contextualSpacing/>
        <w:rPr>
          <w:i/>
          <w:sz w:val="24"/>
        </w:rPr>
      </w:pPr>
      <w:r w:rsidRPr="00D15BC8">
        <w:rPr>
          <w:i/>
          <w:sz w:val="24"/>
          <w:u w:val="single"/>
        </w:rPr>
        <w:t>Notes:</w:t>
      </w:r>
      <w:r w:rsidRPr="00D15BC8">
        <w:rPr>
          <w:i/>
          <w:sz w:val="24"/>
        </w:rPr>
        <w:t xml:space="preserve">  LT/Melissa should review prior to using </w:t>
      </w:r>
      <w:proofErr w:type="spellStart"/>
      <w:r w:rsidRPr="00D15BC8">
        <w:rPr>
          <w:i/>
          <w:sz w:val="24"/>
        </w:rPr>
        <w:t>publically</w:t>
      </w:r>
      <w:proofErr w:type="spellEnd"/>
      <w:r w:rsidRPr="00D15BC8">
        <w:rPr>
          <w:i/>
          <w:sz w:val="24"/>
        </w:rPr>
        <w:t>; we</w:t>
      </w:r>
      <w:r w:rsidRPr="00D15BC8">
        <w:rPr>
          <w:i/>
          <w:sz w:val="24"/>
        </w:rPr>
        <w:br/>
        <w:t>are in need of a projector</w:t>
      </w:r>
    </w:p>
    <w:p w14:paraId="43B17078" w14:textId="77777777" w:rsidR="002D7153" w:rsidRPr="004F5822" w:rsidRDefault="002D7153" w:rsidP="002D7153">
      <w:pPr>
        <w:pStyle w:val="ListParagraph"/>
        <w:numPr>
          <w:ilvl w:val="0"/>
          <w:numId w:val="45"/>
        </w:numPr>
        <w:spacing w:before="0" w:after="160" w:line="259" w:lineRule="auto"/>
        <w:ind w:left="270"/>
        <w:contextualSpacing/>
        <w:rPr>
          <w:i/>
          <w:sz w:val="24"/>
        </w:rPr>
      </w:pPr>
      <w:r w:rsidRPr="00D15BC8">
        <w:rPr>
          <w:sz w:val="24"/>
          <w:u w:val="single"/>
        </w:rPr>
        <w:t>Community Grant Winners:</w:t>
      </w:r>
      <w:r w:rsidRPr="00D15BC8">
        <w:rPr>
          <w:sz w:val="24"/>
        </w:rPr>
        <w:t xml:space="preserve">  </w:t>
      </w:r>
      <w:r w:rsidRPr="00D15BC8">
        <w:rPr>
          <w:color w:val="FF0000"/>
          <w:sz w:val="24"/>
        </w:rPr>
        <w:t xml:space="preserve">Ann Marie </w:t>
      </w:r>
      <w:r w:rsidRPr="00D15BC8">
        <w:rPr>
          <w:sz w:val="24"/>
        </w:rPr>
        <w:t>will work with the Community Grants committee/representatives to get photos/and blurb for website, newsletter, etc.</w:t>
      </w:r>
    </w:p>
    <w:p w14:paraId="09348177" w14:textId="77777777" w:rsidR="002D7153" w:rsidRPr="004F5822" w:rsidRDefault="002D7153" w:rsidP="002D7153">
      <w:pPr>
        <w:pStyle w:val="ListParagraph"/>
        <w:numPr>
          <w:ilvl w:val="0"/>
          <w:numId w:val="45"/>
        </w:numPr>
        <w:spacing w:before="0" w:after="160" w:line="259" w:lineRule="auto"/>
        <w:ind w:left="270"/>
        <w:contextualSpacing/>
        <w:rPr>
          <w:i/>
          <w:sz w:val="24"/>
        </w:rPr>
      </w:pPr>
      <w:r>
        <w:rPr>
          <w:sz w:val="24"/>
          <w:u w:val="single"/>
        </w:rPr>
        <w:t>Miscellaneous:</w:t>
      </w:r>
      <w:r>
        <w:rPr>
          <w:sz w:val="24"/>
        </w:rPr>
        <w:br/>
        <w:t xml:space="preserve">- </w:t>
      </w:r>
      <w:r>
        <w:rPr>
          <w:color w:val="FF0000"/>
          <w:sz w:val="24"/>
        </w:rPr>
        <w:t>Jan</w:t>
      </w:r>
      <w:r>
        <w:rPr>
          <w:sz w:val="24"/>
        </w:rPr>
        <w:t xml:space="preserve"> will work with the Community Grants &amp; membership committees to send the June 20 meeting announcement out through Constant Contact</w:t>
      </w:r>
    </w:p>
    <w:p w14:paraId="6D52EF81" w14:textId="260EC653" w:rsidR="0010760A" w:rsidRPr="009D46C7" w:rsidRDefault="002D7153" w:rsidP="009D46C7">
      <w:pPr>
        <w:rPr>
          <w:sz w:val="24"/>
        </w:rPr>
      </w:pPr>
      <w:r w:rsidRPr="00D15BC8">
        <w:rPr>
          <w:sz w:val="24"/>
        </w:rPr>
        <w:br/>
        <w:t xml:space="preserve">Ann Nolen has graciously offered to take on the Project Manager role for our Wild Apricot database </w:t>
      </w:r>
      <w:proofErr w:type="gramStart"/>
      <w:r w:rsidRPr="00D15BC8">
        <w:rPr>
          <w:sz w:val="24"/>
        </w:rPr>
        <w:t>transition, and</w:t>
      </w:r>
      <w:proofErr w:type="gramEnd"/>
      <w:r w:rsidRPr="00D15BC8">
        <w:rPr>
          <w:sz w:val="24"/>
        </w:rPr>
        <w:t xml:space="preserve"> take the lead on starting our Technology Committee.  Although we will need to find a replacement for her position as our Facebook coordinator, the Impact 100 Leadership Team is thrilled with Ann’s willingness</w:t>
      </w:r>
      <w:r w:rsidR="009D46C7">
        <w:rPr>
          <w:sz w:val="24"/>
        </w:rPr>
        <w:t xml:space="preserve"> to take on this important role.</w:t>
      </w:r>
    </w:p>
    <w:p w14:paraId="13892406" w14:textId="77777777" w:rsidR="0010760A" w:rsidRDefault="0010760A" w:rsidP="0010760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</w:p>
    <w:p w14:paraId="65729EAF" w14:textId="77777777" w:rsidR="0010760A" w:rsidRDefault="0010760A" w:rsidP="0010760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</w:p>
    <w:p w14:paraId="714DF4EE" w14:textId="77777777" w:rsidR="0010760A" w:rsidRDefault="0010760A" w:rsidP="0010760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</w:p>
    <w:p w14:paraId="22E6128B" w14:textId="18AAA02F" w:rsidR="0010760A" w:rsidRPr="0010760A" w:rsidRDefault="0010760A" w:rsidP="0010760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</w:p>
    <w:sectPr w:rsidR="0010760A" w:rsidRPr="0010760A" w:rsidSect="00F17E8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EF2B" w14:textId="77777777" w:rsidR="001C3517" w:rsidRDefault="001C3517" w:rsidP="00F17E81">
      <w:pPr>
        <w:spacing w:line="240" w:lineRule="auto"/>
      </w:pPr>
      <w:r>
        <w:separator/>
      </w:r>
    </w:p>
  </w:endnote>
  <w:endnote w:type="continuationSeparator" w:id="0">
    <w:p w14:paraId="1D9814C0" w14:textId="77777777" w:rsidR="001C3517" w:rsidRDefault="001C3517" w:rsidP="00F1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105F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FF378" w14:textId="77777777" w:rsidR="00ED226B" w:rsidRDefault="00ED226B" w:rsidP="00F17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1120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3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AD3AA2" w14:textId="77777777" w:rsidR="00ED226B" w:rsidRDefault="00ED226B" w:rsidP="00F17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605B" w14:textId="77777777" w:rsidR="001C3517" w:rsidRDefault="001C3517" w:rsidP="00F17E81">
      <w:pPr>
        <w:spacing w:line="240" w:lineRule="auto"/>
      </w:pPr>
      <w:r>
        <w:separator/>
      </w:r>
    </w:p>
  </w:footnote>
  <w:footnote w:type="continuationSeparator" w:id="0">
    <w:p w14:paraId="18C7FEDB" w14:textId="77777777" w:rsidR="001C3517" w:rsidRDefault="001C3517" w:rsidP="00F17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6B80"/>
    <w:multiLevelType w:val="hybridMultilevel"/>
    <w:tmpl w:val="FD703D3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5B779E2"/>
    <w:multiLevelType w:val="hybridMultilevel"/>
    <w:tmpl w:val="49DE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863ED4"/>
    <w:multiLevelType w:val="hybridMultilevel"/>
    <w:tmpl w:val="1F1A73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718F4"/>
    <w:multiLevelType w:val="hybridMultilevel"/>
    <w:tmpl w:val="0E62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206843"/>
    <w:multiLevelType w:val="hybridMultilevel"/>
    <w:tmpl w:val="003E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A84EE2"/>
    <w:multiLevelType w:val="multilevel"/>
    <w:tmpl w:val="E2E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382F19"/>
    <w:multiLevelType w:val="hybridMultilevel"/>
    <w:tmpl w:val="0C1CCE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80487"/>
    <w:multiLevelType w:val="hybridMultilevel"/>
    <w:tmpl w:val="D4B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F3457"/>
    <w:multiLevelType w:val="hybridMultilevel"/>
    <w:tmpl w:val="5606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C934C7"/>
    <w:multiLevelType w:val="hybridMultilevel"/>
    <w:tmpl w:val="D82E1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5752B"/>
    <w:multiLevelType w:val="hybridMultilevel"/>
    <w:tmpl w:val="9140E75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49273058"/>
    <w:multiLevelType w:val="hybridMultilevel"/>
    <w:tmpl w:val="7A78C472"/>
    <w:lvl w:ilvl="0" w:tplc="34E0C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B579C"/>
    <w:multiLevelType w:val="hybridMultilevel"/>
    <w:tmpl w:val="9B323A56"/>
    <w:lvl w:ilvl="0" w:tplc="10840A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E3E640B"/>
    <w:multiLevelType w:val="hybridMultilevel"/>
    <w:tmpl w:val="8C9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046C7"/>
    <w:multiLevelType w:val="hybridMultilevel"/>
    <w:tmpl w:val="1250CC1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8537E85"/>
    <w:multiLevelType w:val="hybridMultilevel"/>
    <w:tmpl w:val="42B0DD9A"/>
    <w:lvl w:ilvl="0" w:tplc="D1A6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C018D"/>
    <w:multiLevelType w:val="hybridMultilevel"/>
    <w:tmpl w:val="6374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16BF8"/>
    <w:multiLevelType w:val="hybridMultilevel"/>
    <w:tmpl w:val="C094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2CF"/>
    <w:multiLevelType w:val="hybridMultilevel"/>
    <w:tmpl w:val="F7923BC6"/>
    <w:lvl w:ilvl="0" w:tplc="D1A64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2AC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4"/>
  </w:num>
  <w:num w:numId="4">
    <w:abstractNumId w:val="13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32"/>
  </w:num>
  <w:num w:numId="27">
    <w:abstractNumId w:val="11"/>
  </w:num>
  <w:num w:numId="28">
    <w:abstractNumId w:val="27"/>
  </w:num>
  <w:num w:numId="29">
    <w:abstractNumId w:val="26"/>
  </w:num>
  <w:num w:numId="30">
    <w:abstractNumId w:val="36"/>
  </w:num>
  <w:num w:numId="31">
    <w:abstractNumId w:val="17"/>
  </w:num>
  <w:num w:numId="32">
    <w:abstractNumId w:val="12"/>
  </w:num>
  <w:num w:numId="33">
    <w:abstractNumId w:val="23"/>
  </w:num>
  <w:num w:numId="34">
    <w:abstractNumId w:val="29"/>
  </w:num>
  <w:num w:numId="35">
    <w:abstractNumId w:val="35"/>
  </w:num>
  <w:num w:numId="36">
    <w:abstractNumId w:val="39"/>
  </w:num>
  <w:num w:numId="37">
    <w:abstractNumId w:val="33"/>
  </w:num>
  <w:num w:numId="38">
    <w:abstractNumId w:val="10"/>
  </w:num>
  <w:num w:numId="39">
    <w:abstractNumId w:val="28"/>
  </w:num>
  <w:num w:numId="40">
    <w:abstractNumId w:val="40"/>
  </w:num>
  <w:num w:numId="41">
    <w:abstractNumId w:val="22"/>
  </w:num>
  <w:num w:numId="42">
    <w:abstractNumId w:val="40"/>
    <w:lvlOverride w:ilvl="0">
      <w:startOverride w:val="1"/>
    </w:lvlOverride>
  </w:num>
  <w:num w:numId="43">
    <w:abstractNumId w:val="14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48"/>
    <w:rsid w:val="00006220"/>
    <w:rsid w:val="00006F8F"/>
    <w:rsid w:val="00020736"/>
    <w:rsid w:val="00022EF3"/>
    <w:rsid w:val="00023556"/>
    <w:rsid w:val="000305C7"/>
    <w:rsid w:val="000355BA"/>
    <w:rsid w:val="00037EBA"/>
    <w:rsid w:val="00082281"/>
    <w:rsid w:val="00094A74"/>
    <w:rsid w:val="000A5E73"/>
    <w:rsid w:val="000D1BFD"/>
    <w:rsid w:val="00101AF7"/>
    <w:rsid w:val="0010760A"/>
    <w:rsid w:val="0011573E"/>
    <w:rsid w:val="0012559B"/>
    <w:rsid w:val="00140DAE"/>
    <w:rsid w:val="00144690"/>
    <w:rsid w:val="00147F4D"/>
    <w:rsid w:val="0015180F"/>
    <w:rsid w:val="00162BE7"/>
    <w:rsid w:val="0017027F"/>
    <w:rsid w:val="00171B5A"/>
    <w:rsid w:val="001739FE"/>
    <w:rsid w:val="00190A8F"/>
    <w:rsid w:val="00193653"/>
    <w:rsid w:val="00196504"/>
    <w:rsid w:val="001A51BD"/>
    <w:rsid w:val="001B131A"/>
    <w:rsid w:val="001C3517"/>
    <w:rsid w:val="001C40A4"/>
    <w:rsid w:val="001E5D69"/>
    <w:rsid w:val="001F2CAB"/>
    <w:rsid w:val="00233EC0"/>
    <w:rsid w:val="002351AA"/>
    <w:rsid w:val="00257717"/>
    <w:rsid w:val="00266A49"/>
    <w:rsid w:val="00276FA1"/>
    <w:rsid w:val="0028457E"/>
    <w:rsid w:val="00286E9A"/>
    <w:rsid w:val="00291B4A"/>
    <w:rsid w:val="00291F96"/>
    <w:rsid w:val="002950BE"/>
    <w:rsid w:val="00295B30"/>
    <w:rsid w:val="002A5AAA"/>
    <w:rsid w:val="002A7337"/>
    <w:rsid w:val="002C22EF"/>
    <w:rsid w:val="002C3D7E"/>
    <w:rsid w:val="002D7153"/>
    <w:rsid w:val="003030FC"/>
    <w:rsid w:val="00327C3A"/>
    <w:rsid w:val="0035782D"/>
    <w:rsid w:val="00360B6E"/>
    <w:rsid w:val="00361DEE"/>
    <w:rsid w:val="00365ECD"/>
    <w:rsid w:val="0037500D"/>
    <w:rsid w:val="003769DC"/>
    <w:rsid w:val="00393128"/>
    <w:rsid w:val="00393708"/>
    <w:rsid w:val="003B3E10"/>
    <w:rsid w:val="003D75F4"/>
    <w:rsid w:val="003F089D"/>
    <w:rsid w:val="003F4EDE"/>
    <w:rsid w:val="003F6C7F"/>
    <w:rsid w:val="00400D21"/>
    <w:rsid w:val="00402A3F"/>
    <w:rsid w:val="00411F8B"/>
    <w:rsid w:val="00414238"/>
    <w:rsid w:val="00416D00"/>
    <w:rsid w:val="00477352"/>
    <w:rsid w:val="004B2461"/>
    <w:rsid w:val="004B253E"/>
    <w:rsid w:val="004B5C09"/>
    <w:rsid w:val="004E0D72"/>
    <w:rsid w:val="004E227E"/>
    <w:rsid w:val="004E6DFF"/>
    <w:rsid w:val="00506148"/>
    <w:rsid w:val="00510467"/>
    <w:rsid w:val="005244EC"/>
    <w:rsid w:val="0053776B"/>
    <w:rsid w:val="00554276"/>
    <w:rsid w:val="00590FC4"/>
    <w:rsid w:val="00595CEF"/>
    <w:rsid w:val="005A3A1E"/>
    <w:rsid w:val="005B428A"/>
    <w:rsid w:val="005B4734"/>
    <w:rsid w:val="005B7C0D"/>
    <w:rsid w:val="005C750C"/>
    <w:rsid w:val="005C757A"/>
    <w:rsid w:val="005D4B53"/>
    <w:rsid w:val="005E4408"/>
    <w:rsid w:val="005F2E7E"/>
    <w:rsid w:val="00611CF2"/>
    <w:rsid w:val="00616B41"/>
    <w:rsid w:val="00620AE8"/>
    <w:rsid w:val="00623BB4"/>
    <w:rsid w:val="00625B7F"/>
    <w:rsid w:val="0064628C"/>
    <w:rsid w:val="00665B1F"/>
    <w:rsid w:val="0066756F"/>
    <w:rsid w:val="00680296"/>
    <w:rsid w:val="00685D00"/>
    <w:rsid w:val="00687389"/>
    <w:rsid w:val="00691720"/>
    <w:rsid w:val="006928C1"/>
    <w:rsid w:val="006A0C79"/>
    <w:rsid w:val="006C0543"/>
    <w:rsid w:val="006E2CE8"/>
    <w:rsid w:val="006F03D4"/>
    <w:rsid w:val="006F7D52"/>
    <w:rsid w:val="007164FE"/>
    <w:rsid w:val="00716752"/>
    <w:rsid w:val="00731100"/>
    <w:rsid w:val="00747299"/>
    <w:rsid w:val="0075598E"/>
    <w:rsid w:val="00771C24"/>
    <w:rsid w:val="007735A9"/>
    <w:rsid w:val="00775798"/>
    <w:rsid w:val="00785347"/>
    <w:rsid w:val="007C00FD"/>
    <w:rsid w:val="007D5836"/>
    <w:rsid w:val="007E2778"/>
    <w:rsid w:val="007F1A55"/>
    <w:rsid w:val="008032FC"/>
    <w:rsid w:val="00803F86"/>
    <w:rsid w:val="00806A14"/>
    <w:rsid w:val="008240DA"/>
    <w:rsid w:val="00835C0F"/>
    <w:rsid w:val="00835F0F"/>
    <w:rsid w:val="008429E5"/>
    <w:rsid w:val="00857A2E"/>
    <w:rsid w:val="00867EA4"/>
    <w:rsid w:val="00897D88"/>
    <w:rsid w:val="008E476B"/>
    <w:rsid w:val="008F1B8F"/>
    <w:rsid w:val="0090040E"/>
    <w:rsid w:val="00901BA4"/>
    <w:rsid w:val="00905678"/>
    <w:rsid w:val="00916723"/>
    <w:rsid w:val="0093063C"/>
    <w:rsid w:val="009314EF"/>
    <w:rsid w:val="00932F50"/>
    <w:rsid w:val="009532D2"/>
    <w:rsid w:val="009653CD"/>
    <w:rsid w:val="00970397"/>
    <w:rsid w:val="00973FA2"/>
    <w:rsid w:val="0098299B"/>
    <w:rsid w:val="00983D19"/>
    <w:rsid w:val="0098785A"/>
    <w:rsid w:val="009921B8"/>
    <w:rsid w:val="00996A39"/>
    <w:rsid w:val="009C6CAE"/>
    <w:rsid w:val="009D34F2"/>
    <w:rsid w:val="009D46C7"/>
    <w:rsid w:val="009F46FB"/>
    <w:rsid w:val="00A037C1"/>
    <w:rsid w:val="00A07662"/>
    <w:rsid w:val="00A11B73"/>
    <w:rsid w:val="00A11FA6"/>
    <w:rsid w:val="00A17CE7"/>
    <w:rsid w:val="00A21301"/>
    <w:rsid w:val="00A22D76"/>
    <w:rsid w:val="00A2506E"/>
    <w:rsid w:val="00A25F1C"/>
    <w:rsid w:val="00A442B3"/>
    <w:rsid w:val="00A72B87"/>
    <w:rsid w:val="00A9231C"/>
    <w:rsid w:val="00A93E3E"/>
    <w:rsid w:val="00A96E40"/>
    <w:rsid w:val="00AA13FA"/>
    <w:rsid w:val="00AA5CE0"/>
    <w:rsid w:val="00AD0C11"/>
    <w:rsid w:val="00AD5203"/>
    <w:rsid w:val="00AD651F"/>
    <w:rsid w:val="00AD6CE2"/>
    <w:rsid w:val="00AD76E2"/>
    <w:rsid w:val="00AE361F"/>
    <w:rsid w:val="00B116B6"/>
    <w:rsid w:val="00B13781"/>
    <w:rsid w:val="00B247A9"/>
    <w:rsid w:val="00B435B5"/>
    <w:rsid w:val="00B542AB"/>
    <w:rsid w:val="00B57C21"/>
    <w:rsid w:val="00B57E52"/>
    <w:rsid w:val="00B632A5"/>
    <w:rsid w:val="00B72FFF"/>
    <w:rsid w:val="00B75CFC"/>
    <w:rsid w:val="00B80D48"/>
    <w:rsid w:val="00BB0247"/>
    <w:rsid w:val="00BB56B3"/>
    <w:rsid w:val="00BB5DEB"/>
    <w:rsid w:val="00BB7517"/>
    <w:rsid w:val="00BC0F02"/>
    <w:rsid w:val="00BC69B0"/>
    <w:rsid w:val="00BF4C40"/>
    <w:rsid w:val="00C01DDB"/>
    <w:rsid w:val="00C1643D"/>
    <w:rsid w:val="00C22A7A"/>
    <w:rsid w:val="00C261A9"/>
    <w:rsid w:val="00C35265"/>
    <w:rsid w:val="00C5698F"/>
    <w:rsid w:val="00C61AFB"/>
    <w:rsid w:val="00C64B5F"/>
    <w:rsid w:val="00C64BB5"/>
    <w:rsid w:val="00C8395B"/>
    <w:rsid w:val="00C91D7D"/>
    <w:rsid w:val="00C9304E"/>
    <w:rsid w:val="00C946F5"/>
    <w:rsid w:val="00C9719C"/>
    <w:rsid w:val="00C97A4B"/>
    <w:rsid w:val="00CC3EC4"/>
    <w:rsid w:val="00CE3168"/>
    <w:rsid w:val="00CF07DF"/>
    <w:rsid w:val="00CF42B1"/>
    <w:rsid w:val="00CF7FAF"/>
    <w:rsid w:val="00D123F9"/>
    <w:rsid w:val="00D20F12"/>
    <w:rsid w:val="00D31AB7"/>
    <w:rsid w:val="00D36B7D"/>
    <w:rsid w:val="00D4587F"/>
    <w:rsid w:val="00D50C92"/>
    <w:rsid w:val="00D54E52"/>
    <w:rsid w:val="00D6114F"/>
    <w:rsid w:val="00D871D0"/>
    <w:rsid w:val="00D87A49"/>
    <w:rsid w:val="00DA3DF7"/>
    <w:rsid w:val="00DB1268"/>
    <w:rsid w:val="00DC0522"/>
    <w:rsid w:val="00DC79AD"/>
    <w:rsid w:val="00DD4F99"/>
    <w:rsid w:val="00DE1C0D"/>
    <w:rsid w:val="00DF247C"/>
    <w:rsid w:val="00DF2868"/>
    <w:rsid w:val="00E01B10"/>
    <w:rsid w:val="00E20442"/>
    <w:rsid w:val="00E20859"/>
    <w:rsid w:val="00E20C5F"/>
    <w:rsid w:val="00E21264"/>
    <w:rsid w:val="00E30421"/>
    <w:rsid w:val="00E359CA"/>
    <w:rsid w:val="00E531B5"/>
    <w:rsid w:val="00E54422"/>
    <w:rsid w:val="00E57FEE"/>
    <w:rsid w:val="00E83253"/>
    <w:rsid w:val="00EA089B"/>
    <w:rsid w:val="00EC0E38"/>
    <w:rsid w:val="00ED1BCE"/>
    <w:rsid w:val="00ED226B"/>
    <w:rsid w:val="00EE049E"/>
    <w:rsid w:val="00EE2300"/>
    <w:rsid w:val="00EF657A"/>
    <w:rsid w:val="00EF70D6"/>
    <w:rsid w:val="00EF7177"/>
    <w:rsid w:val="00F11AE5"/>
    <w:rsid w:val="00F156D3"/>
    <w:rsid w:val="00F16A49"/>
    <w:rsid w:val="00F17E81"/>
    <w:rsid w:val="00F23697"/>
    <w:rsid w:val="00F24EB1"/>
    <w:rsid w:val="00F32064"/>
    <w:rsid w:val="00F34233"/>
    <w:rsid w:val="00F369D7"/>
    <w:rsid w:val="00F36BB7"/>
    <w:rsid w:val="00F37EE0"/>
    <w:rsid w:val="00F512DD"/>
    <w:rsid w:val="00F5622B"/>
    <w:rsid w:val="00F64E6E"/>
    <w:rsid w:val="00F83D21"/>
    <w:rsid w:val="00F87263"/>
    <w:rsid w:val="00F90B6F"/>
    <w:rsid w:val="00F93F32"/>
    <w:rsid w:val="00FA1066"/>
    <w:rsid w:val="00FA73D5"/>
    <w:rsid w:val="00FB3809"/>
    <w:rsid w:val="00FD5406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34BAA"/>
  <w15:docId w15:val="{A802156E-9EF5-9948-9543-DB8AAD62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1F"/>
    <w:pPr>
      <w:spacing w:line="276" w:lineRule="auto"/>
      <w:ind w:left="187"/>
    </w:pPr>
    <w:rPr>
      <w:rFonts w:ascii="Garamond" w:hAnsi="Garamond"/>
      <w:sz w:val="2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C750C"/>
    <w:pPr>
      <w:keepNext/>
      <w:spacing w:after="60"/>
      <w:ind w:left="0"/>
      <w:outlineLvl w:val="0"/>
    </w:pPr>
    <w:rPr>
      <w:rFonts w:asciiTheme="majorHAnsi" w:hAnsiTheme="majorHAnsi" w:cstheme="majorHAnsi"/>
      <w:bCs/>
      <w:kern w:val="32"/>
      <w:szCs w:val="26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53"/>
    <w:pPr>
      <w:spacing w:before="240" w:after="60"/>
      <w:ind w:left="0"/>
    </w:pPr>
  </w:style>
  <w:style w:type="paragraph" w:styleId="Footer">
    <w:name w:val="footer"/>
    <w:basedOn w:val="Normal"/>
    <w:link w:val="FooterChar"/>
    <w:uiPriority w:val="99"/>
    <w:unhideWhenUsed/>
    <w:rsid w:val="00F17E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81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7E81"/>
  </w:style>
  <w:style w:type="paragraph" w:styleId="DocumentMap">
    <w:name w:val="Document Map"/>
    <w:basedOn w:val="Normal"/>
    <w:link w:val="DocumentMapChar"/>
    <w:uiPriority w:val="99"/>
    <w:semiHidden/>
    <w:unhideWhenUsed/>
    <w:rsid w:val="009653C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CD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750C"/>
    <w:rPr>
      <w:rFonts w:asciiTheme="majorHAnsi" w:hAnsiTheme="majorHAnsi" w:cstheme="majorHAnsi"/>
      <w:bCs/>
      <w:kern w:val="32"/>
      <w:sz w:val="26"/>
      <w:szCs w:val="26"/>
    </w:rPr>
  </w:style>
  <w:style w:type="character" w:styleId="Hyperlink">
    <w:name w:val="Hyperlink"/>
    <w:uiPriority w:val="99"/>
    <w:semiHidden/>
    <w:unhideWhenUsed/>
    <w:rsid w:val="0080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onbeckman/Library/Containers/com.microsoft.Word/Data/Macintosh%20HD:private:var:folders:j2:kwm6lkgr8xl75k006s6wrgrh0000gp:T:TM02807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1CDFD-BCCC-477D-8413-B9E4EBC0E9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HD:private:var:folders:j2:kwm6lkgr8xl75k006s6wrgrh0000gp:T:TM02807584</Template>
  <TotalTime>14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Susan Milstein</dc:creator>
  <cp:lastModifiedBy>Microsoft Office User</cp:lastModifiedBy>
  <cp:revision>4</cp:revision>
  <cp:lastPrinted>2002-03-13T18:46:00Z</cp:lastPrinted>
  <dcterms:created xsi:type="dcterms:W3CDTF">2018-05-08T22:01:00Z</dcterms:created>
  <dcterms:modified xsi:type="dcterms:W3CDTF">2018-05-09T17:23:00Z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