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194D9" w14:textId="0198E8F7" w:rsidR="007D5836" w:rsidRPr="00327C3A" w:rsidRDefault="00506148" w:rsidP="005C750C">
      <w:pPr>
        <w:pStyle w:val="Heading1"/>
        <w:jc w:val="center"/>
      </w:pPr>
      <w:r w:rsidRPr="00327C3A">
        <w:t>Impact</w:t>
      </w:r>
      <w:r w:rsidR="0093063C" w:rsidRPr="00327C3A">
        <w:t xml:space="preserve"> </w:t>
      </w:r>
      <w:r w:rsidRPr="00327C3A">
        <w:t>100 Redwood Circle</w:t>
      </w:r>
    </w:p>
    <w:p w14:paraId="122F40E7" w14:textId="19B65F3D" w:rsidR="00506148" w:rsidRPr="00327C3A" w:rsidRDefault="00506148" w:rsidP="005C750C">
      <w:pPr>
        <w:pStyle w:val="Heading1"/>
        <w:jc w:val="center"/>
      </w:pPr>
      <w:r w:rsidRPr="00327C3A">
        <w:t>Leadership Team</w:t>
      </w:r>
      <w:r w:rsidR="00B632A5" w:rsidRPr="00327C3A">
        <w:t xml:space="preserve"> </w:t>
      </w:r>
      <w:r w:rsidR="00554276" w:rsidRPr="00327C3A">
        <w:t>Meeting Minutes</w:t>
      </w:r>
    </w:p>
    <w:p w14:paraId="39D99A63" w14:textId="22871A68" w:rsidR="00B57E52" w:rsidRPr="00C22A7A" w:rsidRDefault="00B57E52" w:rsidP="003D75F4">
      <w:pPr>
        <w:jc w:val="center"/>
        <w:rPr>
          <w:rFonts w:asciiTheme="minorHAnsi" w:hAnsiTheme="minorHAnsi" w:cstheme="minorHAnsi"/>
          <w:szCs w:val="26"/>
        </w:rPr>
      </w:pPr>
      <w:r w:rsidRPr="00C22A7A">
        <w:rPr>
          <w:rFonts w:asciiTheme="minorHAnsi" w:hAnsiTheme="minorHAnsi" w:cstheme="minorHAnsi"/>
          <w:szCs w:val="26"/>
        </w:rPr>
        <w:t>Tuesday</w:t>
      </w:r>
      <w:r w:rsidR="00432E0E">
        <w:rPr>
          <w:rFonts w:asciiTheme="minorHAnsi" w:hAnsiTheme="minorHAnsi" w:cstheme="minorHAnsi"/>
          <w:szCs w:val="26"/>
        </w:rPr>
        <w:t xml:space="preserve">, June </w:t>
      </w:r>
      <w:r w:rsidR="00040847">
        <w:rPr>
          <w:rFonts w:asciiTheme="minorHAnsi" w:hAnsiTheme="minorHAnsi" w:cstheme="minorHAnsi"/>
          <w:szCs w:val="26"/>
        </w:rPr>
        <w:t>12</w:t>
      </w:r>
      <w:r w:rsidR="00ED226B" w:rsidRPr="00C22A7A">
        <w:rPr>
          <w:rFonts w:asciiTheme="minorHAnsi" w:hAnsiTheme="minorHAnsi" w:cstheme="minorHAnsi"/>
          <w:szCs w:val="26"/>
        </w:rPr>
        <w:t>, 2018</w:t>
      </w:r>
      <w:r w:rsidRPr="00C22A7A">
        <w:rPr>
          <w:rFonts w:asciiTheme="minorHAnsi" w:hAnsiTheme="minorHAnsi" w:cstheme="minorHAnsi"/>
          <w:szCs w:val="26"/>
        </w:rPr>
        <w:t>; 11:30</w:t>
      </w:r>
      <w:r w:rsidR="007E2778" w:rsidRPr="00C22A7A">
        <w:rPr>
          <w:rFonts w:asciiTheme="minorHAnsi" w:hAnsiTheme="minorHAnsi" w:cstheme="minorHAnsi"/>
          <w:szCs w:val="26"/>
        </w:rPr>
        <w:t xml:space="preserve"> a.m.</w:t>
      </w:r>
      <w:r w:rsidR="00806A14" w:rsidRPr="00C22A7A">
        <w:rPr>
          <w:rFonts w:asciiTheme="minorHAnsi" w:hAnsiTheme="minorHAnsi" w:cstheme="minorHAnsi"/>
          <w:szCs w:val="26"/>
        </w:rPr>
        <w:t xml:space="preserve"> to </w:t>
      </w:r>
      <w:r w:rsidR="00B51451">
        <w:rPr>
          <w:rFonts w:asciiTheme="minorHAnsi" w:hAnsiTheme="minorHAnsi" w:cstheme="minorHAnsi"/>
          <w:szCs w:val="26"/>
        </w:rPr>
        <w:t>1:0</w:t>
      </w:r>
      <w:r w:rsidRPr="00C22A7A">
        <w:rPr>
          <w:rFonts w:asciiTheme="minorHAnsi" w:hAnsiTheme="minorHAnsi" w:cstheme="minorHAnsi"/>
          <w:szCs w:val="26"/>
        </w:rPr>
        <w:t>0</w:t>
      </w:r>
      <w:r w:rsidR="007E2778" w:rsidRPr="00C22A7A">
        <w:rPr>
          <w:rFonts w:asciiTheme="minorHAnsi" w:hAnsiTheme="minorHAnsi" w:cstheme="minorHAnsi"/>
          <w:szCs w:val="26"/>
        </w:rPr>
        <w:t xml:space="preserve"> p.m.</w:t>
      </w:r>
    </w:p>
    <w:p w14:paraId="6C0491D7" w14:textId="1A849BD8" w:rsidR="00B57E52" w:rsidRPr="009314EF" w:rsidRDefault="00B57E52" w:rsidP="003D75F4">
      <w:pPr>
        <w:jc w:val="center"/>
        <w:rPr>
          <w:sz w:val="24"/>
        </w:rPr>
      </w:pPr>
      <w:r w:rsidRPr="009314EF">
        <w:rPr>
          <w:rFonts w:asciiTheme="minorHAnsi" w:hAnsiTheme="minorHAnsi" w:cstheme="minorHAnsi"/>
          <w:sz w:val="24"/>
        </w:rPr>
        <w:t xml:space="preserve">Community Foundation Sonoma </w:t>
      </w:r>
      <w:r w:rsidR="00B632A5" w:rsidRPr="009314EF">
        <w:rPr>
          <w:rFonts w:asciiTheme="minorHAnsi" w:hAnsiTheme="minorHAnsi" w:cstheme="minorHAnsi"/>
          <w:sz w:val="24"/>
        </w:rPr>
        <w:t>County, 120 Stony Point Rd., S</w:t>
      </w:r>
      <w:r w:rsidRPr="009314EF">
        <w:rPr>
          <w:rFonts w:asciiTheme="minorHAnsi" w:hAnsiTheme="minorHAnsi" w:cstheme="minorHAnsi"/>
          <w:sz w:val="24"/>
        </w:rPr>
        <w:t>te</w:t>
      </w:r>
      <w:r w:rsidR="00B632A5" w:rsidRPr="009314EF">
        <w:rPr>
          <w:rFonts w:asciiTheme="minorHAnsi" w:hAnsiTheme="minorHAnsi" w:cstheme="minorHAnsi"/>
          <w:sz w:val="24"/>
        </w:rPr>
        <w:t>.</w:t>
      </w:r>
      <w:r w:rsidRPr="009314EF">
        <w:rPr>
          <w:rFonts w:asciiTheme="minorHAnsi" w:hAnsiTheme="minorHAnsi" w:cstheme="minorHAnsi"/>
          <w:sz w:val="24"/>
        </w:rPr>
        <w:t xml:space="preserve"> 220, Santa Rosa</w:t>
      </w:r>
    </w:p>
    <w:p w14:paraId="065BE90F" w14:textId="77777777" w:rsidR="00506148" w:rsidRPr="00327C3A" w:rsidRDefault="00506148" w:rsidP="00506148">
      <w:pPr>
        <w:rPr>
          <w:rFonts w:asciiTheme="majorHAnsi" w:hAnsiTheme="majorHAnsi" w:cstheme="majorHAnsi"/>
          <w:szCs w:val="26"/>
        </w:rPr>
      </w:pPr>
    </w:p>
    <w:p w14:paraId="0F0892FC" w14:textId="77777777" w:rsidR="00554276" w:rsidRPr="0098299B" w:rsidRDefault="00506148" w:rsidP="00040847">
      <w:pPr>
        <w:pStyle w:val="Heading1"/>
      </w:pPr>
      <w:r w:rsidRPr="0098299B">
        <w:t xml:space="preserve">In Attendance: </w:t>
      </w:r>
    </w:p>
    <w:p w14:paraId="56FB794E" w14:textId="72964BEE" w:rsidR="00506148" w:rsidRDefault="00506148" w:rsidP="00040847">
      <w:pPr>
        <w:ind w:left="0"/>
        <w:rPr>
          <w:rFonts w:asciiTheme="minorHAnsi" w:hAnsiTheme="minorHAnsi" w:cstheme="minorHAnsi"/>
          <w:szCs w:val="26"/>
        </w:rPr>
      </w:pPr>
      <w:r w:rsidRPr="00C22A7A">
        <w:rPr>
          <w:rFonts w:asciiTheme="minorHAnsi" w:hAnsiTheme="minorHAnsi" w:cstheme="minorHAnsi"/>
          <w:szCs w:val="26"/>
        </w:rPr>
        <w:t>Melissa Kelley, President</w:t>
      </w:r>
    </w:p>
    <w:p w14:paraId="0AEBE3F9" w14:textId="2ECAE33F" w:rsidR="00510467" w:rsidRPr="00C22A7A" w:rsidRDefault="00510467" w:rsidP="00040847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Helga Lemke, Vice President</w:t>
      </w:r>
    </w:p>
    <w:p w14:paraId="5F0D922C" w14:textId="65CA1A8A" w:rsidR="00162BE7" w:rsidRPr="00C22A7A" w:rsidRDefault="006A0C79" w:rsidP="00040847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Susan Mil</w:t>
      </w:r>
      <w:r w:rsidR="00510467">
        <w:rPr>
          <w:rFonts w:asciiTheme="minorHAnsi" w:hAnsiTheme="minorHAnsi" w:cstheme="minorHAnsi"/>
          <w:szCs w:val="26"/>
        </w:rPr>
        <w:t>stein,</w:t>
      </w:r>
      <w:r w:rsidR="00162BE7" w:rsidRPr="00C22A7A">
        <w:rPr>
          <w:rFonts w:asciiTheme="minorHAnsi" w:hAnsiTheme="minorHAnsi" w:cstheme="minorHAnsi"/>
          <w:szCs w:val="26"/>
        </w:rPr>
        <w:t xml:space="preserve"> Vice President</w:t>
      </w:r>
    </w:p>
    <w:p w14:paraId="3680F535" w14:textId="15691639" w:rsidR="00691720" w:rsidRDefault="00691720" w:rsidP="00040847">
      <w:pPr>
        <w:ind w:left="0"/>
        <w:rPr>
          <w:rFonts w:asciiTheme="minorHAnsi" w:hAnsiTheme="minorHAnsi" w:cstheme="minorHAnsi"/>
          <w:szCs w:val="26"/>
        </w:rPr>
      </w:pPr>
      <w:r w:rsidRPr="00C22A7A">
        <w:rPr>
          <w:rFonts w:asciiTheme="minorHAnsi" w:hAnsiTheme="minorHAnsi" w:cstheme="minorHAnsi"/>
          <w:szCs w:val="26"/>
        </w:rPr>
        <w:t>Sharon Beckman, Secretary</w:t>
      </w:r>
    </w:p>
    <w:p w14:paraId="7B86465F" w14:textId="0C459F78" w:rsidR="00510467" w:rsidRPr="00C22A7A" w:rsidRDefault="00510467" w:rsidP="00040847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Ginger Kelly, Treasurer</w:t>
      </w:r>
    </w:p>
    <w:p w14:paraId="25DD2FC2" w14:textId="17DC9014" w:rsidR="00040847" w:rsidRPr="00C22A7A" w:rsidRDefault="00040847" w:rsidP="00040847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Judy Farrell, Membership Committee</w:t>
      </w:r>
    </w:p>
    <w:p w14:paraId="4DFC31EC" w14:textId="039010AF" w:rsidR="00506148" w:rsidRDefault="00B57E52" w:rsidP="00040847">
      <w:pPr>
        <w:ind w:left="0"/>
        <w:rPr>
          <w:rFonts w:asciiTheme="minorHAnsi" w:hAnsiTheme="minorHAnsi" w:cstheme="minorHAnsi"/>
          <w:szCs w:val="26"/>
        </w:rPr>
      </w:pPr>
      <w:r w:rsidRPr="00C22A7A">
        <w:rPr>
          <w:rFonts w:asciiTheme="minorHAnsi" w:hAnsiTheme="minorHAnsi" w:cstheme="minorHAnsi"/>
          <w:szCs w:val="26"/>
        </w:rPr>
        <w:t>Kristin Nelson</w:t>
      </w:r>
      <w:r w:rsidR="00506148" w:rsidRPr="00C22A7A">
        <w:rPr>
          <w:rFonts w:asciiTheme="minorHAnsi" w:hAnsiTheme="minorHAnsi" w:cstheme="minorHAnsi"/>
          <w:szCs w:val="26"/>
        </w:rPr>
        <w:t>, Impact Grant</w:t>
      </w:r>
      <w:r w:rsidRPr="00C22A7A">
        <w:rPr>
          <w:rFonts w:asciiTheme="minorHAnsi" w:hAnsiTheme="minorHAnsi" w:cstheme="minorHAnsi"/>
          <w:szCs w:val="26"/>
        </w:rPr>
        <w:t xml:space="preserve"> Liaison</w:t>
      </w:r>
      <w:r w:rsidR="00ED226B" w:rsidRPr="00C22A7A">
        <w:rPr>
          <w:rFonts w:asciiTheme="minorHAnsi" w:hAnsiTheme="minorHAnsi" w:cstheme="minorHAnsi"/>
          <w:szCs w:val="26"/>
        </w:rPr>
        <w:t xml:space="preserve"> Committee</w:t>
      </w:r>
    </w:p>
    <w:p w14:paraId="48DCACA4" w14:textId="4E8C2B5D" w:rsidR="00040847" w:rsidRPr="00C22A7A" w:rsidRDefault="00040847" w:rsidP="00040847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Ina Chun, Community Grants Committee</w:t>
      </w:r>
    </w:p>
    <w:p w14:paraId="3CFA0D3E" w14:textId="0F458909" w:rsidR="00506148" w:rsidRDefault="00510467" w:rsidP="00040847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Mary Radu</w:t>
      </w:r>
      <w:r w:rsidR="00983D19" w:rsidRPr="00C22A7A">
        <w:rPr>
          <w:rFonts w:asciiTheme="minorHAnsi" w:hAnsiTheme="minorHAnsi" w:cstheme="minorHAnsi"/>
          <w:szCs w:val="26"/>
        </w:rPr>
        <w:t xml:space="preserve">, </w:t>
      </w:r>
      <w:r w:rsidR="00101AF7" w:rsidRPr="00C22A7A">
        <w:rPr>
          <w:rFonts w:asciiTheme="minorHAnsi" w:hAnsiTheme="minorHAnsi" w:cstheme="minorHAnsi"/>
          <w:szCs w:val="26"/>
        </w:rPr>
        <w:t>Community Grants</w:t>
      </w:r>
      <w:r w:rsidR="00983D19" w:rsidRPr="00C22A7A">
        <w:rPr>
          <w:rFonts w:asciiTheme="minorHAnsi" w:hAnsiTheme="minorHAnsi" w:cstheme="minorHAnsi"/>
          <w:szCs w:val="26"/>
        </w:rPr>
        <w:t xml:space="preserve"> </w:t>
      </w:r>
      <w:r w:rsidR="00ED226B" w:rsidRPr="00C22A7A">
        <w:rPr>
          <w:rFonts w:asciiTheme="minorHAnsi" w:hAnsiTheme="minorHAnsi" w:cstheme="minorHAnsi"/>
          <w:szCs w:val="26"/>
        </w:rPr>
        <w:t>Committee</w:t>
      </w:r>
    </w:p>
    <w:p w14:paraId="091B4644" w14:textId="34EDF7D4" w:rsidR="0027066F" w:rsidRDefault="0027066F" w:rsidP="00040847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Pat Edelstein, Events Committee</w:t>
      </w:r>
    </w:p>
    <w:p w14:paraId="28495A3B" w14:textId="5F538B57" w:rsidR="0027066F" w:rsidRPr="00C22A7A" w:rsidRDefault="0027066F" w:rsidP="00040847">
      <w:pPr>
        <w:ind w:left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Ann Nolen, Technology </w:t>
      </w:r>
    </w:p>
    <w:p w14:paraId="281D5397" w14:textId="77777777" w:rsidR="0027066F" w:rsidRDefault="0027066F" w:rsidP="00291F96">
      <w:pPr>
        <w:pStyle w:val="Heading1"/>
      </w:pPr>
    </w:p>
    <w:p w14:paraId="7639127A" w14:textId="7917FBA1" w:rsidR="007735A9" w:rsidRDefault="00510467" w:rsidP="00291F96">
      <w:pPr>
        <w:pStyle w:val="Heading1"/>
      </w:pPr>
      <w:r>
        <w:t>Introductions</w:t>
      </w:r>
    </w:p>
    <w:p w14:paraId="04BB7967" w14:textId="5492D327" w:rsidR="005B4734" w:rsidRPr="009D46C7" w:rsidRDefault="005B4734" w:rsidP="00764CC5">
      <w:pPr>
        <w:ind w:left="0"/>
        <w:rPr>
          <w:rFonts w:asciiTheme="minorHAnsi" w:hAnsiTheme="minorHAnsi" w:cstheme="minorHAnsi"/>
        </w:rPr>
      </w:pPr>
    </w:p>
    <w:p w14:paraId="688D5F75" w14:textId="11F76F27" w:rsidR="00040847" w:rsidRDefault="00040847" w:rsidP="00291F96">
      <w:pPr>
        <w:pStyle w:val="Heading1"/>
      </w:pPr>
      <w:r>
        <w:t>June 20 Membership Meeting</w:t>
      </w:r>
    </w:p>
    <w:p w14:paraId="5C6FE23D" w14:textId="07885B4E" w:rsidR="00326636" w:rsidRPr="00326636" w:rsidRDefault="00326636" w:rsidP="00326636">
      <w:r>
        <w:t>--Mary and Ina presented the agenda</w:t>
      </w:r>
      <w:r w:rsidR="00B51451">
        <w:t xml:space="preserve"> for the upcoming meeting</w:t>
      </w:r>
    </w:p>
    <w:p w14:paraId="465219CD" w14:textId="163489E1" w:rsidR="0027066F" w:rsidRDefault="0027066F" w:rsidP="0027066F">
      <w:r>
        <w:t>--h</w:t>
      </w:r>
      <w:r w:rsidR="00B51451">
        <w:t>ad walk-through with Events and made</w:t>
      </w:r>
      <w:r>
        <w:t xml:space="preserve"> changes to allow better circulation</w:t>
      </w:r>
    </w:p>
    <w:p w14:paraId="7D06F1E2" w14:textId="088FB58D" w:rsidR="0027066F" w:rsidRDefault="0027066F" w:rsidP="0027066F">
      <w:r>
        <w:t xml:space="preserve">--2018 awardees will be presented first followed by 2017 awardees who will present and table  </w:t>
      </w:r>
    </w:p>
    <w:p w14:paraId="2768C1A7" w14:textId="4EE21878" w:rsidR="0027066F" w:rsidRDefault="0027066F" w:rsidP="0027066F">
      <w:r>
        <w:t>--</w:t>
      </w:r>
      <w:r w:rsidR="00326636">
        <w:t>latest membership figure is 164</w:t>
      </w:r>
    </w:p>
    <w:p w14:paraId="52D19A05" w14:textId="205D5A9D" w:rsidR="00326636" w:rsidRDefault="00326636" w:rsidP="0027066F">
      <w:r>
        <w:t>--Susan Milstein will be standing in for Melissa</w:t>
      </w:r>
    </w:p>
    <w:p w14:paraId="2365866A" w14:textId="5E8700AF" w:rsidR="00326636" w:rsidRDefault="00326636" w:rsidP="00326636">
      <w:r>
        <w:t>--Melissa requests a new slide for upcoming events and will provide</w:t>
      </w:r>
      <w:r w:rsidR="00B51451">
        <w:t xml:space="preserve"> copy </w:t>
      </w:r>
      <w:r>
        <w:t>to the committee</w:t>
      </w:r>
    </w:p>
    <w:p w14:paraId="6C44A42F" w14:textId="77777777" w:rsidR="00326636" w:rsidRPr="00326636" w:rsidRDefault="00326636" w:rsidP="00326636"/>
    <w:p w14:paraId="781E7CBC" w14:textId="2DC96CF4" w:rsidR="00916723" w:rsidRDefault="00510467" w:rsidP="00291F96">
      <w:pPr>
        <w:pStyle w:val="Heading1"/>
      </w:pPr>
      <w:r>
        <w:t>Nominating Committee Update</w:t>
      </w:r>
    </w:p>
    <w:p w14:paraId="250F30BC" w14:textId="7719CA54" w:rsidR="001F5D35" w:rsidRPr="001F5D35" w:rsidRDefault="001F5D35" w:rsidP="001F5D35">
      <w:pPr>
        <w:spacing w:line="240" w:lineRule="auto"/>
        <w:ind w:left="0"/>
        <w:rPr>
          <w:szCs w:val="26"/>
        </w:rPr>
      </w:pPr>
      <w:r w:rsidRPr="001F5D35">
        <w:rPr>
          <w:rFonts w:cstheme="minorHAnsi"/>
          <w:color w:val="C00000"/>
          <w:szCs w:val="26"/>
        </w:rPr>
        <w:t>--</w:t>
      </w:r>
      <w:r>
        <w:rPr>
          <w:rStyle w:val="ListNumber"/>
          <w:color w:val="000000"/>
          <w:szCs w:val="26"/>
        </w:rPr>
        <w:t xml:space="preserve">Susan met with her committee of </w:t>
      </w:r>
      <w:r w:rsidRPr="001F5D35">
        <w:rPr>
          <w:color w:val="000000"/>
          <w:szCs w:val="26"/>
        </w:rPr>
        <w:t>Ellen Wear, Bev Curry, Laurie White, and Jennifer Cornell</w:t>
      </w:r>
    </w:p>
    <w:p w14:paraId="0487F210" w14:textId="30835180" w:rsidR="00326636" w:rsidRDefault="00326636" w:rsidP="00291F96">
      <w:pPr>
        <w:ind w:left="0"/>
        <w:rPr>
          <w:rFonts w:cstheme="minorHAnsi"/>
        </w:rPr>
      </w:pPr>
      <w:r>
        <w:rPr>
          <w:rFonts w:cstheme="minorHAnsi"/>
        </w:rPr>
        <w:t xml:space="preserve">--Jan Gilman </w:t>
      </w:r>
      <w:r w:rsidR="00B063B4">
        <w:rPr>
          <w:rFonts w:cstheme="minorHAnsi"/>
        </w:rPr>
        <w:t>agreed to be considered for</w:t>
      </w:r>
      <w:r>
        <w:rPr>
          <w:rFonts w:cstheme="minorHAnsi"/>
        </w:rPr>
        <w:t xml:space="preserve"> President</w:t>
      </w:r>
      <w:r w:rsidR="00B063B4">
        <w:rPr>
          <w:rFonts w:cstheme="minorHAnsi"/>
        </w:rPr>
        <w:t xml:space="preserve">, </w:t>
      </w:r>
      <w:r>
        <w:rPr>
          <w:rFonts w:cstheme="minorHAnsi"/>
        </w:rPr>
        <w:t xml:space="preserve">Sharon </w:t>
      </w:r>
      <w:r w:rsidR="00B063B4">
        <w:rPr>
          <w:rFonts w:cstheme="minorHAnsi"/>
        </w:rPr>
        <w:t xml:space="preserve">for VP/Nominating; Pat </w:t>
      </w:r>
    </w:p>
    <w:p w14:paraId="38DA7770" w14:textId="7D7CA577" w:rsidR="001F5D35" w:rsidRDefault="001F5D35" w:rsidP="00291F96">
      <w:pPr>
        <w:ind w:left="0"/>
        <w:rPr>
          <w:rFonts w:cstheme="minorHAnsi"/>
        </w:rPr>
      </w:pPr>
      <w:r>
        <w:rPr>
          <w:rFonts w:cstheme="minorHAnsi"/>
        </w:rPr>
        <w:t xml:space="preserve">  </w:t>
      </w:r>
      <w:r>
        <w:rPr>
          <w:rFonts w:cstheme="minorHAnsi"/>
        </w:rPr>
        <w:t>Edelstein for chair of Events</w:t>
      </w:r>
    </w:p>
    <w:p w14:paraId="5BD25A61" w14:textId="1A1A85C5" w:rsidR="00326636" w:rsidRDefault="00326636" w:rsidP="00291F96">
      <w:pPr>
        <w:ind w:left="0"/>
        <w:rPr>
          <w:rFonts w:cstheme="minorHAnsi"/>
        </w:rPr>
      </w:pPr>
      <w:r>
        <w:rPr>
          <w:rFonts w:cstheme="minorHAnsi"/>
        </w:rPr>
        <w:t>--First Nominating Committee meeting will be July 13 @ 2pm at Susan’s house</w:t>
      </w:r>
    </w:p>
    <w:p w14:paraId="2FBC8586" w14:textId="77777777" w:rsidR="006D5EE9" w:rsidRDefault="00326636" w:rsidP="00291F96">
      <w:pPr>
        <w:ind w:left="0"/>
        <w:rPr>
          <w:rFonts w:cstheme="minorHAnsi"/>
        </w:rPr>
      </w:pPr>
      <w:r>
        <w:rPr>
          <w:rFonts w:cstheme="minorHAnsi"/>
        </w:rPr>
        <w:t xml:space="preserve">--October 6 new officers will be announced </w:t>
      </w:r>
      <w:bookmarkStart w:id="0" w:name="_GoBack"/>
      <w:bookmarkEnd w:id="0"/>
    </w:p>
    <w:p w14:paraId="06C4D5E2" w14:textId="54B1454D" w:rsidR="00611CF2" w:rsidRPr="006D5EE9" w:rsidRDefault="00764CC5" w:rsidP="00291F96">
      <w:pPr>
        <w:ind w:left="0"/>
        <w:rPr>
          <w:rFonts w:cstheme="minorHAnsi"/>
        </w:rPr>
      </w:pPr>
      <w:r>
        <w:rPr>
          <w:rFonts w:asciiTheme="majorHAnsi" w:hAnsiTheme="majorHAnsi" w:cstheme="majorHAnsi"/>
        </w:rPr>
        <w:lastRenderedPageBreak/>
        <w:t>Technology Update</w:t>
      </w:r>
      <w:r w:rsidR="00326636">
        <w:rPr>
          <w:rFonts w:asciiTheme="majorHAnsi" w:hAnsiTheme="majorHAnsi" w:cstheme="majorHAnsi"/>
        </w:rPr>
        <w:t xml:space="preserve"> </w:t>
      </w:r>
    </w:p>
    <w:p w14:paraId="35888352" w14:textId="35C9BD04" w:rsidR="00A11B73" w:rsidRDefault="00FC2C9A" w:rsidP="00291F96">
      <w:pPr>
        <w:ind w:left="0"/>
        <w:rPr>
          <w:rFonts w:cstheme="minorHAnsi"/>
        </w:rPr>
      </w:pPr>
      <w:r>
        <w:rPr>
          <w:rFonts w:cstheme="minorHAnsi"/>
        </w:rPr>
        <w:t>--Met with Jan H, Kristin and Judy</w:t>
      </w:r>
      <w:r w:rsidR="00326636">
        <w:rPr>
          <w:rFonts w:cstheme="minorHAnsi"/>
        </w:rPr>
        <w:t xml:space="preserve"> to get input </w:t>
      </w:r>
    </w:p>
    <w:p w14:paraId="0FABFA8D" w14:textId="7A7263A1" w:rsidR="00326636" w:rsidRDefault="00326636" w:rsidP="00291F96">
      <w:pPr>
        <w:ind w:left="0"/>
        <w:rPr>
          <w:rFonts w:cstheme="minorHAnsi"/>
        </w:rPr>
      </w:pPr>
      <w:r>
        <w:rPr>
          <w:rFonts w:cstheme="minorHAnsi"/>
        </w:rPr>
        <w:t>--Met with Wild Apricot t</w:t>
      </w:r>
      <w:r w:rsidR="00B557D2">
        <w:rPr>
          <w:rFonts w:cstheme="minorHAnsi"/>
        </w:rPr>
        <w:t>o understand their capabilities. Highest priorities are:</w:t>
      </w:r>
    </w:p>
    <w:p w14:paraId="35F3ACD4" w14:textId="6141A733" w:rsidR="00643A72" w:rsidRDefault="00643A72" w:rsidP="00291F96">
      <w:pPr>
        <w:ind w:left="0"/>
        <w:rPr>
          <w:rFonts w:cstheme="minorHAnsi"/>
        </w:rPr>
      </w:pPr>
      <w:r>
        <w:rPr>
          <w:rFonts w:cstheme="minorHAnsi"/>
        </w:rPr>
        <w:tab/>
        <w:t xml:space="preserve">--keep all members in one place </w:t>
      </w:r>
    </w:p>
    <w:p w14:paraId="2EB83BA6" w14:textId="7A64361F" w:rsidR="00643A72" w:rsidRDefault="00643A72" w:rsidP="00291F96">
      <w:pPr>
        <w:ind w:left="0"/>
        <w:rPr>
          <w:rFonts w:cstheme="minorHAnsi"/>
        </w:rPr>
      </w:pPr>
      <w:r>
        <w:rPr>
          <w:rFonts w:cstheme="minorHAnsi"/>
        </w:rPr>
        <w:tab/>
        <w:t>--create email invitations and track response</w:t>
      </w:r>
    </w:p>
    <w:p w14:paraId="717D4EB3" w14:textId="7D6A3DED" w:rsidR="00643A72" w:rsidRDefault="00643A72" w:rsidP="00291F96">
      <w:pPr>
        <w:ind w:left="0"/>
        <w:rPr>
          <w:rFonts w:cstheme="minorHAnsi"/>
        </w:rPr>
      </w:pPr>
      <w:r>
        <w:rPr>
          <w:rFonts w:cstheme="minorHAnsi"/>
        </w:rPr>
        <w:tab/>
        <w:t>--track meeting attendance</w:t>
      </w:r>
    </w:p>
    <w:p w14:paraId="6FD6B23E" w14:textId="7CFFE48B" w:rsidR="00643A72" w:rsidRDefault="00643A72" w:rsidP="00291F96">
      <w:pPr>
        <w:ind w:left="0"/>
        <w:rPr>
          <w:rFonts w:cstheme="minorHAnsi"/>
        </w:rPr>
      </w:pPr>
      <w:r>
        <w:rPr>
          <w:rFonts w:cstheme="minorHAnsi"/>
        </w:rPr>
        <w:tab/>
        <w:t>--include name, phone, address and email for all members</w:t>
      </w:r>
    </w:p>
    <w:p w14:paraId="7FEF9750" w14:textId="7DFEA929" w:rsidR="00643A72" w:rsidRDefault="00643A72" w:rsidP="00291F96">
      <w:pPr>
        <w:ind w:left="0"/>
        <w:rPr>
          <w:rFonts w:cstheme="minorHAnsi"/>
        </w:rPr>
      </w:pPr>
      <w:r>
        <w:rPr>
          <w:rFonts w:cstheme="minorHAnsi"/>
        </w:rPr>
        <w:tab/>
        <w:t>--carpool list, as needed</w:t>
      </w:r>
    </w:p>
    <w:p w14:paraId="46267283" w14:textId="6B291D68" w:rsidR="00326636" w:rsidRDefault="00323732" w:rsidP="00643A72">
      <w:pPr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--Working on</w:t>
      </w:r>
      <w:r w:rsidR="00326636" w:rsidRPr="00326636">
        <w:rPr>
          <w:rFonts w:cstheme="minorHAnsi"/>
          <w:color w:val="000000" w:themeColor="text1"/>
        </w:rPr>
        <w:t xml:space="preserve"> domain name</w:t>
      </w:r>
      <w:r>
        <w:rPr>
          <w:rFonts w:cstheme="minorHAnsi"/>
          <w:color w:val="000000" w:themeColor="text1"/>
        </w:rPr>
        <w:t xml:space="preserve"> and </w:t>
      </w:r>
      <w:r w:rsidR="00B51451">
        <w:rPr>
          <w:rFonts w:cstheme="minorHAnsi"/>
          <w:color w:val="000000" w:themeColor="text1"/>
        </w:rPr>
        <w:t xml:space="preserve">will </w:t>
      </w:r>
      <w:r>
        <w:rPr>
          <w:rFonts w:cstheme="minorHAnsi"/>
          <w:color w:val="000000" w:themeColor="text1"/>
        </w:rPr>
        <w:t xml:space="preserve">coordinate with Melissa who will register on her </w:t>
      </w:r>
    </w:p>
    <w:p w14:paraId="16C57554" w14:textId="60A035FD" w:rsidR="00643A72" w:rsidRDefault="00643A72" w:rsidP="00643A72">
      <w:pPr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Sonic account</w:t>
      </w:r>
    </w:p>
    <w:p w14:paraId="37A1DAF6" w14:textId="390A13A1" w:rsidR="00323732" w:rsidRDefault="00323732" w:rsidP="00291F96">
      <w:pPr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--~$500/year up to 250</w:t>
      </w:r>
    </w:p>
    <w:p w14:paraId="071116B4" w14:textId="111998F3" w:rsidR="00643A72" w:rsidRDefault="00323732" w:rsidP="00291F96">
      <w:pPr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--</w:t>
      </w:r>
      <w:r w:rsidR="006D5EE9">
        <w:rPr>
          <w:rFonts w:cstheme="minorHAnsi"/>
          <w:color w:val="000000" w:themeColor="text1"/>
        </w:rPr>
        <w:t>Ann investigated</w:t>
      </w:r>
      <w:r>
        <w:rPr>
          <w:rFonts w:cstheme="minorHAnsi"/>
          <w:color w:val="000000" w:themeColor="text1"/>
        </w:rPr>
        <w:t xml:space="preserve"> </w:t>
      </w:r>
      <w:proofErr w:type="spellStart"/>
      <w:r w:rsidR="00B557D2">
        <w:rPr>
          <w:rFonts w:cstheme="minorHAnsi"/>
          <w:color w:val="000000" w:themeColor="text1"/>
        </w:rPr>
        <w:t>ElectionBuddy</w:t>
      </w:r>
      <w:proofErr w:type="spellEnd"/>
      <w:r>
        <w:rPr>
          <w:rFonts w:cstheme="minorHAnsi"/>
          <w:color w:val="000000" w:themeColor="text1"/>
        </w:rPr>
        <w:t xml:space="preserve"> for voting</w:t>
      </w:r>
      <w:r w:rsidR="00B557D2">
        <w:rPr>
          <w:rFonts w:cstheme="minorHAnsi"/>
          <w:color w:val="000000" w:themeColor="text1"/>
        </w:rPr>
        <w:t xml:space="preserve">; </w:t>
      </w:r>
      <w:r w:rsidR="00643A72">
        <w:rPr>
          <w:rFonts w:cstheme="minorHAnsi"/>
          <w:color w:val="000000" w:themeColor="text1"/>
        </w:rPr>
        <w:t>Susan will test</w:t>
      </w:r>
      <w:r>
        <w:rPr>
          <w:rFonts w:cstheme="minorHAnsi"/>
          <w:color w:val="000000" w:themeColor="text1"/>
        </w:rPr>
        <w:t xml:space="preserve"> for the </w:t>
      </w:r>
      <w:r w:rsidR="00643A72">
        <w:rPr>
          <w:rFonts w:cstheme="minorHAnsi"/>
          <w:color w:val="000000" w:themeColor="text1"/>
        </w:rPr>
        <w:t xml:space="preserve">board elections. </w:t>
      </w:r>
    </w:p>
    <w:p w14:paraId="1E0D66D7" w14:textId="58E9AB87" w:rsidR="00B557D2" w:rsidRDefault="00B557D2" w:rsidP="00291F96">
      <w:pPr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The tally is automatic; $19/election is the cost</w:t>
      </w:r>
    </w:p>
    <w:p w14:paraId="7B5BE826" w14:textId="30A3AF7B" w:rsidR="006D5EE9" w:rsidRDefault="006D5EE9" w:rsidP="00291F96">
      <w:pPr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--Committee chairs will be given </w:t>
      </w:r>
      <w:proofErr w:type="gramStart"/>
      <w:r>
        <w:rPr>
          <w:rFonts w:cstheme="minorHAnsi"/>
          <w:color w:val="000000" w:themeColor="text1"/>
        </w:rPr>
        <w:t>templates</w:t>
      </w:r>
      <w:proofErr w:type="gramEnd"/>
      <w:r>
        <w:rPr>
          <w:rFonts w:cstheme="minorHAnsi"/>
          <w:color w:val="000000" w:themeColor="text1"/>
        </w:rPr>
        <w:t xml:space="preserve"> so they can send out their own emails; </w:t>
      </w:r>
    </w:p>
    <w:p w14:paraId="128FDD53" w14:textId="1A2C0258" w:rsidR="00B51451" w:rsidRPr="00B51451" w:rsidRDefault="00B51451" w:rsidP="00291F96">
      <w:pPr>
        <w:ind w:left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  </w:t>
      </w:r>
      <w:r>
        <w:rPr>
          <w:rFonts w:cstheme="minorHAnsi"/>
          <w:color w:val="000000" w:themeColor="text1"/>
        </w:rPr>
        <w:t xml:space="preserve">Ann will </w:t>
      </w:r>
      <w:r w:rsidR="00FC2C9A">
        <w:rPr>
          <w:rFonts w:cstheme="minorHAnsi"/>
          <w:color w:val="000000" w:themeColor="text1"/>
        </w:rPr>
        <w:t xml:space="preserve">work with them to </w:t>
      </w:r>
      <w:r>
        <w:rPr>
          <w:rFonts w:cstheme="minorHAnsi"/>
          <w:color w:val="000000" w:themeColor="text1"/>
        </w:rPr>
        <w:t>set up</w:t>
      </w:r>
    </w:p>
    <w:p w14:paraId="753D908D" w14:textId="4F922744" w:rsidR="00323732" w:rsidRPr="00326636" w:rsidRDefault="00F3287E" w:rsidP="00291F96">
      <w:pPr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--Ann will write up an announcement of Wild Apricot</w:t>
      </w:r>
      <w:r w:rsidR="00323732">
        <w:rPr>
          <w:rFonts w:cstheme="minorHAnsi"/>
          <w:color w:val="000000" w:themeColor="text1"/>
        </w:rPr>
        <w:t xml:space="preserve"> </w:t>
      </w:r>
      <w:r w:rsidR="00643A72">
        <w:rPr>
          <w:rFonts w:cstheme="minorHAnsi"/>
          <w:color w:val="000000" w:themeColor="text1"/>
        </w:rPr>
        <w:t>for the membership</w:t>
      </w:r>
    </w:p>
    <w:p w14:paraId="020EE6D2" w14:textId="77777777" w:rsidR="00326636" w:rsidRPr="00326636" w:rsidRDefault="00326636" w:rsidP="00291F96">
      <w:pPr>
        <w:ind w:left="0"/>
        <w:rPr>
          <w:rFonts w:cstheme="minorHAnsi"/>
          <w:szCs w:val="26"/>
        </w:rPr>
      </w:pPr>
    </w:p>
    <w:p w14:paraId="71022C54" w14:textId="5E96D8E9" w:rsidR="00F3287E" w:rsidRDefault="00764CC5" w:rsidP="00291F96">
      <w:pPr>
        <w:ind w:left="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Finance Updat</w:t>
      </w:r>
      <w:r w:rsidR="00F3287E">
        <w:rPr>
          <w:rFonts w:asciiTheme="majorHAnsi" w:hAnsiTheme="majorHAnsi" w:cstheme="majorHAnsi"/>
          <w:szCs w:val="26"/>
        </w:rPr>
        <w:t>e</w:t>
      </w:r>
    </w:p>
    <w:p w14:paraId="5E2E1F0F" w14:textId="69B8F44D" w:rsidR="00F3287E" w:rsidRDefault="00685D00" w:rsidP="00764CC5">
      <w:pPr>
        <w:ind w:left="0"/>
        <w:rPr>
          <w:rFonts w:cstheme="minorHAnsi"/>
          <w:szCs w:val="26"/>
        </w:rPr>
      </w:pPr>
      <w:r w:rsidRPr="00F3287E">
        <w:rPr>
          <w:rFonts w:cstheme="minorHAnsi"/>
          <w:szCs w:val="26"/>
        </w:rPr>
        <w:t>--</w:t>
      </w:r>
      <w:r w:rsidR="00F3287E">
        <w:rPr>
          <w:rFonts w:cstheme="minorHAnsi"/>
          <w:szCs w:val="26"/>
        </w:rPr>
        <w:t xml:space="preserve">Ginger presented the operational </w:t>
      </w:r>
      <w:r w:rsidR="006D5EE9">
        <w:rPr>
          <w:rFonts w:cstheme="minorHAnsi"/>
          <w:szCs w:val="26"/>
        </w:rPr>
        <w:t>budget year-to-date</w:t>
      </w:r>
    </w:p>
    <w:p w14:paraId="1EF10588" w14:textId="138CEB70" w:rsidR="00685D00" w:rsidRPr="00F3287E" w:rsidRDefault="00F3287E" w:rsidP="00764CC5">
      <w:pPr>
        <w:ind w:left="0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--Grant funds </w:t>
      </w:r>
      <w:r w:rsidR="00B51451">
        <w:rPr>
          <w:rFonts w:cstheme="minorHAnsi"/>
          <w:szCs w:val="26"/>
        </w:rPr>
        <w:t xml:space="preserve">currently </w:t>
      </w:r>
      <w:r>
        <w:rPr>
          <w:rFonts w:cstheme="minorHAnsi"/>
          <w:szCs w:val="26"/>
        </w:rPr>
        <w:t>stand at $154,465 for 2018</w:t>
      </w:r>
    </w:p>
    <w:p w14:paraId="4A769C40" w14:textId="77777777" w:rsidR="00144690" w:rsidRPr="00144690" w:rsidRDefault="00144690" w:rsidP="00291F96">
      <w:pPr>
        <w:ind w:left="0"/>
        <w:rPr>
          <w:rFonts w:asciiTheme="minorHAnsi" w:hAnsiTheme="minorHAnsi" w:cstheme="minorHAnsi"/>
          <w:szCs w:val="26"/>
        </w:rPr>
      </w:pPr>
    </w:p>
    <w:p w14:paraId="65C26B9D" w14:textId="05BC9D4E" w:rsidR="00291F96" w:rsidRDefault="0049795B" w:rsidP="00291F96">
      <w:pPr>
        <w:pStyle w:val="Heading1"/>
      </w:pPr>
      <w:r>
        <w:t xml:space="preserve">Grants Processing Meeting </w:t>
      </w:r>
    </w:p>
    <w:p w14:paraId="6E333666" w14:textId="1C068BF0" w:rsidR="00196504" w:rsidRDefault="00BC69B0" w:rsidP="00764CC5">
      <w:pPr>
        <w:ind w:hanging="187"/>
        <w:rPr>
          <w:rFonts w:cstheme="minorHAnsi"/>
        </w:rPr>
      </w:pPr>
      <w:r w:rsidRPr="00F3287E">
        <w:rPr>
          <w:rFonts w:cstheme="minorHAnsi"/>
        </w:rPr>
        <w:t>--</w:t>
      </w:r>
      <w:r w:rsidR="00F3287E">
        <w:rPr>
          <w:rFonts w:cstheme="minorHAnsi"/>
        </w:rPr>
        <w:t>We are revisiting the subject of awarding secondary grants</w:t>
      </w:r>
      <w:r w:rsidR="00B51451">
        <w:rPr>
          <w:rFonts w:cstheme="minorHAnsi"/>
        </w:rPr>
        <w:t xml:space="preserve"> at a general meeting on July 26 @ 4:00 to 6:15</w:t>
      </w:r>
    </w:p>
    <w:p w14:paraId="6150542A" w14:textId="213B0F1E" w:rsidR="00F3287E" w:rsidRDefault="00F3287E" w:rsidP="00764CC5">
      <w:pPr>
        <w:ind w:hanging="187"/>
        <w:rPr>
          <w:rFonts w:cstheme="minorHAnsi"/>
        </w:rPr>
      </w:pPr>
      <w:r>
        <w:rPr>
          <w:rFonts w:cstheme="minorHAnsi"/>
        </w:rPr>
        <w:t>--</w:t>
      </w:r>
      <w:r w:rsidR="00B51451">
        <w:rPr>
          <w:rFonts w:cstheme="minorHAnsi"/>
        </w:rPr>
        <w:t>We will address how</w:t>
      </w:r>
      <w:r>
        <w:rPr>
          <w:rFonts w:cstheme="minorHAnsi"/>
        </w:rPr>
        <w:t xml:space="preserve"> we grow since giving a second Impact Grant (@$200K) will have impl</w:t>
      </w:r>
      <w:r w:rsidR="00F260F7">
        <w:rPr>
          <w:rFonts w:cstheme="minorHAnsi"/>
        </w:rPr>
        <w:t xml:space="preserve">ications on </w:t>
      </w:r>
      <w:r w:rsidR="00B51451">
        <w:rPr>
          <w:rFonts w:cstheme="minorHAnsi"/>
        </w:rPr>
        <w:t xml:space="preserve">the above and </w:t>
      </w:r>
      <w:r w:rsidR="00F260F7">
        <w:rPr>
          <w:rFonts w:cstheme="minorHAnsi"/>
        </w:rPr>
        <w:t>our Community Grants</w:t>
      </w:r>
    </w:p>
    <w:p w14:paraId="38464680" w14:textId="1BCFC826" w:rsidR="00F260F7" w:rsidRDefault="00F260F7" w:rsidP="00F260F7">
      <w:pPr>
        <w:ind w:hanging="187"/>
        <w:rPr>
          <w:rFonts w:cstheme="minorHAnsi"/>
        </w:rPr>
      </w:pPr>
      <w:r>
        <w:rPr>
          <w:rFonts w:cstheme="minorHAnsi"/>
        </w:rPr>
        <w:t>--Helga gave update of her five calls with members who ha</w:t>
      </w:r>
      <w:r w:rsidR="00B51451">
        <w:rPr>
          <w:rFonts w:cstheme="minorHAnsi"/>
        </w:rPr>
        <w:t xml:space="preserve">d been on the Grants Committee—they </w:t>
      </w:r>
      <w:r>
        <w:rPr>
          <w:rFonts w:cstheme="minorHAnsi"/>
        </w:rPr>
        <w:t>wanted more discussion</w:t>
      </w:r>
    </w:p>
    <w:p w14:paraId="7F8D7E6C" w14:textId="65442ABF" w:rsidR="0049795B" w:rsidRDefault="00F260F7" w:rsidP="00B51451">
      <w:pPr>
        <w:ind w:left="0"/>
        <w:rPr>
          <w:rFonts w:cstheme="minorHAnsi"/>
        </w:rPr>
      </w:pPr>
      <w:r>
        <w:rPr>
          <w:rFonts w:cstheme="minorHAnsi"/>
        </w:rPr>
        <w:t xml:space="preserve">--Melissa presented Sharon Keating’s Draft Agenda </w:t>
      </w:r>
      <w:r w:rsidR="00B51451">
        <w:rPr>
          <w:rFonts w:cstheme="minorHAnsi"/>
        </w:rPr>
        <w:t xml:space="preserve">for the meeting </w:t>
      </w:r>
    </w:p>
    <w:p w14:paraId="5D70DCBA" w14:textId="42F8D64F" w:rsidR="00F260F7" w:rsidRDefault="00F260F7" w:rsidP="00764CC5">
      <w:pPr>
        <w:ind w:hanging="187"/>
        <w:rPr>
          <w:rFonts w:cstheme="minorHAnsi"/>
        </w:rPr>
      </w:pPr>
      <w:r>
        <w:rPr>
          <w:rFonts w:cstheme="minorHAnsi"/>
        </w:rPr>
        <w:t xml:space="preserve">--Subjects will include </w:t>
      </w:r>
    </w:p>
    <w:p w14:paraId="5F426253" w14:textId="51882B06" w:rsidR="00F260F7" w:rsidRDefault="00F260F7" w:rsidP="00764CC5">
      <w:pPr>
        <w:ind w:hanging="187"/>
        <w:rPr>
          <w:rFonts w:cstheme="minorHAnsi"/>
        </w:rPr>
      </w:pPr>
      <w:r>
        <w:rPr>
          <w:rFonts w:cstheme="minorHAnsi"/>
        </w:rPr>
        <w:tab/>
        <w:t xml:space="preserve">--whether to make secondary awards </w:t>
      </w:r>
    </w:p>
    <w:p w14:paraId="6FE75786" w14:textId="133CE9A1" w:rsidR="00F260F7" w:rsidRDefault="00F260F7" w:rsidP="00764CC5">
      <w:pPr>
        <w:ind w:hanging="187"/>
        <w:rPr>
          <w:rFonts w:cstheme="minorHAnsi"/>
        </w:rPr>
      </w:pPr>
      <w:r>
        <w:rPr>
          <w:rFonts w:cstheme="minorHAnsi"/>
        </w:rPr>
        <w:tab/>
        <w:t xml:space="preserve">--amounts to be considered </w:t>
      </w:r>
    </w:p>
    <w:p w14:paraId="22DB6E2D" w14:textId="3C1A2D67" w:rsidR="00F260F7" w:rsidRDefault="00F260F7" w:rsidP="00764CC5">
      <w:pPr>
        <w:ind w:hanging="187"/>
        <w:rPr>
          <w:rFonts w:cstheme="minorHAnsi"/>
        </w:rPr>
      </w:pPr>
      <w:r>
        <w:rPr>
          <w:rFonts w:cstheme="minorHAnsi"/>
        </w:rPr>
        <w:tab/>
        <w:t xml:space="preserve">--how to divide grant dollars after $200K </w:t>
      </w:r>
    </w:p>
    <w:p w14:paraId="534C967E" w14:textId="136F28F2" w:rsidR="0049795B" w:rsidRPr="00F3287E" w:rsidRDefault="0049795B" w:rsidP="00764CC5">
      <w:pPr>
        <w:ind w:hanging="187"/>
        <w:rPr>
          <w:rFonts w:cstheme="minorHAnsi"/>
        </w:rPr>
      </w:pPr>
      <w:r>
        <w:rPr>
          <w:rFonts w:cstheme="minorHAnsi"/>
        </w:rPr>
        <w:t xml:space="preserve">--Melissa will ask Jan H to send a “Save the Date” to the membership for </w:t>
      </w:r>
      <w:r w:rsidR="00B51451">
        <w:rPr>
          <w:rFonts w:cstheme="minorHAnsi"/>
        </w:rPr>
        <w:t>this</w:t>
      </w:r>
      <w:r>
        <w:rPr>
          <w:rFonts w:cstheme="minorHAnsi"/>
        </w:rPr>
        <w:t xml:space="preserve"> meeting</w:t>
      </w:r>
    </w:p>
    <w:p w14:paraId="4E592EA1" w14:textId="77777777" w:rsidR="00643A72" w:rsidRDefault="00643A72" w:rsidP="00291F96">
      <w:pPr>
        <w:pStyle w:val="Heading1"/>
      </w:pPr>
    </w:p>
    <w:p w14:paraId="626E54C2" w14:textId="0D13DEDB" w:rsidR="00D4587F" w:rsidRDefault="00510467" w:rsidP="00291F96">
      <w:pPr>
        <w:pStyle w:val="Heading1"/>
      </w:pPr>
      <w:r>
        <w:t>Au</w:t>
      </w:r>
      <w:r w:rsidR="006D5EE9">
        <w:t xml:space="preserve">gust Social and </w:t>
      </w:r>
      <w:proofErr w:type="spellStart"/>
      <w:r w:rsidR="006D5EE9">
        <w:t>Quarryhill</w:t>
      </w:r>
      <w:proofErr w:type="spellEnd"/>
      <w:r w:rsidR="006D5EE9">
        <w:t xml:space="preserve"> Tour</w:t>
      </w:r>
      <w:r>
        <w:t xml:space="preserve"> </w:t>
      </w:r>
    </w:p>
    <w:p w14:paraId="62F46A13" w14:textId="02AFD022" w:rsidR="00B51451" w:rsidRDefault="0049795B" w:rsidP="00623BB4">
      <w:pPr>
        <w:rPr>
          <w:rFonts w:cstheme="minorHAnsi"/>
        </w:rPr>
      </w:pPr>
      <w:r>
        <w:rPr>
          <w:rFonts w:cstheme="minorHAnsi"/>
        </w:rPr>
        <w:t xml:space="preserve">--Pat E reported </w:t>
      </w:r>
      <w:r w:rsidR="00B51451">
        <w:rPr>
          <w:rFonts w:cstheme="minorHAnsi"/>
        </w:rPr>
        <w:t xml:space="preserve">that </w:t>
      </w:r>
      <w:r>
        <w:rPr>
          <w:rFonts w:cstheme="minorHAnsi"/>
        </w:rPr>
        <w:t xml:space="preserve">the guided tour and walk </w:t>
      </w:r>
      <w:r w:rsidR="00B51451">
        <w:rPr>
          <w:rFonts w:cstheme="minorHAnsi"/>
        </w:rPr>
        <w:t xml:space="preserve">at </w:t>
      </w:r>
      <w:r>
        <w:rPr>
          <w:rFonts w:cstheme="minorHAnsi"/>
        </w:rPr>
        <w:t xml:space="preserve">Quarry Hill on Saturday, August </w:t>
      </w:r>
    </w:p>
    <w:p w14:paraId="2DD05DED" w14:textId="18EA1D8B" w:rsidR="00B51451" w:rsidRDefault="00B51451" w:rsidP="00623BB4">
      <w:pPr>
        <w:rPr>
          <w:rFonts w:cstheme="minorHAnsi"/>
        </w:rPr>
      </w:pPr>
      <w:r>
        <w:rPr>
          <w:rFonts w:cstheme="minorHAnsi"/>
        </w:rPr>
        <w:t xml:space="preserve">   25, starting at 9:30</w:t>
      </w:r>
    </w:p>
    <w:p w14:paraId="1B6BDEF7" w14:textId="2C922181" w:rsidR="0049795B" w:rsidRDefault="0049795B" w:rsidP="00623BB4">
      <w:pPr>
        <w:rPr>
          <w:rFonts w:cstheme="minorHAnsi"/>
        </w:rPr>
      </w:pPr>
      <w:r>
        <w:rPr>
          <w:rFonts w:cstheme="minorHAnsi"/>
        </w:rPr>
        <w:t xml:space="preserve">--The cost </w:t>
      </w:r>
      <w:r w:rsidR="00B51451">
        <w:rPr>
          <w:rFonts w:cstheme="minorHAnsi"/>
        </w:rPr>
        <w:t xml:space="preserve">of the </w:t>
      </w:r>
      <w:r w:rsidR="00FA5CF8">
        <w:rPr>
          <w:rFonts w:cstheme="minorHAnsi"/>
        </w:rPr>
        <w:t xml:space="preserve">tour </w:t>
      </w:r>
      <w:r>
        <w:rPr>
          <w:rFonts w:cstheme="minorHAnsi"/>
        </w:rPr>
        <w:t xml:space="preserve">will be $12 or $10 (over 65) </w:t>
      </w:r>
    </w:p>
    <w:p w14:paraId="5933BA98" w14:textId="13AFDF70" w:rsidR="00FA5CF8" w:rsidRDefault="0049795B" w:rsidP="00FA5CF8">
      <w:pPr>
        <w:rPr>
          <w:rFonts w:cstheme="minorHAnsi"/>
        </w:rPr>
      </w:pPr>
      <w:r>
        <w:rPr>
          <w:rFonts w:cstheme="minorHAnsi"/>
        </w:rPr>
        <w:t>--</w:t>
      </w:r>
      <w:r w:rsidR="00FA5CF8">
        <w:rPr>
          <w:rFonts w:cstheme="minorHAnsi"/>
        </w:rPr>
        <w:t>At 11:30, there will be a poolside social and f</w:t>
      </w:r>
      <w:r>
        <w:rPr>
          <w:rFonts w:cstheme="minorHAnsi"/>
        </w:rPr>
        <w:t>ood</w:t>
      </w:r>
      <w:r w:rsidR="00FA5CF8">
        <w:rPr>
          <w:rFonts w:cstheme="minorHAnsi"/>
        </w:rPr>
        <w:t xml:space="preserve"> will be provided (no fee)</w:t>
      </w:r>
    </w:p>
    <w:p w14:paraId="1CB1E26D" w14:textId="5D1B9963" w:rsidR="0049795B" w:rsidRDefault="0049795B" w:rsidP="00623BB4">
      <w:pPr>
        <w:rPr>
          <w:rFonts w:cstheme="minorHAnsi"/>
        </w:rPr>
      </w:pPr>
      <w:r>
        <w:rPr>
          <w:rFonts w:cstheme="minorHAnsi"/>
        </w:rPr>
        <w:t>--RSVPs to Pat by August 19</w:t>
      </w:r>
    </w:p>
    <w:p w14:paraId="20B51538" w14:textId="7123EFEF" w:rsidR="00983D0A" w:rsidRDefault="00983D0A" w:rsidP="00623BB4">
      <w:pPr>
        <w:rPr>
          <w:rFonts w:cstheme="minorHAnsi"/>
        </w:rPr>
      </w:pPr>
      <w:r>
        <w:rPr>
          <w:rFonts w:cstheme="minorHAnsi"/>
        </w:rPr>
        <w:t xml:space="preserve">--The Committee decided </w:t>
      </w:r>
      <w:r w:rsidRPr="00FA5CF8">
        <w:rPr>
          <w:rFonts w:cstheme="minorHAnsi"/>
          <w:i/>
        </w:rPr>
        <w:t xml:space="preserve">not </w:t>
      </w:r>
      <w:r>
        <w:rPr>
          <w:rFonts w:cstheme="minorHAnsi"/>
        </w:rPr>
        <w:t>to incorporate the College T Program</w:t>
      </w:r>
    </w:p>
    <w:p w14:paraId="6B94D406" w14:textId="4796CDD6" w:rsidR="00983D0A" w:rsidRPr="0049795B" w:rsidRDefault="00983D0A" w:rsidP="00623BB4">
      <w:r>
        <w:rPr>
          <w:rFonts w:cstheme="minorHAnsi"/>
        </w:rPr>
        <w:tab/>
      </w:r>
    </w:p>
    <w:p w14:paraId="0C8CB30E" w14:textId="77777777" w:rsidR="00983D0A" w:rsidRDefault="00983D0A" w:rsidP="00291F96">
      <w:pPr>
        <w:spacing w:line="240" w:lineRule="auto"/>
        <w:ind w:left="0"/>
        <w:rPr>
          <w:rFonts w:asciiTheme="minorHAnsi" w:hAnsiTheme="minorHAnsi" w:cstheme="minorHAnsi"/>
          <w:b/>
          <w:color w:val="000000"/>
          <w:szCs w:val="26"/>
        </w:rPr>
      </w:pPr>
    </w:p>
    <w:p w14:paraId="1B475412" w14:textId="6707E0E1" w:rsidR="000305C7" w:rsidRDefault="00764CC5" w:rsidP="00291F96">
      <w:pPr>
        <w:spacing w:line="240" w:lineRule="auto"/>
        <w:ind w:left="0"/>
        <w:rPr>
          <w:rFonts w:asciiTheme="minorHAnsi" w:hAnsiTheme="minorHAnsi" w:cstheme="minorHAnsi"/>
          <w:b/>
          <w:color w:val="000000"/>
          <w:szCs w:val="26"/>
        </w:rPr>
      </w:pPr>
      <w:r>
        <w:rPr>
          <w:rFonts w:asciiTheme="minorHAnsi" w:hAnsiTheme="minorHAnsi" w:cstheme="minorHAnsi"/>
          <w:b/>
          <w:color w:val="000000"/>
          <w:szCs w:val="26"/>
        </w:rPr>
        <w:t>Next meeting: July 10</w:t>
      </w:r>
      <w:r w:rsidR="000305C7" w:rsidRPr="006D5EE9">
        <w:rPr>
          <w:rFonts w:asciiTheme="minorHAnsi" w:hAnsiTheme="minorHAnsi" w:cstheme="minorHAnsi"/>
          <w:b/>
          <w:color w:val="000000"/>
          <w:szCs w:val="26"/>
          <w:vertAlign w:val="superscript"/>
        </w:rPr>
        <w:t>th</w:t>
      </w:r>
    </w:p>
    <w:p w14:paraId="5344F3E6" w14:textId="77777777" w:rsidR="00C97A4B" w:rsidRPr="00B80D48" w:rsidRDefault="00C97A4B" w:rsidP="00291F96">
      <w:pPr>
        <w:spacing w:line="240" w:lineRule="auto"/>
        <w:ind w:left="0"/>
        <w:rPr>
          <w:rFonts w:asciiTheme="majorHAnsi" w:hAnsiTheme="majorHAnsi" w:cstheme="majorHAnsi"/>
          <w:i/>
          <w:color w:val="000000"/>
          <w:szCs w:val="26"/>
        </w:rPr>
      </w:pPr>
    </w:p>
    <w:p w14:paraId="33E82C95" w14:textId="77777777" w:rsidR="00FA5CF8" w:rsidRDefault="00FA5CF8" w:rsidP="00291F96">
      <w:pPr>
        <w:ind w:left="0"/>
        <w:rPr>
          <w:rFonts w:asciiTheme="minorHAnsi" w:hAnsiTheme="minorHAnsi" w:cstheme="minorHAnsi"/>
          <w:b/>
          <w:szCs w:val="26"/>
        </w:rPr>
      </w:pPr>
    </w:p>
    <w:p w14:paraId="2A121C00" w14:textId="06D852AB" w:rsidR="008E476B" w:rsidRPr="00FC2C9A" w:rsidRDefault="006E2CE8" w:rsidP="00291F96">
      <w:pPr>
        <w:ind w:left="0"/>
        <w:rPr>
          <w:rFonts w:asciiTheme="minorHAnsi" w:hAnsiTheme="minorHAnsi" w:cstheme="minorHAnsi"/>
          <w:szCs w:val="26"/>
        </w:rPr>
      </w:pPr>
      <w:r w:rsidRPr="00FC2C9A">
        <w:rPr>
          <w:rFonts w:asciiTheme="minorHAnsi" w:hAnsiTheme="minorHAnsi" w:cstheme="minorHAnsi"/>
          <w:szCs w:val="26"/>
        </w:rPr>
        <w:t xml:space="preserve">Minutes </w:t>
      </w:r>
      <w:r w:rsidR="00DF247C" w:rsidRPr="00FC2C9A">
        <w:rPr>
          <w:rFonts w:asciiTheme="minorHAnsi" w:hAnsiTheme="minorHAnsi" w:cstheme="minorHAnsi"/>
          <w:szCs w:val="26"/>
        </w:rPr>
        <w:t xml:space="preserve">Respectfully </w:t>
      </w:r>
      <w:r w:rsidRPr="00FC2C9A">
        <w:rPr>
          <w:rFonts w:asciiTheme="minorHAnsi" w:hAnsiTheme="minorHAnsi" w:cstheme="minorHAnsi"/>
          <w:szCs w:val="26"/>
        </w:rPr>
        <w:t>Submitted by S</w:t>
      </w:r>
      <w:r w:rsidR="003F6C7F" w:rsidRPr="00FC2C9A">
        <w:rPr>
          <w:rFonts w:asciiTheme="minorHAnsi" w:hAnsiTheme="minorHAnsi" w:cstheme="minorHAnsi"/>
          <w:szCs w:val="26"/>
        </w:rPr>
        <w:t>haron Beckman</w:t>
      </w:r>
    </w:p>
    <w:p w14:paraId="22E6128B" w14:textId="18AAA02F" w:rsidR="0010760A" w:rsidRPr="0010760A" w:rsidRDefault="0010760A" w:rsidP="0010760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</w:rPr>
      </w:pPr>
    </w:p>
    <w:sectPr w:rsidR="0010760A" w:rsidRPr="0010760A" w:rsidSect="00F17E81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15D7E" w14:textId="77777777" w:rsidR="00D75DC6" w:rsidRDefault="00D75DC6" w:rsidP="00F17E81">
      <w:pPr>
        <w:spacing w:line="240" w:lineRule="auto"/>
      </w:pPr>
      <w:r>
        <w:separator/>
      </w:r>
    </w:p>
  </w:endnote>
  <w:endnote w:type="continuationSeparator" w:id="0">
    <w:p w14:paraId="51D2B266" w14:textId="77777777" w:rsidR="00D75DC6" w:rsidRDefault="00D75DC6" w:rsidP="00F17E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C105F" w14:textId="77777777" w:rsidR="00ED226B" w:rsidRDefault="00ED226B" w:rsidP="00F17E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EFF378" w14:textId="77777777" w:rsidR="00ED226B" w:rsidRDefault="00ED226B" w:rsidP="00F17E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F1120" w14:textId="77777777" w:rsidR="00ED226B" w:rsidRDefault="00ED226B" w:rsidP="00F17E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0397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AD3AA2" w14:textId="77777777" w:rsidR="00ED226B" w:rsidRDefault="00ED226B" w:rsidP="00F17E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08794" w14:textId="77777777" w:rsidR="00D75DC6" w:rsidRDefault="00D75DC6" w:rsidP="00F17E81">
      <w:pPr>
        <w:spacing w:line="240" w:lineRule="auto"/>
      </w:pPr>
      <w:r>
        <w:separator/>
      </w:r>
    </w:p>
  </w:footnote>
  <w:footnote w:type="continuationSeparator" w:id="0">
    <w:p w14:paraId="4587A37D" w14:textId="77777777" w:rsidR="00D75DC6" w:rsidRDefault="00D75DC6" w:rsidP="00F17E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30E34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56B80"/>
    <w:multiLevelType w:val="hybridMultilevel"/>
    <w:tmpl w:val="FD703D3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05B779E2"/>
    <w:multiLevelType w:val="hybridMultilevel"/>
    <w:tmpl w:val="49DE1A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8863ED4"/>
    <w:multiLevelType w:val="hybridMultilevel"/>
    <w:tmpl w:val="1F1A731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3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D718F4"/>
    <w:multiLevelType w:val="hybridMultilevel"/>
    <w:tmpl w:val="0E621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206843"/>
    <w:multiLevelType w:val="hybridMultilevel"/>
    <w:tmpl w:val="003E8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9A84EE2"/>
    <w:multiLevelType w:val="multilevel"/>
    <w:tmpl w:val="E2E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B382F19"/>
    <w:multiLevelType w:val="hybridMultilevel"/>
    <w:tmpl w:val="0C1CCEA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080487"/>
    <w:multiLevelType w:val="hybridMultilevel"/>
    <w:tmpl w:val="D4B6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3F3457"/>
    <w:multiLevelType w:val="hybridMultilevel"/>
    <w:tmpl w:val="5606B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8C934C7"/>
    <w:multiLevelType w:val="hybridMultilevel"/>
    <w:tmpl w:val="D82E14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85752B"/>
    <w:multiLevelType w:val="hybridMultilevel"/>
    <w:tmpl w:val="9140E75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0" w15:restartNumberingAfterBreak="0">
    <w:nsid w:val="49273058"/>
    <w:multiLevelType w:val="hybridMultilevel"/>
    <w:tmpl w:val="7A78C472"/>
    <w:lvl w:ilvl="0" w:tplc="34E0CF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C7B579C"/>
    <w:multiLevelType w:val="hybridMultilevel"/>
    <w:tmpl w:val="9B323A56"/>
    <w:lvl w:ilvl="0" w:tplc="10840A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E3E640B"/>
    <w:multiLevelType w:val="hybridMultilevel"/>
    <w:tmpl w:val="8C96C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9046C7"/>
    <w:multiLevelType w:val="hybridMultilevel"/>
    <w:tmpl w:val="1250CC1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4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68537E85"/>
    <w:multiLevelType w:val="hybridMultilevel"/>
    <w:tmpl w:val="42B0DD9A"/>
    <w:lvl w:ilvl="0" w:tplc="D1A64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C018D"/>
    <w:multiLevelType w:val="hybridMultilevel"/>
    <w:tmpl w:val="6374F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216BF8"/>
    <w:multiLevelType w:val="hybridMultilevel"/>
    <w:tmpl w:val="C0947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B62CF"/>
    <w:multiLevelType w:val="hybridMultilevel"/>
    <w:tmpl w:val="F7923BC6"/>
    <w:lvl w:ilvl="0" w:tplc="D1A646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22ACCC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1"/>
  </w:num>
  <w:num w:numId="3">
    <w:abstractNumId w:val="24"/>
  </w:num>
  <w:num w:numId="4">
    <w:abstractNumId w:val="13"/>
  </w:num>
  <w:num w:numId="5">
    <w:abstractNumId w:val="3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20"/>
  </w:num>
  <w:num w:numId="18">
    <w:abstractNumId w:val="19"/>
  </w:num>
  <w:num w:numId="19">
    <w:abstractNumId w:val="18"/>
  </w:num>
  <w:num w:numId="20">
    <w:abstractNumId w:val="16"/>
  </w:num>
  <w:num w:numId="21">
    <w:abstractNumId w:val="25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4"/>
  </w:num>
  <w:num w:numId="26">
    <w:abstractNumId w:val="32"/>
  </w:num>
  <w:num w:numId="27">
    <w:abstractNumId w:val="11"/>
  </w:num>
  <w:num w:numId="28">
    <w:abstractNumId w:val="27"/>
  </w:num>
  <w:num w:numId="29">
    <w:abstractNumId w:val="26"/>
  </w:num>
  <w:num w:numId="30">
    <w:abstractNumId w:val="36"/>
  </w:num>
  <w:num w:numId="31">
    <w:abstractNumId w:val="17"/>
  </w:num>
  <w:num w:numId="32">
    <w:abstractNumId w:val="12"/>
  </w:num>
  <w:num w:numId="33">
    <w:abstractNumId w:val="23"/>
  </w:num>
  <w:num w:numId="34">
    <w:abstractNumId w:val="29"/>
  </w:num>
  <w:num w:numId="35">
    <w:abstractNumId w:val="35"/>
  </w:num>
  <w:num w:numId="36">
    <w:abstractNumId w:val="39"/>
  </w:num>
  <w:num w:numId="37">
    <w:abstractNumId w:val="33"/>
  </w:num>
  <w:num w:numId="38">
    <w:abstractNumId w:val="10"/>
  </w:num>
  <w:num w:numId="39">
    <w:abstractNumId w:val="28"/>
  </w:num>
  <w:num w:numId="40">
    <w:abstractNumId w:val="40"/>
  </w:num>
  <w:num w:numId="41">
    <w:abstractNumId w:val="22"/>
  </w:num>
  <w:num w:numId="42">
    <w:abstractNumId w:val="40"/>
    <w:lvlOverride w:ilvl="0">
      <w:startOverride w:val="1"/>
    </w:lvlOverride>
  </w:num>
  <w:num w:numId="43">
    <w:abstractNumId w:val="14"/>
  </w:num>
  <w:num w:numId="44">
    <w:abstractNumId w:val="31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148"/>
    <w:rsid w:val="00006220"/>
    <w:rsid w:val="00006F8F"/>
    <w:rsid w:val="00020736"/>
    <w:rsid w:val="00022EF3"/>
    <w:rsid w:val="00023556"/>
    <w:rsid w:val="000305C7"/>
    <w:rsid w:val="000355BA"/>
    <w:rsid w:val="00037EBA"/>
    <w:rsid w:val="00040847"/>
    <w:rsid w:val="00082281"/>
    <w:rsid w:val="00094A74"/>
    <w:rsid w:val="000A5E73"/>
    <w:rsid w:val="000D1BFD"/>
    <w:rsid w:val="00101AF7"/>
    <w:rsid w:val="0010760A"/>
    <w:rsid w:val="0011573E"/>
    <w:rsid w:val="0012559B"/>
    <w:rsid w:val="001316FB"/>
    <w:rsid w:val="00140DAE"/>
    <w:rsid w:val="00144690"/>
    <w:rsid w:val="00147F4D"/>
    <w:rsid w:val="0015180F"/>
    <w:rsid w:val="00162BE7"/>
    <w:rsid w:val="0017027F"/>
    <w:rsid w:val="00171B5A"/>
    <w:rsid w:val="001739FE"/>
    <w:rsid w:val="00190A8F"/>
    <w:rsid w:val="00193653"/>
    <w:rsid w:val="00196504"/>
    <w:rsid w:val="001A51BD"/>
    <w:rsid w:val="001B131A"/>
    <w:rsid w:val="001C3517"/>
    <w:rsid w:val="001C40A4"/>
    <w:rsid w:val="001E5D69"/>
    <w:rsid w:val="001F2CAB"/>
    <w:rsid w:val="001F5D35"/>
    <w:rsid w:val="00230371"/>
    <w:rsid w:val="00233EC0"/>
    <w:rsid w:val="002351AA"/>
    <w:rsid w:val="00257717"/>
    <w:rsid w:val="00266A49"/>
    <w:rsid w:val="0027066F"/>
    <w:rsid w:val="00276FA1"/>
    <w:rsid w:val="0028457E"/>
    <w:rsid w:val="00286E9A"/>
    <w:rsid w:val="00291B4A"/>
    <w:rsid w:val="00291F96"/>
    <w:rsid w:val="002950BE"/>
    <w:rsid w:val="00295B30"/>
    <w:rsid w:val="002A5AAA"/>
    <w:rsid w:val="002A7337"/>
    <w:rsid w:val="002C22EF"/>
    <w:rsid w:val="002C3D7E"/>
    <w:rsid w:val="002D7153"/>
    <w:rsid w:val="003030FC"/>
    <w:rsid w:val="00323732"/>
    <w:rsid w:val="00326636"/>
    <w:rsid w:val="00327C3A"/>
    <w:rsid w:val="0035782D"/>
    <w:rsid w:val="00360B6E"/>
    <w:rsid w:val="00361DEE"/>
    <w:rsid w:val="00365ECD"/>
    <w:rsid w:val="0037500D"/>
    <w:rsid w:val="003769DC"/>
    <w:rsid w:val="00393128"/>
    <w:rsid w:val="00393708"/>
    <w:rsid w:val="003B3E10"/>
    <w:rsid w:val="003D75F4"/>
    <w:rsid w:val="003F089D"/>
    <w:rsid w:val="003F4EDE"/>
    <w:rsid w:val="003F6C7F"/>
    <w:rsid w:val="00400D21"/>
    <w:rsid w:val="00402A3F"/>
    <w:rsid w:val="00411F8B"/>
    <w:rsid w:val="00414238"/>
    <w:rsid w:val="00416D00"/>
    <w:rsid w:val="00432E0E"/>
    <w:rsid w:val="00477352"/>
    <w:rsid w:val="0049795B"/>
    <w:rsid w:val="004B2461"/>
    <w:rsid w:val="004B253E"/>
    <w:rsid w:val="004B5C09"/>
    <w:rsid w:val="004E0D72"/>
    <w:rsid w:val="004E227E"/>
    <w:rsid w:val="004E6DFF"/>
    <w:rsid w:val="00506148"/>
    <w:rsid w:val="00510467"/>
    <w:rsid w:val="005244EC"/>
    <w:rsid w:val="0053776B"/>
    <w:rsid w:val="00554276"/>
    <w:rsid w:val="00590FC4"/>
    <w:rsid w:val="00595CEF"/>
    <w:rsid w:val="005A3A1E"/>
    <w:rsid w:val="005B428A"/>
    <w:rsid w:val="005B4734"/>
    <w:rsid w:val="005B7C0D"/>
    <w:rsid w:val="005C750C"/>
    <w:rsid w:val="005C757A"/>
    <w:rsid w:val="005D4B53"/>
    <w:rsid w:val="005D7943"/>
    <w:rsid w:val="005E4408"/>
    <w:rsid w:val="005F2E7E"/>
    <w:rsid w:val="00611CF2"/>
    <w:rsid w:val="00616B41"/>
    <w:rsid w:val="00620AE8"/>
    <w:rsid w:val="00623BB4"/>
    <w:rsid w:val="00625B7F"/>
    <w:rsid w:val="00643A72"/>
    <w:rsid w:val="0064628C"/>
    <w:rsid w:val="00665B1F"/>
    <w:rsid w:val="0066756F"/>
    <w:rsid w:val="00680296"/>
    <w:rsid w:val="00685D00"/>
    <w:rsid w:val="00687389"/>
    <w:rsid w:val="00691720"/>
    <w:rsid w:val="006928C1"/>
    <w:rsid w:val="006A0C79"/>
    <w:rsid w:val="006C0543"/>
    <w:rsid w:val="006D5EE9"/>
    <w:rsid w:val="006E2CE8"/>
    <w:rsid w:val="006F03D4"/>
    <w:rsid w:val="006F7D52"/>
    <w:rsid w:val="007164FE"/>
    <w:rsid w:val="00716752"/>
    <w:rsid w:val="00731100"/>
    <w:rsid w:val="00747299"/>
    <w:rsid w:val="0075598E"/>
    <w:rsid w:val="00764CC5"/>
    <w:rsid w:val="00771C24"/>
    <w:rsid w:val="007735A9"/>
    <w:rsid w:val="00775798"/>
    <w:rsid w:val="00785347"/>
    <w:rsid w:val="007C00FD"/>
    <w:rsid w:val="007D5836"/>
    <w:rsid w:val="007E2778"/>
    <w:rsid w:val="007F1A55"/>
    <w:rsid w:val="008032FC"/>
    <w:rsid w:val="00803F86"/>
    <w:rsid w:val="00806A14"/>
    <w:rsid w:val="008139AF"/>
    <w:rsid w:val="008240DA"/>
    <w:rsid w:val="00835C0F"/>
    <w:rsid w:val="00835F0F"/>
    <w:rsid w:val="008429E5"/>
    <w:rsid w:val="00857A2E"/>
    <w:rsid w:val="00867EA4"/>
    <w:rsid w:val="00897D88"/>
    <w:rsid w:val="008E476B"/>
    <w:rsid w:val="008F1B8F"/>
    <w:rsid w:val="0090040E"/>
    <w:rsid w:val="00901BA4"/>
    <w:rsid w:val="00905678"/>
    <w:rsid w:val="00916723"/>
    <w:rsid w:val="0093063C"/>
    <w:rsid w:val="009314EF"/>
    <w:rsid w:val="00932F50"/>
    <w:rsid w:val="009532D2"/>
    <w:rsid w:val="00962C16"/>
    <w:rsid w:val="009653CD"/>
    <w:rsid w:val="00970397"/>
    <w:rsid w:val="00973FA2"/>
    <w:rsid w:val="0098299B"/>
    <w:rsid w:val="00983D0A"/>
    <w:rsid w:val="00983D19"/>
    <w:rsid w:val="0098785A"/>
    <w:rsid w:val="009921B8"/>
    <w:rsid w:val="00996A39"/>
    <w:rsid w:val="009C6CAE"/>
    <w:rsid w:val="009D34F2"/>
    <w:rsid w:val="009D46C7"/>
    <w:rsid w:val="009F46FB"/>
    <w:rsid w:val="00A037C1"/>
    <w:rsid w:val="00A07662"/>
    <w:rsid w:val="00A11B73"/>
    <w:rsid w:val="00A11FA6"/>
    <w:rsid w:val="00A17CE7"/>
    <w:rsid w:val="00A21301"/>
    <w:rsid w:val="00A22D76"/>
    <w:rsid w:val="00A2506E"/>
    <w:rsid w:val="00A25F1C"/>
    <w:rsid w:val="00A442B3"/>
    <w:rsid w:val="00A72B87"/>
    <w:rsid w:val="00A9231C"/>
    <w:rsid w:val="00A93E3E"/>
    <w:rsid w:val="00A96E40"/>
    <w:rsid w:val="00AA13FA"/>
    <w:rsid w:val="00AA5CE0"/>
    <w:rsid w:val="00AD0C11"/>
    <w:rsid w:val="00AD5203"/>
    <w:rsid w:val="00AD651F"/>
    <w:rsid w:val="00AD6CE2"/>
    <w:rsid w:val="00AD76E2"/>
    <w:rsid w:val="00AE361F"/>
    <w:rsid w:val="00B063B4"/>
    <w:rsid w:val="00B116B6"/>
    <w:rsid w:val="00B13781"/>
    <w:rsid w:val="00B247A9"/>
    <w:rsid w:val="00B435B5"/>
    <w:rsid w:val="00B51451"/>
    <w:rsid w:val="00B542AB"/>
    <w:rsid w:val="00B557D2"/>
    <w:rsid w:val="00B57C21"/>
    <w:rsid w:val="00B57E52"/>
    <w:rsid w:val="00B632A5"/>
    <w:rsid w:val="00B72FFF"/>
    <w:rsid w:val="00B75CFC"/>
    <w:rsid w:val="00B80D48"/>
    <w:rsid w:val="00BB0247"/>
    <w:rsid w:val="00BB56B3"/>
    <w:rsid w:val="00BB5DEB"/>
    <w:rsid w:val="00BB7517"/>
    <w:rsid w:val="00BC0F02"/>
    <w:rsid w:val="00BC69B0"/>
    <w:rsid w:val="00BF4C40"/>
    <w:rsid w:val="00C01DDB"/>
    <w:rsid w:val="00C1643D"/>
    <w:rsid w:val="00C22A7A"/>
    <w:rsid w:val="00C261A9"/>
    <w:rsid w:val="00C35265"/>
    <w:rsid w:val="00C432CD"/>
    <w:rsid w:val="00C5698F"/>
    <w:rsid w:val="00C61AFB"/>
    <w:rsid w:val="00C64B5F"/>
    <w:rsid w:val="00C64BB5"/>
    <w:rsid w:val="00C8395B"/>
    <w:rsid w:val="00C91D7D"/>
    <w:rsid w:val="00C9304E"/>
    <w:rsid w:val="00C946F5"/>
    <w:rsid w:val="00C9719C"/>
    <w:rsid w:val="00C97A4B"/>
    <w:rsid w:val="00CC3EC4"/>
    <w:rsid w:val="00CE3168"/>
    <w:rsid w:val="00CF07DF"/>
    <w:rsid w:val="00CF42B1"/>
    <w:rsid w:val="00CF7FAF"/>
    <w:rsid w:val="00D123F9"/>
    <w:rsid w:val="00D20F12"/>
    <w:rsid w:val="00D31AB7"/>
    <w:rsid w:val="00D36B7D"/>
    <w:rsid w:val="00D4587F"/>
    <w:rsid w:val="00D50C92"/>
    <w:rsid w:val="00D54E52"/>
    <w:rsid w:val="00D6114F"/>
    <w:rsid w:val="00D75DC6"/>
    <w:rsid w:val="00D871D0"/>
    <w:rsid w:val="00D87A49"/>
    <w:rsid w:val="00DA3DF7"/>
    <w:rsid w:val="00DB1268"/>
    <w:rsid w:val="00DC0522"/>
    <w:rsid w:val="00DC79AD"/>
    <w:rsid w:val="00DD4F99"/>
    <w:rsid w:val="00DE1C0D"/>
    <w:rsid w:val="00DF247C"/>
    <w:rsid w:val="00DF2868"/>
    <w:rsid w:val="00E01B10"/>
    <w:rsid w:val="00E20442"/>
    <w:rsid w:val="00E20859"/>
    <w:rsid w:val="00E20C5F"/>
    <w:rsid w:val="00E21264"/>
    <w:rsid w:val="00E30421"/>
    <w:rsid w:val="00E359CA"/>
    <w:rsid w:val="00E531B5"/>
    <w:rsid w:val="00E54422"/>
    <w:rsid w:val="00E57FEE"/>
    <w:rsid w:val="00E83253"/>
    <w:rsid w:val="00EA089B"/>
    <w:rsid w:val="00EC0E38"/>
    <w:rsid w:val="00ED1BCE"/>
    <w:rsid w:val="00ED226B"/>
    <w:rsid w:val="00EE049E"/>
    <w:rsid w:val="00EE2300"/>
    <w:rsid w:val="00EF657A"/>
    <w:rsid w:val="00EF70D6"/>
    <w:rsid w:val="00EF7177"/>
    <w:rsid w:val="00F11AE5"/>
    <w:rsid w:val="00F156D3"/>
    <w:rsid w:val="00F16A49"/>
    <w:rsid w:val="00F17E81"/>
    <w:rsid w:val="00F23697"/>
    <w:rsid w:val="00F24EB1"/>
    <w:rsid w:val="00F260F7"/>
    <w:rsid w:val="00F32064"/>
    <w:rsid w:val="00F3287E"/>
    <w:rsid w:val="00F34233"/>
    <w:rsid w:val="00F369D7"/>
    <w:rsid w:val="00F36BB7"/>
    <w:rsid w:val="00F37EE0"/>
    <w:rsid w:val="00F512DD"/>
    <w:rsid w:val="00F5622B"/>
    <w:rsid w:val="00F64E6E"/>
    <w:rsid w:val="00F83D21"/>
    <w:rsid w:val="00F87263"/>
    <w:rsid w:val="00F90B6F"/>
    <w:rsid w:val="00F93F32"/>
    <w:rsid w:val="00FA1066"/>
    <w:rsid w:val="00FA5CF8"/>
    <w:rsid w:val="00FA73D5"/>
    <w:rsid w:val="00FB3809"/>
    <w:rsid w:val="00FC2C9A"/>
    <w:rsid w:val="00FD5406"/>
    <w:rsid w:val="00FE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34BAA"/>
  <w15:docId w15:val="{A802156E-9EF5-9948-9543-DB8AAD62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51F"/>
    <w:pPr>
      <w:spacing w:line="276" w:lineRule="auto"/>
      <w:ind w:left="187"/>
    </w:pPr>
    <w:rPr>
      <w:rFonts w:ascii="Garamond" w:hAnsi="Garamond"/>
      <w:sz w:val="26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C750C"/>
    <w:pPr>
      <w:keepNext/>
      <w:spacing w:after="60"/>
      <w:ind w:left="0"/>
      <w:outlineLvl w:val="0"/>
    </w:pPr>
    <w:rPr>
      <w:rFonts w:asciiTheme="majorHAnsi" w:hAnsiTheme="majorHAnsi" w:cstheme="majorHAnsi"/>
      <w:bCs/>
      <w:kern w:val="32"/>
      <w:szCs w:val="26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B53"/>
    <w:pPr>
      <w:spacing w:before="240" w:after="60"/>
      <w:ind w:left="0"/>
    </w:pPr>
  </w:style>
  <w:style w:type="paragraph" w:styleId="Footer">
    <w:name w:val="footer"/>
    <w:basedOn w:val="Normal"/>
    <w:link w:val="FooterChar"/>
    <w:uiPriority w:val="99"/>
    <w:unhideWhenUsed/>
    <w:rsid w:val="00F17E8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E81"/>
    <w:rPr>
      <w:rFonts w:asciiTheme="minorHAnsi" w:hAnsiTheme="minorHAns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17E81"/>
  </w:style>
  <w:style w:type="paragraph" w:styleId="DocumentMap">
    <w:name w:val="Document Map"/>
    <w:basedOn w:val="Normal"/>
    <w:link w:val="DocumentMapChar"/>
    <w:uiPriority w:val="99"/>
    <w:semiHidden/>
    <w:unhideWhenUsed/>
    <w:rsid w:val="009653CD"/>
    <w:pPr>
      <w:spacing w:line="240" w:lineRule="auto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53CD"/>
    <w:rPr>
      <w:rFonts w:ascii="Lucida Grande" w:hAnsi="Lucida Grande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C750C"/>
    <w:rPr>
      <w:rFonts w:asciiTheme="majorHAnsi" w:hAnsiTheme="majorHAnsi" w:cstheme="majorHAnsi"/>
      <w:bCs/>
      <w:kern w:val="32"/>
      <w:sz w:val="26"/>
      <w:szCs w:val="26"/>
    </w:rPr>
  </w:style>
  <w:style w:type="character" w:styleId="Hyperlink">
    <w:name w:val="Hyperlink"/>
    <w:uiPriority w:val="99"/>
    <w:semiHidden/>
    <w:unhideWhenUsed/>
    <w:rsid w:val="00806A1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F5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6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aronbeckman/Library/Containers/com.microsoft.Word/Data/Macintosh%20HD:private:var:folders:j2:kwm6lkgr8xl75k006s6wrgrh0000gp:T:TM02807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736170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2011-12-27T15:53:00+00:00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1401680</Value>
      <Value>1401681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Formal meeting minutes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TP102807583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81CDFD-BCCC-477D-8413-B9E4EBC0E9F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7D2D688B-B7E2-49EB-9D4F-E6B944A36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HD:private:var:folders:j2:kwm6lkgr8xl75k006s6wrgrh0000gp:T:TM02807584</Template>
  <TotalTime>7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Microsoft Corporation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Susan Milstein</dc:creator>
  <cp:lastModifiedBy>Microsoft Office User</cp:lastModifiedBy>
  <cp:revision>4</cp:revision>
  <cp:lastPrinted>2002-03-13T18:46:00Z</cp:lastPrinted>
  <dcterms:created xsi:type="dcterms:W3CDTF">2018-06-12T21:32:00Z</dcterms:created>
  <dcterms:modified xsi:type="dcterms:W3CDTF">2018-06-13T02:18:00Z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