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4D9" w14:textId="0198E8F7" w:rsidR="007D5836" w:rsidRPr="00327C3A" w:rsidRDefault="00506148" w:rsidP="005C750C">
      <w:pPr>
        <w:pStyle w:val="Heading1"/>
        <w:jc w:val="center"/>
      </w:pPr>
      <w:bookmarkStart w:id="0" w:name="_GoBack"/>
      <w:bookmarkEnd w:id="0"/>
      <w:r w:rsidRPr="00327C3A">
        <w:t>Impact</w:t>
      </w:r>
      <w:r w:rsidR="0093063C" w:rsidRPr="00327C3A">
        <w:t xml:space="preserve"> </w:t>
      </w:r>
      <w:r w:rsidRPr="00327C3A">
        <w:t>100 Redwood Circle</w:t>
      </w:r>
    </w:p>
    <w:p w14:paraId="122F40E7" w14:textId="19B65F3D" w:rsidR="00506148" w:rsidRPr="00327C3A" w:rsidRDefault="00506148" w:rsidP="005C750C">
      <w:pPr>
        <w:pStyle w:val="Heading1"/>
        <w:jc w:val="center"/>
      </w:pPr>
      <w:r w:rsidRPr="00327C3A">
        <w:t>Leadership Team</w:t>
      </w:r>
      <w:r w:rsidR="00B632A5" w:rsidRPr="00327C3A">
        <w:t xml:space="preserve"> </w:t>
      </w:r>
      <w:r w:rsidR="00554276" w:rsidRPr="00327C3A">
        <w:t>Meeting Minutes</w:t>
      </w:r>
    </w:p>
    <w:p w14:paraId="39D99A63" w14:textId="626FAC29" w:rsidR="00B57E52" w:rsidRPr="00C22A7A" w:rsidRDefault="00B57E52" w:rsidP="003D75F4">
      <w:pPr>
        <w:jc w:val="center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Tuesday</w:t>
      </w:r>
      <w:r w:rsidR="00432E0E">
        <w:rPr>
          <w:rFonts w:asciiTheme="minorHAnsi" w:hAnsiTheme="minorHAnsi" w:cstheme="minorHAnsi"/>
          <w:szCs w:val="26"/>
        </w:rPr>
        <w:t xml:space="preserve">, </w:t>
      </w:r>
      <w:r w:rsidR="00282FB3">
        <w:rPr>
          <w:rFonts w:asciiTheme="minorHAnsi" w:hAnsiTheme="minorHAnsi" w:cstheme="minorHAnsi"/>
          <w:szCs w:val="26"/>
        </w:rPr>
        <w:t>November 13</w:t>
      </w:r>
      <w:r w:rsidR="00ED226B" w:rsidRPr="00C22A7A">
        <w:rPr>
          <w:rFonts w:asciiTheme="minorHAnsi" w:hAnsiTheme="minorHAnsi" w:cstheme="minorHAnsi"/>
          <w:szCs w:val="26"/>
        </w:rPr>
        <w:t>, 2018</w:t>
      </w:r>
      <w:r w:rsidR="00282FB3">
        <w:rPr>
          <w:rFonts w:asciiTheme="minorHAnsi" w:hAnsiTheme="minorHAnsi" w:cstheme="minorHAnsi"/>
          <w:szCs w:val="26"/>
        </w:rPr>
        <w:t>; 11:0</w:t>
      </w:r>
      <w:r w:rsidRPr="00C22A7A">
        <w:rPr>
          <w:rFonts w:asciiTheme="minorHAnsi" w:hAnsiTheme="minorHAnsi" w:cstheme="minorHAnsi"/>
          <w:szCs w:val="26"/>
        </w:rPr>
        <w:t>0</w:t>
      </w:r>
      <w:r w:rsidR="007E2778" w:rsidRPr="00C22A7A">
        <w:rPr>
          <w:rFonts w:asciiTheme="minorHAnsi" w:hAnsiTheme="minorHAnsi" w:cstheme="minorHAnsi"/>
          <w:szCs w:val="26"/>
        </w:rPr>
        <w:t xml:space="preserve"> a.m.</w:t>
      </w:r>
      <w:r w:rsidR="00806A14" w:rsidRPr="00C22A7A">
        <w:rPr>
          <w:rFonts w:asciiTheme="minorHAnsi" w:hAnsiTheme="minorHAnsi" w:cstheme="minorHAnsi"/>
          <w:szCs w:val="26"/>
        </w:rPr>
        <w:t xml:space="preserve"> to </w:t>
      </w:r>
      <w:r w:rsidR="00B51451">
        <w:rPr>
          <w:rFonts w:asciiTheme="minorHAnsi" w:hAnsiTheme="minorHAnsi" w:cstheme="minorHAnsi"/>
          <w:szCs w:val="26"/>
        </w:rPr>
        <w:t>1:0</w:t>
      </w:r>
      <w:r w:rsidRPr="00C22A7A">
        <w:rPr>
          <w:rFonts w:asciiTheme="minorHAnsi" w:hAnsiTheme="minorHAnsi" w:cstheme="minorHAnsi"/>
          <w:szCs w:val="26"/>
        </w:rPr>
        <w:t>0</w:t>
      </w:r>
      <w:r w:rsidR="007E2778" w:rsidRPr="00C22A7A">
        <w:rPr>
          <w:rFonts w:asciiTheme="minorHAnsi" w:hAnsiTheme="minorHAnsi" w:cstheme="minorHAnsi"/>
          <w:szCs w:val="26"/>
        </w:rPr>
        <w:t xml:space="preserve"> p.m.</w:t>
      </w:r>
    </w:p>
    <w:p w14:paraId="6C0491D7" w14:textId="1A849BD8" w:rsidR="00B57E52" w:rsidRPr="009314EF" w:rsidRDefault="00B57E52" w:rsidP="003D75F4">
      <w:pPr>
        <w:jc w:val="center"/>
        <w:rPr>
          <w:sz w:val="24"/>
        </w:rPr>
      </w:pPr>
      <w:r w:rsidRPr="009314EF">
        <w:rPr>
          <w:rFonts w:asciiTheme="minorHAnsi" w:hAnsiTheme="minorHAnsi" w:cstheme="minorHAnsi"/>
          <w:sz w:val="24"/>
        </w:rPr>
        <w:t xml:space="preserve">Community Foundation Sonoma </w:t>
      </w:r>
      <w:r w:rsidR="00B632A5" w:rsidRPr="009314EF">
        <w:rPr>
          <w:rFonts w:asciiTheme="minorHAnsi" w:hAnsiTheme="minorHAnsi" w:cstheme="minorHAnsi"/>
          <w:sz w:val="24"/>
        </w:rPr>
        <w:t>County, 120 Stony Point Rd., S</w:t>
      </w:r>
      <w:r w:rsidRPr="009314EF">
        <w:rPr>
          <w:rFonts w:asciiTheme="minorHAnsi" w:hAnsiTheme="minorHAnsi" w:cstheme="minorHAnsi"/>
          <w:sz w:val="24"/>
        </w:rPr>
        <w:t>te</w:t>
      </w:r>
      <w:r w:rsidR="00B632A5" w:rsidRPr="009314EF">
        <w:rPr>
          <w:rFonts w:asciiTheme="minorHAnsi" w:hAnsiTheme="minorHAnsi" w:cstheme="minorHAnsi"/>
          <w:sz w:val="24"/>
        </w:rPr>
        <w:t>.</w:t>
      </w:r>
      <w:r w:rsidRPr="009314EF">
        <w:rPr>
          <w:rFonts w:asciiTheme="minorHAnsi" w:hAnsiTheme="minorHAnsi" w:cstheme="minorHAnsi"/>
          <w:sz w:val="24"/>
        </w:rPr>
        <w:t xml:space="preserve"> 220, Santa Rosa</w:t>
      </w:r>
    </w:p>
    <w:p w14:paraId="065BE90F" w14:textId="77777777" w:rsidR="00506148" w:rsidRPr="00327C3A" w:rsidRDefault="00506148" w:rsidP="00506148">
      <w:pPr>
        <w:rPr>
          <w:rFonts w:asciiTheme="majorHAnsi" w:hAnsiTheme="majorHAnsi" w:cstheme="majorHAnsi"/>
          <w:szCs w:val="26"/>
        </w:rPr>
      </w:pPr>
    </w:p>
    <w:p w14:paraId="0F0892FC" w14:textId="77777777" w:rsidR="00554276" w:rsidRPr="0098299B" w:rsidRDefault="00506148" w:rsidP="00040847">
      <w:pPr>
        <w:pStyle w:val="Heading1"/>
      </w:pPr>
      <w:r w:rsidRPr="0098299B">
        <w:t xml:space="preserve">In Attendance: </w:t>
      </w:r>
    </w:p>
    <w:p w14:paraId="56FB794E" w14:textId="72964BEE" w:rsidR="00506148" w:rsidRDefault="00506148" w:rsidP="00040847">
      <w:pPr>
        <w:ind w:left="0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Melissa Kelley, President</w:t>
      </w:r>
    </w:p>
    <w:p w14:paraId="0AEBE3F9" w14:textId="25760918" w:rsidR="00510467" w:rsidRPr="00C22A7A" w:rsidRDefault="00510467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Helga Lemke, Vice President</w:t>
      </w:r>
      <w:r w:rsidR="001C109F">
        <w:rPr>
          <w:rFonts w:asciiTheme="minorHAnsi" w:hAnsiTheme="minorHAnsi" w:cstheme="minorHAnsi"/>
          <w:szCs w:val="26"/>
        </w:rPr>
        <w:t>/Governance</w:t>
      </w:r>
    </w:p>
    <w:p w14:paraId="5F0D922C" w14:textId="38703CB1" w:rsidR="00162BE7" w:rsidRPr="00C22A7A" w:rsidRDefault="006A0C79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Susan Mil</w:t>
      </w:r>
      <w:r w:rsidR="00510467">
        <w:rPr>
          <w:rFonts w:asciiTheme="minorHAnsi" w:hAnsiTheme="minorHAnsi" w:cstheme="minorHAnsi"/>
          <w:szCs w:val="26"/>
        </w:rPr>
        <w:t>stein,</w:t>
      </w:r>
      <w:r w:rsidR="00162BE7" w:rsidRPr="00C22A7A">
        <w:rPr>
          <w:rFonts w:asciiTheme="minorHAnsi" w:hAnsiTheme="minorHAnsi" w:cstheme="minorHAnsi"/>
          <w:szCs w:val="26"/>
        </w:rPr>
        <w:t xml:space="preserve"> Vice President</w:t>
      </w:r>
      <w:r w:rsidR="001C109F">
        <w:rPr>
          <w:rFonts w:asciiTheme="minorHAnsi" w:hAnsiTheme="minorHAnsi" w:cstheme="minorHAnsi"/>
          <w:szCs w:val="26"/>
        </w:rPr>
        <w:t>/Nominating</w:t>
      </w:r>
    </w:p>
    <w:p w14:paraId="3680F535" w14:textId="712C9269" w:rsidR="00691720" w:rsidRDefault="00691720" w:rsidP="00040847">
      <w:pPr>
        <w:ind w:left="0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Sharon Beckman, Secretary</w:t>
      </w:r>
    </w:p>
    <w:p w14:paraId="25DD2FC2" w14:textId="55402959" w:rsidR="00040847" w:rsidRPr="00C22A7A" w:rsidRDefault="00CA47B1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Judy Farrell</w:t>
      </w:r>
      <w:r w:rsidR="001C109F">
        <w:rPr>
          <w:rFonts w:asciiTheme="minorHAnsi" w:hAnsiTheme="minorHAnsi" w:cstheme="minorHAnsi"/>
          <w:szCs w:val="26"/>
        </w:rPr>
        <w:t xml:space="preserve">, Charlene Staples, </w:t>
      </w:r>
      <w:r w:rsidR="00040847">
        <w:rPr>
          <w:rFonts w:asciiTheme="minorHAnsi" w:hAnsiTheme="minorHAnsi" w:cstheme="minorHAnsi"/>
          <w:szCs w:val="26"/>
        </w:rPr>
        <w:t>Membership Committee</w:t>
      </w:r>
    </w:p>
    <w:p w14:paraId="4DFC31EC" w14:textId="3BFB4D13" w:rsidR="00506148" w:rsidRDefault="001C109F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Jan Gilman</w:t>
      </w:r>
      <w:r w:rsidR="00546DA8">
        <w:rPr>
          <w:rFonts w:asciiTheme="minorHAnsi" w:hAnsiTheme="minorHAnsi" w:cstheme="minorHAnsi"/>
          <w:szCs w:val="26"/>
        </w:rPr>
        <w:t xml:space="preserve"> (on phone)</w:t>
      </w:r>
      <w:r>
        <w:rPr>
          <w:rFonts w:asciiTheme="minorHAnsi" w:hAnsiTheme="minorHAnsi" w:cstheme="minorHAnsi"/>
          <w:szCs w:val="26"/>
        </w:rPr>
        <w:t>,</w:t>
      </w:r>
      <w:r w:rsidR="00282FB3">
        <w:rPr>
          <w:rFonts w:asciiTheme="minorHAnsi" w:hAnsiTheme="minorHAnsi" w:cstheme="minorHAnsi"/>
          <w:szCs w:val="26"/>
        </w:rPr>
        <w:t xml:space="preserve"> Kristin Nelson</w:t>
      </w:r>
      <w:r w:rsidR="0037796D">
        <w:rPr>
          <w:rFonts w:asciiTheme="minorHAnsi" w:hAnsiTheme="minorHAnsi" w:cstheme="minorHAnsi"/>
          <w:szCs w:val="26"/>
        </w:rPr>
        <w:t>,</w:t>
      </w:r>
      <w:r>
        <w:rPr>
          <w:rFonts w:asciiTheme="minorHAnsi" w:hAnsiTheme="minorHAnsi" w:cstheme="minorHAnsi"/>
          <w:szCs w:val="26"/>
        </w:rPr>
        <w:t xml:space="preserve"> </w:t>
      </w:r>
      <w:r w:rsidR="00506148" w:rsidRPr="00C22A7A">
        <w:rPr>
          <w:rFonts w:asciiTheme="minorHAnsi" w:hAnsiTheme="minorHAnsi" w:cstheme="minorHAnsi"/>
          <w:szCs w:val="26"/>
        </w:rPr>
        <w:t>Impact Grant</w:t>
      </w:r>
      <w:r w:rsidR="00B57E52" w:rsidRPr="00C22A7A">
        <w:rPr>
          <w:rFonts w:asciiTheme="minorHAnsi" w:hAnsiTheme="minorHAnsi" w:cstheme="minorHAnsi"/>
          <w:szCs w:val="26"/>
        </w:rPr>
        <w:t xml:space="preserve"> Liaison</w:t>
      </w:r>
      <w:r w:rsidR="00ED226B" w:rsidRPr="00C22A7A">
        <w:rPr>
          <w:rFonts w:asciiTheme="minorHAnsi" w:hAnsiTheme="minorHAnsi" w:cstheme="minorHAnsi"/>
          <w:szCs w:val="26"/>
        </w:rPr>
        <w:t xml:space="preserve"> Committee</w:t>
      </w:r>
    </w:p>
    <w:p w14:paraId="68E2B15D" w14:textId="657B9491" w:rsidR="00282FB3" w:rsidRDefault="00282FB3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Pat Edelstein, Events</w:t>
      </w:r>
    </w:p>
    <w:p w14:paraId="6358EF48" w14:textId="21A43288" w:rsidR="001C109F" w:rsidRDefault="00707370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Jan </w:t>
      </w:r>
      <w:proofErr w:type="spellStart"/>
      <w:r>
        <w:rPr>
          <w:rFonts w:asciiTheme="minorHAnsi" w:hAnsiTheme="minorHAnsi" w:cstheme="minorHAnsi"/>
          <w:szCs w:val="26"/>
        </w:rPr>
        <w:t>Houts</w:t>
      </w:r>
      <w:proofErr w:type="spellEnd"/>
      <w:r w:rsidR="001C109F">
        <w:rPr>
          <w:rFonts w:asciiTheme="minorHAnsi" w:hAnsiTheme="minorHAnsi" w:cstheme="minorHAnsi"/>
          <w:szCs w:val="26"/>
        </w:rPr>
        <w:t>, Marketing</w:t>
      </w:r>
    </w:p>
    <w:p w14:paraId="095B5947" w14:textId="627D1D66" w:rsidR="001C109F" w:rsidRDefault="00CA47B1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Suzy </w:t>
      </w:r>
      <w:proofErr w:type="spellStart"/>
      <w:r>
        <w:rPr>
          <w:rFonts w:asciiTheme="minorHAnsi" w:hAnsiTheme="minorHAnsi" w:cstheme="minorHAnsi"/>
          <w:szCs w:val="26"/>
        </w:rPr>
        <w:t>Marzalek</w:t>
      </w:r>
      <w:proofErr w:type="spellEnd"/>
      <w:r w:rsidR="001C109F">
        <w:rPr>
          <w:rFonts w:asciiTheme="minorHAnsi" w:hAnsiTheme="minorHAnsi" w:cstheme="minorHAnsi"/>
          <w:szCs w:val="26"/>
        </w:rPr>
        <w:t xml:space="preserve">, </w:t>
      </w:r>
      <w:r w:rsidR="00282FB3">
        <w:rPr>
          <w:rFonts w:asciiTheme="minorHAnsi" w:hAnsiTheme="minorHAnsi" w:cstheme="minorHAnsi"/>
          <w:szCs w:val="26"/>
        </w:rPr>
        <w:t xml:space="preserve">Marianne Messer, </w:t>
      </w:r>
      <w:r w:rsidR="001C109F">
        <w:rPr>
          <w:rFonts w:asciiTheme="minorHAnsi" w:hAnsiTheme="minorHAnsi" w:cstheme="minorHAnsi"/>
          <w:szCs w:val="26"/>
        </w:rPr>
        <w:t>Impact Grants</w:t>
      </w:r>
    </w:p>
    <w:p w14:paraId="48DCACA4" w14:textId="4C56D417" w:rsidR="00040847" w:rsidRPr="00C22A7A" w:rsidRDefault="001C109F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Mary Radu</w:t>
      </w:r>
      <w:r w:rsidRPr="00C22A7A">
        <w:rPr>
          <w:rFonts w:asciiTheme="minorHAnsi" w:hAnsiTheme="minorHAnsi" w:cstheme="minorHAnsi"/>
          <w:szCs w:val="26"/>
        </w:rPr>
        <w:t xml:space="preserve">, </w:t>
      </w:r>
      <w:r w:rsidR="00282FB3">
        <w:rPr>
          <w:rFonts w:asciiTheme="minorHAnsi" w:hAnsiTheme="minorHAnsi" w:cstheme="minorHAnsi"/>
          <w:szCs w:val="26"/>
        </w:rPr>
        <w:t xml:space="preserve">Ina Chun, </w:t>
      </w:r>
      <w:r w:rsidR="00040847">
        <w:rPr>
          <w:rFonts w:asciiTheme="minorHAnsi" w:hAnsiTheme="minorHAnsi" w:cstheme="minorHAnsi"/>
          <w:szCs w:val="26"/>
        </w:rPr>
        <w:t xml:space="preserve">Community Grants </w:t>
      </w:r>
    </w:p>
    <w:p w14:paraId="28495A3B" w14:textId="2BCDBE54" w:rsidR="0027066F" w:rsidRDefault="0027066F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Ann Nolen, </w:t>
      </w:r>
      <w:r w:rsidR="00546DA8">
        <w:rPr>
          <w:rFonts w:asciiTheme="minorHAnsi" w:hAnsiTheme="minorHAnsi" w:cstheme="minorHAnsi"/>
          <w:szCs w:val="26"/>
        </w:rPr>
        <w:t xml:space="preserve">Karen </w:t>
      </w:r>
      <w:proofErr w:type="spellStart"/>
      <w:r w:rsidR="00546DA8">
        <w:rPr>
          <w:rFonts w:asciiTheme="minorHAnsi" w:hAnsiTheme="minorHAnsi" w:cstheme="minorHAnsi"/>
          <w:szCs w:val="26"/>
        </w:rPr>
        <w:t>Fass</w:t>
      </w:r>
      <w:proofErr w:type="spellEnd"/>
      <w:r w:rsidR="00546DA8">
        <w:rPr>
          <w:rFonts w:asciiTheme="minorHAnsi" w:hAnsiTheme="minorHAnsi" w:cstheme="minorHAnsi"/>
          <w:szCs w:val="26"/>
        </w:rPr>
        <w:t xml:space="preserve">, </w:t>
      </w:r>
      <w:r>
        <w:rPr>
          <w:rFonts w:asciiTheme="minorHAnsi" w:hAnsiTheme="minorHAnsi" w:cstheme="minorHAnsi"/>
          <w:szCs w:val="26"/>
        </w:rPr>
        <w:t xml:space="preserve">Technology </w:t>
      </w:r>
    </w:p>
    <w:p w14:paraId="1193C45E" w14:textId="06175200" w:rsidR="00282FB3" w:rsidRDefault="00282FB3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Thea Hensel, Laurie Parish, Education</w:t>
      </w:r>
    </w:p>
    <w:p w14:paraId="47B18FE8" w14:textId="3C48FDD5" w:rsidR="00282FB3" w:rsidRPr="00C22A7A" w:rsidRDefault="00282FB3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New LT Members: Carol Orme</w:t>
      </w:r>
      <w:r w:rsidR="00546DA8">
        <w:rPr>
          <w:rFonts w:asciiTheme="minorHAnsi" w:hAnsiTheme="minorHAnsi" w:cstheme="minorHAnsi"/>
          <w:szCs w:val="26"/>
        </w:rPr>
        <w:t xml:space="preserve"> (on phone)</w:t>
      </w:r>
      <w:r w:rsidR="00707370">
        <w:rPr>
          <w:rFonts w:asciiTheme="minorHAnsi" w:hAnsiTheme="minorHAnsi" w:cstheme="minorHAnsi"/>
          <w:szCs w:val="26"/>
        </w:rPr>
        <w:t xml:space="preserve">, </w:t>
      </w:r>
      <w:r>
        <w:rPr>
          <w:rFonts w:asciiTheme="minorHAnsi" w:hAnsiTheme="minorHAnsi" w:cstheme="minorHAnsi"/>
          <w:szCs w:val="26"/>
        </w:rPr>
        <w:t xml:space="preserve">Laurie White, </w:t>
      </w:r>
      <w:r w:rsidR="00707370">
        <w:rPr>
          <w:rFonts w:asciiTheme="minorHAnsi" w:hAnsiTheme="minorHAnsi" w:cstheme="minorHAnsi"/>
          <w:szCs w:val="26"/>
        </w:rPr>
        <w:t xml:space="preserve">Bev Curry  </w:t>
      </w:r>
    </w:p>
    <w:p w14:paraId="281D5397" w14:textId="77777777" w:rsidR="0027066F" w:rsidRDefault="0027066F" w:rsidP="00291F96">
      <w:pPr>
        <w:pStyle w:val="Heading1"/>
      </w:pPr>
    </w:p>
    <w:p w14:paraId="7639127A" w14:textId="6569B9E9" w:rsidR="007735A9" w:rsidRDefault="00510467" w:rsidP="00291F96">
      <w:pPr>
        <w:pStyle w:val="Heading1"/>
      </w:pPr>
      <w:r>
        <w:t>Introductions</w:t>
      </w:r>
    </w:p>
    <w:p w14:paraId="240DFFDB" w14:textId="5116D7D3" w:rsidR="00FB5CA0" w:rsidRDefault="00FB5CA0" w:rsidP="00707370">
      <w:pPr>
        <w:ind w:left="0"/>
      </w:pPr>
      <w:r>
        <w:t>--</w:t>
      </w:r>
      <w:r w:rsidR="00DE56F8">
        <w:t>All current and future members</w:t>
      </w:r>
    </w:p>
    <w:p w14:paraId="7462ACD0" w14:textId="0A6C71FC" w:rsidR="00491445" w:rsidRPr="00FB5CA0" w:rsidRDefault="00491445" w:rsidP="00707370">
      <w:pPr>
        <w:ind w:left="0"/>
      </w:pPr>
      <w:r>
        <w:t>--See attachment A for new Leadership Team Members starting January 2019</w:t>
      </w:r>
    </w:p>
    <w:p w14:paraId="6BBF35C9" w14:textId="77777777" w:rsidR="00CA47B1" w:rsidRDefault="00CA47B1" w:rsidP="00291F96">
      <w:pPr>
        <w:pStyle w:val="Heading1"/>
      </w:pPr>
    </w:p>
    <w:p w14:paraId="688D5F75" w14:textId="5E2E9756" w:rsidR="00040847" w:rsidRDefault="00282FB3" w:rsidP="00291F96">
      <w:pPr>
        <w:pStyle w:val="Heading1"/>
      </w:pPr>
      <w:r>
        <w:t>Celebrate October 6 Meeting</w:t>
      </w:r>
      <w:r w:rsidR="00546DA8">
        <w:t>/Impact Grant</w:t>
      </w:r>
    </w:p>
    <w:p w14:paraId="10345601" w14:textId="04615D68" w:rsidR="00546DA8" w:rsidRDefault="002945D0" w:rsidP="00E75888">
      <w:pPr>
        <w:ind w:hanging="187"/>
      </w:pPr>
      <w:r>
        <w:t>--</w:t>
      </w:r>
      <w:r w:rsidR="00707370">
        <w:t>Co-chairs Suzy and Marian</w:t>
      </w:r>
      <w:r w:rsidR="006C7592">
        <w:t>n</w:t>
      </w:r>
      <w:r w:rsidR="00707370">
        <w:t>e c</w:t>
      </w:r>
      <w:r w:rsidR="00546DA8">
        <w:t xml:space="preserve">onducted a debrief </w:t>
      </w:r>
      <w:r w:rsidR="00591B5F">
        <w:t>after the Octob</w:t>
      </w:r>
      <w:r w:rsidR="00E75888">
        <w:t xml:space="preserve">er 6 meeting </w:t>
      </w:r>
      <w:r w:rsidR="00707370">
        <w:t>facilitated</w:t>
      </w:r>
      <w:r w:rsidR="00546DA8">
        <w:t xml:space="preserve"> </w:t>
      </w:r>
      <w:r w:rsidR="006C7592">
        <w:t xml:space="preserve">by </w:t>
      </w:r>
      <w:r w:rsidR="00546DA8">
        <w:t xml:space="preserve">Sharon Keating </w:t>
      </w:r>
      <w:r w:rsidR="00707370">
        <w:t>with the following highlights:</w:t>
      </w:r>
    </w:p>
    <w:p w14:paraId="5026E812" w14:textId="712456CD" w:rsidR="00546DA8" w:rsidRDefault="00546DA8" w:rsidP="00282FB3">
      <w:pPr>
        <w:ind w:hanging="187"/>
      </w:pPr>
      <w:r>
        <w:tab/>
        <w:t>--frust</w:t>
      </w:r>
      <w:r w:rsidR="00707370">
        <w:t xml:space="preserve">ration </w:t>
      </w:r>
      <w:r w:rsidR="00E75888">
        <w:t>with</w:t>
      </w:r>
      <w:r w:rsidR="00707370">
        <w:t xml:space="preserve"> nominating process with many members wanting more</w:t>
      </w:r>
      <w:r>
        <w:t xml:space="preserve"> information</w:t>
      </w:r>
      <w:r w:rsidR="00707370">
        <w:t xml:space="preserve">, so </w:t>
      </w:r>
      <w:r>
        <w:t xml:space="preserve">will be meeting with Thea and Laurie P. </w:t>
      </w:r>
      <w:r w:rsidR="00707370">
        <w:t>of the newly-formed Education Committee</w:t>
      </w:r>
    </w:p>
    <w:p w14:paraId="7978CB80" w14:textId="32B93FA1" w:rsidR="00546DA8" w:rsidRDefault="00546DA8" w:rsidP="00282FB3">
      <w:pPr>
        <w:ind w:hanging="187"/>
      </w:pPr>
      <w:r>
        <w:tab/>
        <w:t>--</w:t>
      </w:r>
      <w:r w:rsidR="00E75888">
        <w:t xml:space="preserve">they </w:t>
      </w:r>
      <w:r>
        <w:t>need to update application forms</w:t>
      </w:r>
      <w:r w:rsidR="00707370">
        <w:t xml:space="preserve"> for LOIs and FPAs</w:t>
      </w:r>
      <w:r>
        <w:t xml:space="preserve"> </w:t>
      </w:r>
    </w:p>
    <w:p w14:paraId="36023644" w14:textId="45AE9A45" w:rsidR="00546DA8" w:rsidRDefault="00546DA8" w:rsidP="00282FB3">
      <w:pPr>
        <w:ind w:hanging="187"/>
      </w:pPr>
      <w:r>
        <w:tab/>
        <w:t>--</w:t>
      </w:r>
      <w:r w:rsidR="00707370">
        <w:t xml:space="preserve">decided to </w:t>
      </w:r>
      <w:r>
        <w:t>move the Annual Meeting from October to Nov</w:t>
      </w:r>
      <w:r w:rsidR="0020636B">
        <w:t>ember 9</w:t>
      </w:r>
    </w:p>
    <w:p w14:paraId="17F1CDD0" w14:textId="3F86DE23" w:rsidR="0020636B" w:rsidRDefault="0020636B" w:rsidP="00282FB3">
      <w:pPr>
        <w:ind w:hanging="187"/>
      </w:pPr>
      <w:r>
        <w:tab/>
        <w:t>--considered a one-step</w:t>
      </w:r>
      <w:r w:rsidR="00E75888">
        <w:t xml:space="preserve"> grant application procedure</w:t>
      </w:r>
      <w:r>
        <w:t xml:space="preserve">, </w:t>
      </w:r>
      <w:r w:rsidR="00707370">
        <w:t>but decided on current LOI/FPA structure</w:t>
      </w:r>
      <w:r>
        <w:t xml:space="preserve"> </w:t>
      </w:r>
    </w:p>
    <w:p w14:paraId="6F21D2E5" w14:textId="4E90A903" w:rsidR="002A745A" w:rsidRDefault="00E75888" w:rsidP="002A745A">
      <w:pPr>
        <w:ind w:hanging="187"/>
      </w:pPr>
      <w:r>
        <w:tab/>
        <w:t>--have Site Visits (renamed</w:t>
      </w:r>
      <w:r w:rsidR="0020636B">
        <w:t xml:space="preserve"> Q&amp;A Session</w:t>
      </w:r>
      <w:r>
        <w:t>s</w:t>
      </w:r>
      <w:r w:rsidR="0020636B">
        <w:t>) at a site yet to be determined rather than at non-profits so m</w:t>
      </w:r>
      <w:r w:rsidR="002A745A">
        <w:t>ore committee members can attend</w:t>
      </w:r>
    </w:p>
    <w:p w14:paraId="1E4E4D93" w14:textId="296DC750" w:rsidR="007020DB" w:rsidRDefault="00707370" w:rsidP="002A745A">
      <w:pPr>
        <w:ind w:hanging="187"/>
      </w:pPr>
      <w:r>
        <w:lastRenderedPageBreak/>
        <w:t>--</w:t>
      </w:r>
      <w:r w:rsidR="007020DB">
        <w:t xml:space="preserve">First week in January </w:t>
      </w:r>
      <w:r w:rsidR="002A745A">
        <w:t>members should be sent an</w:t>
      </w:r>
      <w:r w:rsidR="007020DB">
        <w:t xml:space="preserve"> email from President/Education Committee outlining process </w:t>
      </w:r>
      <w:r w:rsidR="002A745A">
        <w:t xml:space="preserve">of choosing the two </w:t>
      </w:r>
      <w:proofErr w:type="spellStart"/>
      <w:r w:rsidR="002A745A">
        <w:t>g</w:t>
      </w:r>
      <w:r w:rsidR="00E75888">
        <w:t>rants~both</w:t>
      </w:r>
      <w:proofErr w:type="spellEnd"/>
      <w:r w:rsidR="00E75888">
        <w:t xml:space="preserve"> Impact and Community~</w:t>
      </w:r>
      <w:r w:rsidR="007020DB">
        <w:t xml:space="preserve"> with timelines </w:t>
      </w:r>
    </w:p>
    <w:p w14:paraId="7D79AD44" w14:textId="2D2D764E" w:rsidR="007020DB" w:rsidRDefault="007020DB" w:rsidP="002A745A">
      <w:pPr>
        <w:ind w:left="0"/>
      </w:pPr>
      <w:r>
        <w:t>--</w:t>
      </w:r>
      <w:r w:rsidR="00707370">
        <w:t>Melissa asked if we should</w:t>
      </w:r>
      <w:r>
        <w:t xml:space="preserve"> retroactively</w:t>
      </w:r>
      <w:r w:rsidR="00707370">
        <w:t xml:space="preserve"> award runners-up checks to 2018 finalists if we have sufficient funds</w:t>
      </w:r>
      <w:r w:rsidR="00E75888">
        <w:t xml:space="preserve"> (to be discussed at the appropriate time) </w:t>
      </w:r>
    </w:p>
    <w:p w14:paraId="20311850" w14:textId="77777777" w:rsidR="00BC53A5" w:rsidRDefault="00BC53A5" w:rsidP="00291F96">
      <w:pPr>
        <w:pStyle w:val="Heading1"/>
      </w:pPr>
    </w:p>
    <w:p w14:paraId="52A18D99" w14:textId="5508F983" w:rsidR="007020DB" w:rsidRDefault="007020DB" w:rsidP="00291F96">
      <w:pPr>
        <w:pStyle w:val="Heading1"/>
      </w:pPr>
      <w:r>
        <w:t>Community Grants</w:t>
      </w:r>
    </w:p>
    <w:p w14:paraId="36B47B46" w14:textId="6A9700AD" w:rsidR="007020DB" w:rsidRDefault="007020DB" w:rsidP="007020DB">
      <w:pPr>
        <w:ind w:hanging="187"/>
      </w:pPr>
      <w:r>
        <w:t xml:space="preserve">--Meghan Murphy has agreed to Chair, but Mary and Ina encourage others to think about a </w:t>
      </w:r>
      <w:r w:rsidR="00E75888">
        <w:t xml:space="preserve">possible </w:t>
      </w:r>
      <w:r>
        <w:t>co-chair</w:t>
      </w:r>
    </w:p>
    <w:p w14:paraId="5458F479" w14:textId="77777777" w:rsidR="007020DB" w:rsidRPr="007020DB" w:rsidRDefault="007020DB" w:rsidP="007020DB"/>
    <w:p w14:paraId="7B25FEA9" w14:textId="71513021" w:rsidR="008107F5" w:rsidRDefault="00BC53A5" w:rsidP="00291F96">
      <w:pPr>
        <w:pStyle w:val="Heading1"/>
      </w:pPr>
      <w:r>
        <w:t>2019 Annual Calendar</w:t>
      </w:r>
    </w:p>
    <w:p w14:paraId="52B05168" w14:textId="4E8E489B" w:rsidR="00F60C48" w:rsidRDefault="00F60C48" w:rsidP="00F60C48">
      <w:pPr>
        <w:ind w:left="0"/>
      </w:pPr>
      <w:r>
        <w:t>--In January will ask for nominations for Community Grants</w:t>
      </w:r>
    </w:p>
    <w:p w14:paraId="438443B7" w14:textId="19E6EEBE" w:rsidR="00F60C48" w:rsidRPr="00F60C48" w:rsidRDefault="00F60C48" w:rsidP="00F60C48">
      <w:pPr>
        <w:ind w:left="0"/>
      </w:pPr>
      <w:r>
        <w:t xml:space="preserve">Membership Meetings will be: </w:t>
      </w:r>
    </w:p>
    <w:p w14:paraId="6AA87F8B" w14:textId="35677163" w:rsidR="008107F5" w:rsidRDefault="002A745A" w:rsidP="002A745A">
      <w:pPr>
        <w:pStyle w:val="Heading1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</w:t>
      </w:r>
      <w:r w:rsidR="008107F5">
        <w:rPr>
          <w:rFonts w:ascii="Garamond" w:hAnsi="Garamond" w:cstheme="minorHAnsi"/>
        </w:rPr>
        <w:t>--</w:t>
      </w:r>
      <w:r w:rsidR="00F60C48">
        <w:rPr>
          <w:rFonts w:ascii="Garamond" w:hAnsi="Garamond" w:cstheme="minorHAnsi"/>
        </w:rPr>
        <w:t>A</w:t>
      </w:r>
      <w:r w:rsidR="004C3D63">
        <w:rPr>
          <w:rFonts w:ascii="Garamond" w:hAnsi="Garamond" w:cstheme="minorHAnsi"/>
        </w:rPr>
        <w:t>n early</w:t>
      </w:r>
      <w:r w:rsidR="007020DB">
        <w:rPr>
          <w:rFonts w:ascii="Garamond" w:hAnsi="Garamond" w:cstheme="minorHAnsi"/>
        </w:rPr>
        <w:t xml:space="preserve"> February meeting</w:t>
      </w:r>
      <w:r w:rsidR="00F60C48">
        <w:rPr>
          <w:rFonts w:ascii="Garamond" w:hAnsi="Garamond" w:cstheme="minorHAnsi"/>
        </w:rPr>
        <w:t xml:space="preserve"> with an Education Committee component</w:t>
      </w:r>
      <w:r w:rsidR="00CF2BB2">
        <w:rPr>
          <w:rFonts w:ascii="Garamond" w:hAnsi="Garamond" w:cstheme="minorHAnsi"/>
        </w:rPr>
        <w:t xml:space="preserve"> and </w:t>
      </w:r>
      <w:r>
        <w:rPr>
          <w:rFonts w:ascii="Garamond" w:hAnsi="Garamond" w:cstheme="minorHAnsi"/>
        </w:rPr>
        <w:t xml:space="preserve">     </w:t>
      </w:r>
    </w:p>
    <w:p w14:paraId="5C75BD67" w14:textId="308F2FBE" w:rsidR="002A745A" w:rsidRPr="002A745A" w:rsidRDefault="002A745A" w:rsidP="002A745A">
      <w:r>
        <w:t xml:space="preserve"> </w:t>
      </w:r>
      <w:proofErr w:type="spellStart"/>
      <w:r>
        <w:rPr>
          <w:rFonts w:cstheme="minorHAnsi"/>
        </w:rPr>
        <w:t>NextGen</w:t>
      </w:r>
      <w:proofErr w:type="spellEnd"/>
      <w:r>
        <w:rPr>
          <w:rFonts w:cstheme="minorHAnsi"/>
        </w:rPr>
        <w:t xml:space="preserve"> information</w:t>
      </w:r>
    </w:p>
    <w:p w14:paraId="7B9FC9CA" w14:textId="7D9A8693" w:rsidR="00F60C48" w:rsidRDefault="002A745A" w:rsidP="00F60C48">
      <w:pPr>
        <w:ind w:left="0"/>
      </w:pPr>
      <w:r>
        <w:t xml:space="preserve">  --The June meeting will feature the</w:t>
      </w:r>
      <w:r w:rsidR="00F60C48">
        <w:t xml:space="preserve"> Community Grants announcement</w:t>
      </w:r>
      <w:r>
        <w:t>s</w:t>
      </w:r>
      <w:r>
        <w:tab/>
      </w:r>
      <w:r w:rsidR="00F60C48">
        <w:t xml:space="preserve"> </w:t>
      </w:r>
    </w:p>
    <w:p w14:paraId="512B64B6" w14:textId="57F7C3BE" w:rsidR="00F60C48" w:rsidRDefault="002A745A" w:rsidP="00F60C48">
      <w:pPr>
        <w:ind w:left="0"/>
      </w:pPr>
      <w:r>
        <w:t xml:space="preserve">  </w:t>
      </w:r>
      <w:r w:rsidR="00F60C48">
        <w:t xml:space="preserve">--There is usually a social meeting in August </w:t>
      </w:r>
    </w:p>
    <w:p w14:paraId="66A4466B" w14:textId="175CD81F" w:rsidR="00F60C48" w:rsidRDefault="002A745A" w:rsidP="00F60C48">
      <w:pPr>
        <w:ind w:left="0"/>
      </w:pPr>
      <w:r>
        <w:t xml:space="preserve">  </w:t>
      </w:r>
      <w:r w:rsidR="00F60C48">
        <w:t xml:space="preserve">--November </w:t>
      </w:r>
      <w:r w:rsidR="004C3D63">
        <w:t xml:space="preserve">9 </w:t>
      </w:r>
      <w:r w:rsidR="00F60C48">
        <w:t>will be selection of the Impact Grant</w:t>
      </w:r>
    </w:p>
    <w:p w14:paraId="7D64AE7C" w14:textId="0BC9C0EA" w:rsidR="004C3D63" w:rsidRPr="00F60C48" w:rsidRDefault="002A745A" w:rsidP="00F60C48">
      <w:pPr>
        <w:ind w:left="0"/>
      </w:pPr>
      <w:r>
        <w:t xml:space="preserve">  </w:t>
      </w:r>
      <w:r w:rsidR="004C3D63">
        <w:t>--</w:t>
      </w:r>
      <w:r w:rsidR="00E75888">
        <w:t>exact dates will</w:t>
      </w:r>
      <w:r w:rsidR="004C3D63">
        <w:t xml:space="preserve"> be discussed among the appropriate committees</w:t>
      </w:r>
    </w:p>
    <w:p w14:paraId="65F9734F" w14:textId="77777777" w:rsidR="00CA47B1" w:rsidRDefault="00CA47B1" w:rsidP="00291F96">
      <w:pPr>
        <w:pStyle w:val="Heading1"/>
      </w:pPr>
    </w:p>
    <w:p w14:paraId="71022C54" w14:textId="17AE2B27" w:rsidR="00F3287E" w:rsidRDefault="002945D0" w:rsidP="00291F96">
      <w:pPr>
        <w:ind w:left="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Membership </w:t>
      </w:r>
      <w:r w:rsidR="003F0FAC">
        <w:rPr>
          <w:rFonts w:asciiTheme="majorHAnsi" w:hAnsiTheme="majorHAnsi" w:cstheme="majorHAnsi"/>
          <w:szCs w:val="26"/>
        </w:rPr>
        <w:t xml:space="preserve">Committee Update: </w:t>
      </w:r>
    </w:p>
    <w:p w14:paraId="172B2037" w14:textId="066FA225" w:rsidR="001B1FF7" w:rsidRDefault="00685D00" w:rsidP="00545DBE">
      <w:pPr>
        <w:ind w:left="0"/>
        <w:rPr>
          <w:rFonts w:cstheme="minorHAnsi"/>
          <w:szCs w:val="26"/>
        </w:rPr>
      </w:pPr>
      <w:r w:rsidRPr="00F3287E">
        <w:rPr>
          <w:rFonts w:cstheme="minorHAnsi"/>
          <w:szCs w:val="26"/>
        </w:rPr>
        <w:t>--</w:t>
      </w:r>
      <w:r w:rsidR="004C3D63">
        <w:rPr>
          <w:rFonts w:cstheme="minorHAnsi"/>
          <w:szCs w:val="26"/>
        </w:rPr>
        <w:t>Charlene gave updates on new members, those needin</w:t>
      </w:r>
      <w:r w:rsidR="002A745A">
        <w:rPr>
          <w:rFonts w:cstheme="minorHAnsi"/>
          <w:szCs w:val="26"/>
        </w:rPr>
        <w:t>g</w:t>
      </w:r>
      <w:r w:rsidR="004C3D63">
        <w:rPr>
          <w:rFonts w:cstheme="minorHAnsi"/>
          <w:szCs w:val="26"/>
        </w:rPr>
        <w:t xml:space="preserve"> reminders</w:t>
      </w:r>
      <w:r w:rsidR="002A745A">
        <w:rPr>
          <w:rFonts w:cstheme="minorHAnsi"/>
          <w:szCs w:val="26"/>
        </w:rPr>
        <w:t xml:space="preserve"> and renewals</w:t>
      </w:r>
    </w:p>
    <w:p w14:paraId="6047201F" w14:textId="4EDCA7AD" w:rsidR="004C3D63" w:rsidRDefault="004C3D63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--Judy reports that we have 180 members having added 42 in this calendar year</w:t>
      </w:r>
    </w:p>
    <w:p w14:paraId="25F34DF7" w14:textId="6E458DA3" w:rsidR="004C3D63" w:rsidRDefault="004C3D63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2A745A">
        <w:rPr>
          <w:rFonts w:cstheme="minorHAnsi"/>
          <w:szCs w:val="26"/>
        </w:rPr>
        <w:t xml:space="preserve">a “shout out” to </w:t>
      </w:r>
      <w:r>
        <w:rPr>
          <w:rFonts w:cstheme="minorHAnsi"/>
          <w:szCs w:val="26"/>
        </w:rPr>
        <w:t xml:space="preserve">members Barbara </w:t>
      </w:r>
      <w:proofErr w:type="spellStart"/>
      <w:r>
        <w:rPr>
          <w:rFonts w:cstheme="minorHAnsi"/>
          <w:szCs w:val="26"/>
        </w:rPr>
        <w:t>Hopp</w:t>
      </w:r>
      <w:proofErr w:type="spellEnd"/>
      <w:r>
        <w:rPr>
          <w:rFonts w:cstheme="minorHAnsi"/>
          <w:szCs w:val="26"/>
        </w:rPr>
        <w:t xml:space="preserve">, Ann Marie McGee and Shirley Ward </w:t>
      </w:r>
      <w:r w:rsidR="002A745A">
        <w:rPr>
          <w:rFonts w:cstheme="minorHAnsi"/>
          <w:szCs w:val="26"/>
        </w:rPr>
        <w:t>for being especially</w:t>
      </w:r>
      <w:r>
        <w:rPr>
          <w:rFonts w:cstheme="minorHAnsi"/>
          <w:szCs w:val="26"/>
        </w:rPr>
        <w:t xml:space="preserve"> active </w:t>
      </w:r>
      <w:r w:rsidR="002A745A">
        <w:rPr>
          <w:rFonts w:cstheme="minorHAnsi"/>
          <w:szCs w:val="26"/>
        </w:rPr>
        <w:t>in their recruiting efforts</w:t>
      </w:r>
    </w:p>
    <w:p w14:paraId="5EC0757A" w14:textId="0601537A" w:rsidR="004C3D63" w:rsidRDefault="004C3D63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2A745A">
        <w:rPr>
          <w:rFonts w:cstheme="minorHAnsi"/>
          <w:szCs w:val="26"/>
        </w:rPr>
        <w:t>while</w:t>
      </w:r>
      <w:r>
        <w:rPr>
          <w:rFonts w:cstheme="minorHAnsi"/>
          <w:szCs w:val="26"/>
        </w:rPr>
        <w:t xml:space="preserve"> there’s a net </w:t>
      </w:r>
      <w:r w:rsidR="002A745A">
        <w:rPr>
          <w:rFonts w:cstheme="minorHAnsi"/>
          <w:szCs w:val="26"/>
        </w:rPr>
        <w:t xml:space="preserve">plus </w:t>
      </w:r>
      <w:r>
        <w:rPr>
          <w:rFonts w:cstheme="minorHAnsi"/>
          <w:szCs w:val="26"/>
        </w:rPr>
        <w:t>of seven members</w:t>
      </w:r>
      <w:r w:rsidR="002A745A">
        <w:rPr>
          <w:rFonts w:cstheme="minorHAnsi"/>
          <w:szCs w:val="26"/>
        </w:rPr>
        <w:t>, after considering those who didn’t renew, there will be a concerted</w:t>
      </w:r>
      <w:r>
        <w:rPr>
          <w:rFonts w:cstheme="minorHAnsi"/>
          <w:szCs w:val="26"/>
        </w:rPr>
        <w:t xml:space="preserve"> effort in retention and engagement</w:t>
      </w:r>
      <w:r w:rsidR="00E75888">
        <w:rPr>
          <w:rFonts w:cstheme="minorHAnsi"/>
          <w:szCs w:val="26"/>
        </w:rPr>
        <w:t xml:space="preserve"> next year</w:t>
      </w:r>
    </w:p>
    <w:p w14:paraId="4A6384FD" w14:textId="0E32D408" w:rsidR="004C3D63" w:rsidRDefault="004C3D63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2A745A" w:rsidRPr="002A745A">
        <w:rPr>
          <w:rFonts w:cstheme="minorHAnsi"/>
          <w:szCs w:val="26"/>
        </w:rPr>
        <w:t xml:space="preserve"> </w:t>
      </w:r>
      <w:r w:rsidR="002A745A">
        <w:rPr>
          <w:rFonts w:cstheme="minorHAnsi"/>
          <w:szCs w:val="26"/>
        </w:rPr>
        <w:t xml:space="preserve">the New Member Orientation Meeting on </w:t>
      </w:r>
      <w:r>
        <w:rPr>
          <w:rFonts w:cstheme="minorHAnsi"/>
          <w:szCs w:val="26"/>
        </w:rPr>
        <w:t>Octo</w:t>
      </w:r>
      <w:r w:rsidR="002A745A">
        <w:rPr>
          <w:rFonts w:cstheme="minorHAnsi"/>
          <w:szCs w:val="26"/>
        </w:rPr>
        <w:t xml:space="preserve">ber 18 had roughly 16 people </w:t>
      </w:r>
    </w:p>
    <w:p w14:paraId="3A90EF24" w14:textId="581C5E86" w:rsidR="00CF2BB2" w:rsidRDefault="002A745A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and the event </w:t>
      </w:r>
      <w:r w:rsidR="00CF2BB2">
        <w:rPr>
          <w:rFonts w:cstheme="minorHAnsi"/>
          <w:szCs w:val="26"/>
        </w:rPr>
        <w:t xml:space="preserve">turned out to be a good recruitment tool for committees </w:t>
      </w:r>
    </w:p>
    <w:p w14:paraId="229DF2AA" w14:textId="77777777" w:rsidR="00881723" w:rsidRDefault="00CF2BB2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D93CD5" w:rsidRPr="00D93CD5">
        <w:rPr>
          <w:rFonts w:cstheme="minorHAnsi"/>
          <w:szCs w:val="26"/>
        </w:rPr>
        <w:t xml:space="preserve"> </w:t>
      </w:r>
      <w:proofErr w:type="spellStart"/>
      <w:r w:rsidR="00D93CD5">
        <w:rPr>
          <w:rFonts w:cstheme="minorHAnsi"/>
          <w:szCs w:val="26"/>
        </w:rPr>
        <w:t>NextGen</w:t>
      </w:r>
      <w:proofErr w:type="spellEnd"/>
      <w:r w:rsidR="00D93CD5">
        <w:rPr>
          <w:rFonts w:cstheme="minorHAnsi"/>
          <w:szCs w:val="26"/>
        </w:rPr>
        <w:t xml:space="preserve"> has been discussed at a</w:t>
      </w:r>
      <w:r w:rsidR="002A745A">
        <w:rPr>
          <w:rFonts w:cstheme="minorHAnsi"/>
          <w:szCs w:val="26"/>
        </w:rPr>
        <w:t>n ad hoc</w:t>
      </w:r>
      <w:r w:rsidR="00D93CD5">
        <w:rPr>
          <w:rFonts w:cstheme="minorHAnsi"/>
          <w:szCs w:val="26"/>
        </w:rPr>
        <w:t xml:space="preserve"> committee level because </w:t>
      </w:r>
      <w:r>
        <w:rPr>
          <w:rFonts w:cstheme="minorHAnsi"/>
          <w:szCs w:val="26"/>
        </w:rPr>
        <w:t xml:space="preserve">we want to build an organization that attracts a younger, more diverse </w:t>
      </w:r>
      <w:r w:rsidR="00D93CD5">
        <w:rPr>
          <w:rFonts w:cstheme="minorHAnsi"/>
          <w:szCs w:val="26"/>
        </w:rPr>
        <w:t xml:space="preserve">membership for a sustainable future </w:t>
      </w:r>
    </w:p>
    <w:p w14:paraId="71469955" w14:textId="049063F3" w:rsidR="00D93CD5" w:rsidRDefault="00881723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--This effort </w:t>
      </w:r>
      <w:r w:rsidR="00D93CD5">
        <w:rPr>
          <w:rFonts w:cstheme="minorHAnsi"/>
          <w:szCs w:val="26"/>
        </w:rPr>
        <w:t>includes the two components of sponsorships and scholarships</w:t>
      </w:r>
    </w:p>
    <w:p w14:paraId="0E83CFDA" w14:textId="58D2DD8D" w:rsidR="00F17A00" w:rsidRDefault="00881723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9A5629">
        <w:rPr>
          <w:rFonts w:cstheme="minorHAnsi"/>
          <w:szCs w:val="26"/>
        </w:rPr>
        <w:t>Votin</w:t>
      </w:r>
      <w:r w:rsidR="00491445">
        <w:rPr>
          <w:rFonts w:cstheme="minorHAnsi"/>
          <w:szCs w:val="26"/>
        </w:rPr>
        <w:t>g</w:t>
      </w:r>
      <w:r w:rsidR="009A5629">
        <w:rPr>
          <w:rFonts w:cstheme="minorHAnsi"/>
          <w:szCs w:val="26"/>
        </w:rPr>
        <w:t xml:space="preserve"> eligibility cut-off date is recommended to be October 15 each year, a consistent date so recruitment and renewal activities can go forward smoothly and provide </w:t>
      </w:r>
      <w:r w:rsidR="00491445">
        <w:rPr>
          <w:rFonts w:cstheme="minorHAnsi"/>
          <w:szCs w:val="26"/>
        </w:rPr>
        <w:t>the Community Foundation of Sonoma County time for processing applications</w:t>
      </w:r>
    </w:p>
    <w:p w14:paraId="07084FF4" w14:textId="552A76AC" w:rsidR="00D93CD5" w:rsidRDefault="00881723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lastRenderedPageBreak/>
        <w:t>--</w:t>
      </w:r>
      <w:r w:rsidR="00E75888">
        <w:rPr>
          <w:rFonts w:cstheme="minorHAnsi"/>
          <w:szCs w:val="26"/>
        </w:rPr>
        <w:t xml:space="preserve"> Membership will be prepared</w:t>
      </w:r>
      <w:r w:rsidR="00D93CD5">
        <w:rPr>
          <w:rFonts w:cstheme="minorHAnsi"/>
          <w:szCs w:val="26"/>
        </w:rPr>
        <w:t xml:space="preserve"> to </w:t>
      </w:r>
      <w:r w:rsidR="00E75888">
        <w:rPr>
          <w:rFonts w:cstheme="minorHAnsi"/>
          <w:szCs w:val="26"/>
        </w:rPr>
        <w:t>make a recommendation on Grace P</w:t>
      </w:r>
      <w:r w:rsidR="00B74BFF">
        <w:rPr>
          <w:rFonts w:cstheme="minorHAnsi"/>
          <w:szCs w:val="26"/>
        </w:rPr>
        <w:t>eriod</w:t>
      </w:r>
      <w:r>
        <w:rPr>
          <w:rFonts w:cstheme="minorHAnsi"/>
          <w:szCs w:val="26"/>
        </w:rPr>
        <w:t xml:space="preserve"> at the </w:t>
      </w:r>
      <w:r w:rsidR="00D93CD5">
        <w:rPr>
          <w:rFonts w:cstheme="minorHAnsi"/>
          <w:szCs w:val="26"/>
        </w:rPr>
        <w:t>December</w:t>
      </w:r>
      <w:r w:rsidR="00E75888">
        <w:rPr>
          <w:rFonts w:cstheme="minorHAnsi"/>
          <w:szCs w:val="26"/>
        </w:rPr>
        <w:t xml:space="preserve"> meeting</w:t>
      </w:r>
    </w:p>
    <w:p w14:paraId="75BB3C26" w14:textId="1CF8CD4A" w:rsidR="00D93CD5" w:rsidRDefault="00D93CD5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881723">
        <w:rPr>
          <w:rFonts w:cstheme="minorHAnsi"/>
          <w:szCs w:val="26"/>
        </w:rPr>
        <w:t>the n</w:t>
      </w:r>
      <w:r>
        <w:rPr>
          <w:rFonts w:cstheme="minorHAnsi"/>
          <w:szCs w:val="26"/>
        </w:rPr>
        <w:t>ext Cocktails &amp;Conversation will be January 23 at Perch &amp; Plow on Courthouse Square</w:t>
      </w:r>
      <w:r w:rsidR="00881723">
        <w:rPr>
          <w:rFonts w:cstheme="minorHAnsi"/>
          <w:szCs w:val="26"/>
        </w:rPr>
        <w:t>, Santa Rosa</w:t>
      </w:r>
      <w:r>
        <w:rPr>
          <w:rFonts w:cstheme="minorHAnsi"/>
          <w:szCs w:val="26"/>
        </w:rPr>
        <w:t xml:space="preserve"> from 4:30 to 6:30</w:t>
      </w:r>
    </w:p>
    <w:p w14:paraId="1B229078" w14:textId="77777777" w:rsidR="00CF2BB2" w:rsidRDefault="00CF2BB2" w:rsidP="00545DBE">
      <w:pPr>
        <w:ind w:left="0"/>
        <w:rPr>
          <w:rFonts w:cstheme="minorHAnsi"/>
          <w:szCs w:val="26"/>
        </w:rPr>
      </w:pPr>
    </w:p>
    <w:p w14:paraId="12B314B2" w14:textId="0A287128" w:rsidR="00545DBE" w:rsidRDefault="00545DBE" w:rsidP="00545DBE">
      <w:pPr>
        <w:pStyle w:val="Heading1"/>
      </w:pPr>
      <w:r>
        <w:t>Technology Committee Report</w:t>
      </w:r>
    </w:p>
    <w:p w14:paraId="692FC51F" w14:textId="64FF38D2" w:rsidR="00545DBE" w:rsidRDefault="00545DBE" w:rsidP="00545DBE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  <w:r w:rsidRPr="002945D0">
        <w:rPr>
          <w:rFonts w:cstheme="minorHAnsi"/>
          <w:color w:val="000000" w:themeColor="text1"/>
          <w:szCs w:val="26"/>
        </w:rPr>
        <w:t>--</w:t>
      </w:r>
      <w:r w:rsidR="00D93CD5">
        <w:rPr>
          <w:rFonts w:cstheme="minorHAnsi"/>
          <w:color w:val="000000" w:themeColor="text1"/>
          <w:szCs w:val="26"/>
        </w:rPr>
        <w:t xml:space="preserve">currently working on getting </w:t>
      </w:r>
      <w:r w:rsidR="003609A1">
        <w:rPr>
          <w:rFonts w:cstheme="minorHAnsi"/>
          <w:color w:val="000000" w:themeColor="text1"/>
          <w:szCs w:val="26"/>
        </w:rPr>
        <w:t xml:space="preserve">various </w:t>
      </w:r>
      <w:r w:rsidR="00D93CD5">
        <w:rPr>
          <w:rFonts w:cstheme="minorHAnsi"/>
          <w:color w:val="000000" w:themeColor="text1"/>
          <w:szCs w:val="26"/>
        </w:rPr>
        <w:t>membership inputs co</w:t>
      </w:r>
      <w:r w:rsidR="003609A1">
        <w:rPr>
          <w:rFonts w:cstheme="minorHAnsi"/>
          <w:color w:val="000000" w:themeColor="text1"/>
          <w:szCs w:val="26"/>
        </w:rPr>
        <w:t>ordinated</w:t>
      </w:r>
    </w:p>
    <w:p w14:paraId="1F99DBE8" w14:textId="7300FB9D" w:rsidR="00D93CD5" w:rsidRDefault="00D93CD5" w:rsidP="00545DBE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  <w:r>
        <w:rPr>
          <w:rFonts w:cstheme="minorHAnsi"/>
          <w:color w:val="000000" w:themeColor="text1"/>
          <w:szCs w:val="26"/>
        </w:rPr>
        <w:t>--going forward with Wild Apricot</w:t>
      </w:r>
      <w:r w:rsidR="003609A1">
        <w:rPr>
          <w:rFonts w:cstheme="minorHAnsi"/>
          <w:color w:val="000000" w:themeColor="text1"/>
          <w:szCs w:val="26"/>
        </w:rPr>
        <w:t>,</w:t>
      </w:r>
      <w:r w:rsidR="00B74BFF">
        <w:rPr>
          <w:rFonts w:cstheme="minorHAnsi"/>
          <w:color w:val="000000" w:themeColor="text1"/>
          <w:szCs w:val="26"/>
        </w:rPr>
        <w:t xml:space="preserve"> will </w:t>
      </w:r>
      <w:r w:rsidR="003609A1">
        <w:rPr>
          <w:rFonts w:cstheme="minorHAnsi"/>
          <w:color w:val="000000" w:themeColor="text1"/>
          <w:szCs w:val="26"/>
        </w:rPr>
        <w:t xml:space="preserve">be able to </w:t>
      </w:r>
      <w:r w:rsidR="00B74BFF">
        <w:rPr>
          <w:rFonts w:cstheme="minorHAnsi"/>
          <w:color w:val="000000" w:themeColor="text1"/>
          <w:szCs w:val="26"/>
        </w:rPr>
        <w:t xml:space="preserve">provide more complete member information </w:t>
      </w:r>
    </w:p>
    <w:p w14:paraId="15EE8A6E" w14:textId="74D7A4C7" w:rsidR="00B74BFF" w:rsidRDefault="00B74BFF" w:rsidP="00545DBE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  <w:r>
        <w:rPr>
          <w:rFonts w:cstheme="minorHAnsi"/>
          <w:color w:val="000000" w:themeColor="text1"/>
          <w:szCs w:val="26"/>
        </w:rPr>
        <w:t xml:space="preserve">--then will focus on automation such as sending out renewal notices </w:t>
      </w:r>
    </w:p>
    <w:p w14:paraId="7F926A02" w14:textId="41E95ACE" w:rsidR="00B74BFF" w:rsidRDefault="00B74BFF" w:rsidP="00545DBE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  <w:r>
        <w:rPr>
          <w:rFonts w:cstheme="minorHAnsi"/>
          <w:color w:val="000000" w:themeColor="text1"/>
          <w:szCs w:val="26"/>
        </w:rPr>
        <w:t>--will eventu</w:t>
      </w:r>
      <w:r w:rsidR="00E75888">
        <w:rPr>
          <w:rFonts w:cstheme="minorHAnsi"/>
          <w:color w:val="000000" w:themeColor="text1"/>
          <w:szCs w:val="26"/>
        </w:rPr>
        <w:t>ally have information for event attendance</w:t>
      </w:r>
      <w:r>
        <w:rPr>
          <w:rFonts w:cstheme="minorHAnsi"/>
          <w:color w:val="000000" w:themeColor="text1"/>
          <w:szCs w:val="26"/>
        </w:rPr>
        <w:t xml:space="preserve"> and information </w:t>
      </w:r>
      <w:r w:rsidR="003609A1">
        <w:rPr>
          <w:rFonts w:cstheme="minorHAnsi"/>
          <w:color w:val="000000" w:themeColor="text1"/>
          <w:szCs w:val="26"/>
        </w:rPr>
        <w:t xml:space="preserve">consolidated </w:t>
      </w:r>
      <w:r>
        <w:rPr>
          <w:rFonts w:cstheme="minorHAnsi"/>
          <w:color w:val="000000" w:themeColor="text1"/>
          <w:szCs w:val="26"/>
        </w:rPr>
        <w:t>by groups</w:t>
      </w:r>
    </w:p>
    <w:p w14:paraId="0B30A420" w14:textId="7EF7D3BE" w:rsidR="00B74BFF" w:rsidRPr="002945D0" w:rsidRDefault="00B74BFF" w:rsidP="00545DBE">
      <w:pPr>
        <w:spacing w:line="240" w:lineRule="auto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zCs w:val="26"/>
        </w:rPr>
        <w:t>--</w:t>
      </w:r>
      <w:r w:rsidR="00E75888">
        <w:rPr>
          <w:rFonts w:cstheme="minorHAnsi"/>
          <w:color w:val="000000" w:themeColor="text1"/>
          <w:szCs w:val="26"/>
        </w:rPr>
        <w:t xml:space="preserve">Ann </w:t>
      </w:r>
      <w:r>
        <w:rPr>
          <w:rFonts w:cstheme="minorHAnsi"/>
          <w:color w:val="000000" w:themeColor="text1"/>
          <w:szCs w:val="26"/>
        </w:rPr>
        <w:t>introduced Karen</w:t>
      </w:r>
      <w:r w:rsidR="003609A1">
        <w:rPr>
          <w:rFonts w:cstheme="minorHAnsi"/>
          <w:color w:val="000000" w:themeColor="text1"/>
          <w:szCs w:val="26"/>
        </w:rPr>
        <w:t xml:space="preserve"> </w:t>
      </w:r>
      <w:proofErr w:type="spellStart"/>
      <w:r w:rsidR="003609A1">
        <w:rPr>
          <w:rFonts w:cstheme="minorHAnsi"/>
          <w:color w:val="000000" w:themeColor="text1"/>
          <w:szCs w:val="26"/>
        </w:rPr>
        <w:t>Fass</w:t>
      </w:r>
      <w:proofErr w:type="spellEnd"/>
      <w:r w:rsidR="003609A1">
        <w:rPr>
          <w:rFonts w:cstheme="minorHAnsi"/>
          <w:color w:val="000000" w:themeColor="text1"/>
          <w:szCs w:val="26"/>
        </w:rPr>
        <w:t xml:space="preserve"> who is</w:t>
      </w:r>
      <w:r>
        <w:rPr>
          <w:rFonts w:cstheme="minorHAnsi"/>
          <w:color w:val="000000" w:themeColor="text1"/>
          <w:szCs w:val="26"/>
        </w:rPr>
        <w:t xml:space="preserve"> a project manager, technology expert who will be helping </w:t>
      </w:r>
      <w:r w:rsidR="00881723">
        <w:rPr>
          <w:rFonts w:cstheme="minorHAnsi"/>
          <w:color w:val="000000" w:themeColor="text1"/>
          <w:szCs w:val="26"/>
        </w:rPr>
        <w:t xml:space="preserve">the committee </w:t>
      </w:r>
      <w:r>
        <w:rPr>
          <w:rFonts w:cstheme="minorHAnsi"/>
          <w:color w:val="000000" w:themeColor="text1"/>
          <w:szCs w:val="26"/>
        </w:rPr>
        <w:t>give access</w:t>
      </w:r>
      <w:r w:rsidR="00881723">
        <w:rPr>
          <w:rFonts w:cstheme="minorHAnsi"/>
          <w:color w:val="000000" w:themeColor="text1"/>
          <w:szCs w:val="26"/>
        </w:rPr>
        <w:t xml:space="preserve"> to information</w:t>
      </w:r>
      <w:r w:rsidR="00BD33FD">
        <w:rPr>
          <w:rFonts w:cstheme="minorHAnsi"/>
          <w:color w:val="000000" w:themeColor="text1"/>
          <w:szCs w:val="26"/>
        </w:rPr>
        <w:t xml:space="preserve"> while creating a single source of “truth” in our technology support</w:t>
      </w:r>
    </w:p>
    <w:p w14:paraId="760FFAC2" w14:textId="77777777" w:rsidR="001B1FF7" w:rsidRDefault="001B1FF7" w:rsidP="001B1FF7">
      <w:pPr>
        <w:ind w:left="0"/>
        <w:rPr>
          <w:rFonts w:cstheme="minorHAnsi"/>
          <w:szCs w:val="26"/>
        </w:rPr>
      </w:pPr>
    </w:p>
    <w:p w14:paraId="626E54C2" w14:textId="2B487C2A" w:rsidR="00D4587F" w:rsidRPr="001B1FF7" w:rsidRDefault="00545DBE" w:rsidP="001B1FF7">
      <w:pPr>
        <w:ind w:left="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</w:rPr>
        <w:t>Education Advisory Committee</w:t>
      </w:r>
    </w:p>
    <w:p w14:paraId="318A89F1" w14:textId="2C341FBA" w:rsidR="00B74BFF" w:rsidRDefault="0049795B" w:rsidP="00545DBE">
      <w:pPr>
        <w:ind w:hanging="187"/>
        <w:rPr>
          <w:rFonts w:cstheme="minorHAnsi"/>
        </w:rPr>
      </w:pPr>
      <w:r>
        <w:rPr>
          <w:rFonts w:cstheme="minorHAnsi"/>
        </w:rPr>
        <w:t>--</w:t>
      </w:r>
      <w:r w:rsidR="001168FA">
        <w:rPr>
          <w:rFonts w:cstheme="minorHAnsi"/>
        </w:rPr>
        <w:t>Judy Fre</w:t>
      </w:r>
      <w:r w:rsidR="00B74BFF">
        <w:rPr>
          <w:rFonts w:cstheme="minorHAnsi"/>
        </w:rPr>
        <w:t>edman and Mary</w:t>
      </w:r>
      <w:r w:rsidR="001168FA">
        <w:rPr>
          <w:rFonts w:cstheme="minorHAnsi"/>
        </w:rPr>
        <w:t xml:space="preserve"> B</w:t>
      </w:r>
      <w:r w:rsidR="00B74BFF">
        <w:rPr>
          <w:rFonts w:cstheme="minorHAnsi"/>
        </w:rPr>
        <w:t xml:space="preserve">eth </w:t>
      </w:r>
      <w:proofErr w:type="spellStart"/>
      <w:r w:rsidR="001168FA">
        <w:rPr>
          <w:rFonts w:cstheme="minorHAnsi"/>
        </w:rPr>
        <w:t>Cerjans</w:t>
      </w:r>
      <w:proofErr w:type="spellEnd"/>
      <w:r w:rsidR="001168FA">
        <w:rPr>
          <w:rFonts w:cstheme="minorHAnsi"/>
        </w:rPr>
        <w:t xml:space="preserve"> </w:t>
      </w:r>
      <w:r w:rsidR="00881723">
        <w:rPr>
          <w:rFonts w:cstheme="minorHAnsi"/>
        </w:rPr>
        <w:t xml:space="preserve">Falk </w:t>
      </w:r>
      <w:r w:rsidR="00B74BFF">
        <w:rPr>
          <w:rFonts w:cstheme="minorHAnsi"/>
        </w:rPr>
        <w:t xml:space="preserve">have </w:t>
      </w:r>
      <w:r w:rsidR="001168FA">
        <w:rPr>
          <w:rFonts w:cstheme="minorHAnsi"/>
        </w:rPr>
        <w:t xml:space="preserve">been </w:t>
      </w:r>
      <w:r w:rsidR="00B74BFF">
        <w:rPr>
          <w:rFonts w:cstheme="minorHAnsi"/>
        </w:rPr>
        <w:t>added to the committee</w:t>
      </w:r>
    </w:p>
    <w:p w14:paraId="341CC9BD" w14:textId="77777777" w:rsidR="00E25A31" w:rsidRDefault="00B74BFF" w:rsidP="00545DBE">
      <w:pPr>
        <w:ind w:hanging="187"/>
        <w:rPr>
          <w:rFonts w:cstheme="minorHAnsi"/>
        </w:rPr>
      </w:pPr>
      <w:r>
        <w:rPr>
          <w:rFonts w:cstheme="minorHAnsi"/>
        </w:rPr>
        <w:t xml:space="preserve">--Thea and </w:t>
      </w:r>
      <w:r w:rsidR="00E25A31">
        <w:rPr>
          <w:rFonts w:cstheme="minorHAnsi"/>
        </w:rPr>
        <w:t xml:space="preserve">Laurie provided their timeline for projects and links to non-profit resources </w:t>
      </w:r>
    </w:p>
    <w:p w14:paraId="6C72A0D2" w14:textId="66E15197" w:rsidR="00E25A31" w:rsidRDefault="00881723" w:rsidP="00545DBE">
      <w:pPr>
        <w:ind w:hanging="187"/>
        <w:rPr>
          <w:rFonts w:cstheme="minorHAnsi"/>
        </w:rPr>
      </w:pPr>
      <w:r>
        <w:rPr>
          <w:rFonts w:cstheme="minorHAnsi"/>
        </w:rPr>
        <w:t xml:space="preserve">--besides presenting information at the February 2019 Membership Meeting, they will create dynamic exchanges between the membership and the LT to learn about non-profits and contact other Impact groups </w:t>
      </w:r>
    </w:p>
    <w:p w14:paraId="6851B2D2" w14:textId="172F95AB" w:rsidR="001B1FF7" w:rsidRDefault="00E25A31" w:rsidP="00545DBE">
      <w:pPr>
        <w:ind w:hanging="187"/>
        <w:rPr>
          <w:rFonts w:cstheme="minorHAnsi"/>
        </w:rPr>
      </w:pPr>
      <w:r>
        <w:rPr>
          <w:rFonts w:cstheme="minorHAnsi"/>
        </w:rPr>
        <w:t>--</w:t>
      </w:r>
      <w:r w:rsidR="00E75888">
        <w:rPr>
          <w:rFonts w:cstheme="minorHAnsi"/>
        </w:rPr>
        <w:t>they will be participating in</w:t>
      </w:r>
      <w:r>
        <w:rPr>
          <w:rFonts w:cstheme="minorHAnsi"/>
        </w:rPr>
        <w:t xml:space="preserve"> C&amp;C’s and new member orientations to provide </w:t>
      </w:r>
      <w:r w:rsidR="00881723">
        <w:rPr>
          <w:rFonts w:cstheme="minorHAnsi"/>
        </w:rPr>
        <w:t xml:space="preserve">educational </w:t>
      </w:r>
      <w:r>
        <w:rPr>
          <w:rFonts w:cstheme="minorHAnsi"/>
        </w:rPr>
        <w:t xml:space="preserve">support </w:t>
      </w:r>
    </w:p>
    <w:p w14:paraId="02948393" w14:textId="1688478A" w:rsidR="002945D0" w:rsidRDefault="002945D0" w:rsidP="002945D0">
      <w:pPr>
        <w:rPr>
          <w:rFonts w:cstheme="minorHAnsi"/>
        </w:rPr>
      </w:pPr>
    </w:p>
    <w:p w14:paraId="7EDDC8F9" w14:textId="3099B0AF" w:rsidR="00AE421D" w:rsidRDefault="00545DBE" w:rsidP="002945D0">
      <w:pPr>
        <w:pStyle w:val="Heading1"/>
      </w:pPr>
      <w:r>
        <w:t>Leadership Team Onboarding</w:t>
      </w:r>
    </w:p>
    <w:p w14:paraId="6979B61A" w14:textId="0BD8DDED" w:rsidR="00357544" w:rsidRDefault="00357544" w:rsidP="00545DBE">
      <w:pPr>
        <w:ind w:hanging="187"/>
        <w:rPr>
          <w:rFonts w:cstheme="minorHAnsi"/>
        </w:rPr>
      </w:pPr>
      <w:r>
        <w:rPr>
          <w:rFonts w:cstheme="minorHAnsi"/>
        </w:rPr>
        <w:t>--</w:t>
      </w:r>
      <w:r w:rsidR="00881723">
        <w:rPr>
          <w:rFonts w:cstheme="minorHAnsi"/>
        </w:rPr>
        <w:t xml:space="preserve">one new member </w:t>
      </w:r>
      <w:r w:rsidR="00E25A31">
        <w:rPr>
          <w:rFonts w:cstheme="minorHAnsi"/>
        </w:rPr>
        <w:t xml:space="preserve">would like a definition of the Leadership Team in general and individual responsibilities </w:t>
      </w:r>
      <w:r w:rsidR="00881723">
        <w:rPr>
          <w:rFonts w:cstheme="minorHAnsi"/>
        </w:rPr>
        <w:t xml:space="preserve">and was referred to the </w:t>
      </w:r>
      <w:r w:rsidR="00D07416">
        <w:rPr>
          <w:rFonts w:cstheme="minorHAnsi"/>
        </w:rPr>
        <w:t>Governance Policies and Practices</w:t>
      </w:r>
      <w:r w:rsidR="00881723">
        <w:rPr>
          <w:rFonts w:cstheme="minorHAnsi"/>
        </w:rPr>
        <w:t xml:space="preserve"> on our website</w:t>
      </w:r>
    </w:p>
    <w:p w14:paraId="45CE7350" w14:textId="6E651EFF" w:rsidR="00D07416" w:rsidRDefault="00D07416" w:rsidP="00545DBE">
      <w:pPr>
        <w:ind w:hanging="187"/>
        <w:rPr>
          <w:rFonts w:cstheme="minorHAnsi"/>
        </w:rPr>
      </w:pPr>
      <w:r>
        <w:rPr>
          <w:rFonts w:cstheme="minorHAnsi"/>
        </w:rPr>
        <w:t xml:space="preserve">--Jan </w:t>
      </w:r>
      <w:proofErr w:type="spellStart"/>
      <w:r>
        <w:rPr>
          <w:rFonts w:cstheme="minorHAnsi"/>
        </w:rPr>
        <w:t>Houts</w:t>
      </w:r>
      <w:proofErr w:type="spellEnd"/>
      <w:r>
        <w:rPr>
          <w:rFonts w:cstheme="minorHAnsi"/>
        </w:rPr>
        <w:t xml:space="preserve"> is willing to put together </w:t>
      </w:r>
      <w:r w:rsidR="000A4176">
        <w:rPr>
          <w:rFonts w:cstheme="minorHAnsi"/>
        </w:rPr>
        <w:t>a guideline for new LT members to locate information/documentat</w:t>
      </w:r>
      <w:r w:rsidR="001168FA">
        <w:rPr>
          <w:rFonts w:cstheme="minorHAnsi"/>
        </w:rPr>
        <w:t>ion to facilitate their underst</w:t>
      </w:r>
      <w:r w:rsidR="00F6441D">
        <w:rPr>
          <w:rFonts w:cstheme="minorHAnsi"/>
        </w:rPr>
        <w:t>anding of the organization and T</w:t>
      </w:r>
      <w:r w:rsidR="001168FA">
        <w:rPr>
          <w:rFonts w:cstheme="minorHAnsi"/>
        </w:rPr>
        <w:t>eam responsibilities</w:t>
      </w:r>
    </w:p>
    <w:p w14:paraId="015D40F4" w14:textId="2B712392" w:rsidR="00D07416" w:rsidRDefault="00D07416" w:rsidP="00545DBE">
      <w:pPr>
        <w:ind w:hanging="187"/>
        <w:rPr>
          <w:rFonts w:cstheme="minorHAnsi"/>
        </w:rPr>
      </w:pPr>
      <w:r>
        <w:rPr>
          <w:rFonts w:cstheme="minorHAnsi"/>
        </w:rPr>
        <w:t>--lots of confusion exists about</w:t>
      </w:r>
      <w:r w:rsidR="001168FA">
        <w:rPr>
          <w:rFonts w:cstheme="minorHAnsi"/>
        </w:rPr>
        <w:t xml:space="preserve"> Dropbox so this will become an agenda item for next month</w:t>
      </w:r>
      <w:r>
        <w:rPr>
          <w:rFonts w:cstheme="minorHAnsi"/>
        </w:rPr>
        <w:t xml:space="preserve"> </w:t>
      </w:r>
    </w:p>
    <w:p w14:paraId="3525A769" w14:textId="26D98C8F" w:rsidR="001168FA" w:rsidRDefault="001168FA" w:rsidP="001168FA">
      <w:pPr>
        <w:ind w:left="0"/>
        <w:rPr>
          <w:rFonts w:cstheme="minorHAnsi"/>
        </w:rPr>
      </w:pPr>
    </w:p>
    <w:p w14:paraId="1B475412" w14:textId="38DF5B73" w:rsidR="000305C7" w:rsidRDefault="00764CC5" w:rsidP="00291F96">
      <w:pPr>
        <w:spacing w:line="240" w:lineRule="auto"/>
        <w:ind w:left="0"/>
        <w:rPr>
          <w:rFonts w:asciiTheme="minorHAnsi" w:hAnsiTheme="minorHAnsi" w:cstheme="minorHAnsi"/>
          <w:b/>
          <w:color w:val="000000"/>
          <w:szCs w:val="26"/>
        </w:rPr>
      </w:pPr>
      <w:r>
        <w:rPr>
          <w:rFonts w:asciiTheme="minorHAnsi" w:hAnsiTheme="minorHAnsi" w:cstheme="minorHAnsi"/>
          <w:b/>
          <w:color w:val="000000"/>
          <w:szCs w:val="26"/>
        </w:rPr>
        <w:t xml:space="preserve">Next meeting: </w:t>
      </w:r>
      <w:r w:rsidR="000A4176">
        <w:rPr>
          <w:rFonts w:asciiTheme="minorHAnsi" w:hAnsiTheme="minorHAnsi" w:cstheme="minorHAnsi"/>
          <w:b/>
          <w:color w:val="000000"/>
          <w:szCs w:val="26"/>
        </w:rPr>
        <w:t xml:space="preserve">December 11 from 11-1 at Community Foundation </w:t>
      </w:r>
    </w:p>
    <w:p w14:paraId="32FC9F05" w14:textId="77777777" w:rsidR="00ED1CBC" w:rsidRDefault="00ED1CBC" w:rsidP="00291F96">
      <w:pPr>
        <w:ind w:left="0"/>
        <w:rPr>
          <w:rFonts w:asciiTheme="majorHAnsi" w:hAnsiTheme="majorHAnsi" w:cstheme="majorHAnsi"/>
          <w:i/>
          <w:color w:val="000000"/>
          <w:szCs w:val="26"/>
        </w:rPr>
      </w:pPr>
    </w:p>
    <w:p w14:paraId="457BE5AD" w14:textId="7D5D85F8" w:rsidR="000A4176" w:rsidRDefault="006E2CE8" w:rsidP="001168FA">
      <w:pPr>
        <w:ind w:left="0"/>
        <w:rPr>
          <w:rFonts w:cstheme="minorHAnsi"/>
        </w:rPr>
      </w:pPr>
      <w:r w:rsidRPr="00FC2C9A">
        <w:rPr>
          <w:rFonts w:asciiTheme="minorHAnsi" w:hAnsiTheme="minorHAnsi" w:cstheme="minorHAnsi"/>
          <w:szCs w:val="26"/>
        </w:rPr>
        <w:t xml:space="preserve">Minutes </w:t>
      </w:r>
      <w:r w:rsidR="00DF247C" w:rsidRPr="00FC2C9A">
        <w:rPr>
          <w:rFonts w:asciiTheme="minorHAnsi" w:hAnsiTheme="minorHAnsi" w:cstheme="minorHAnsi"/>
          <w:szCs w:val="26"/>
        </w:rPr>
        <w:t xml:space="preserve">Respectfully </w:t>
      </w:r>
      <w:r w:rsidRPr="00FC2C9A">
        <w:rPr>
          <w:rFonts w:asciiTheme="minorHAnsi" w:hAnsiTheme="minorHAnsi" w:cstheme="minorHAnsi"/>
          <w:szCs w:val="26"/>
        </w:rPr>
        <w:t>Submitted by S</w:t>
      </w:r>
      <w:r w:rsidR="003F6C7F" w:rsidRPr="00FC2C9A">
        <w:rPr>
          <w:rFonts w:asciiTheme="minorHAnsi" w:hAnsiTheme="minorHAnsi" w:cstheme="minorHAnsi"/>
          <w:szCs w:val="26"/>
        </w:rPr>
        <w:t>haron Beckman</w:t>
      </w:r>
      <w:r w:rsidR="000A4176">
        <w:rPr>
          <w:rFonts w:cstheme="minorHAnsi"/>
        </w:rPr>
        <w:tab/>
      </w:r>
    </w:p>
    <w:p w14:paraId="07E9687E" w14:textId="205A64B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46D7A4FD" w14:textId="716B1627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Attachment A </w:t>
      </w:r>
    </w:p>
    <w:p w14:paraId="343DD579" w14:textId="43334DC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223CE9A6" w14:textId="77DFC3F6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Leadership Team </w:t>
      </w:r>
    </w:p>
    <w:p w14:paraId="5E6DAC7A" w14:textId="307EA4C1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05835131" w14:textId="50B82EDC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Jan Gilman, President </w:t>
      </w:r>
    </w:p>
    <w:p w14:paraId="44EA94B9" w14:textId="3FA43B5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Carol Orme, 1</w:t>
      </w:r>
      <w:r w:rsidRPr="00491445">
        <w:rPr>
          <w:rFonts w:asciiTheme="minorHAnsi" w:hAnsiTheme="minorHAnsi" w:cstheme="minorHAnsi"/>
          <w:szCs w:val="26"/>
          <w:vertAlign w:val="superscript"/>
        </w:rPr>
        <w:t>st</w:t>
      </w:r>
      <w:r>
        <w:rPr>
          <w:rFonts w:asciiTheme="minorHAnsi" w:hAnsiTheme="minorHAnsi" w:cstheme="minorHAnsi"/>
          <w:szCs w:val="26"/>
        </w:rPr>
        <w:t xml:space="preserve"> Vice President, Governance </w:t>
      </w:r>
    </w:p>
    <w:p w14:paraId="1A86904B" w14:textId="31B17AA5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Sharon Beckman, Vice President, Nominating </w:t>
      </w:r>
    </w:p>
    <w:p w14:paraId="00BAC99D" w14:textId="1A72577A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Ginger Kelly, Treasurer </w:t>
      </w:r>
    </w:p>
    <w:p w14:paraId="2F92990C" w14:textId="4B9922A7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Laurie White, Secretary </w:t>
      </w:r>
    </w:p>
    <w:p w14:paraId="4CD33E8D" w14:textId="5F1397EA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0DB7CD0B" w14:textId="1C6719FF" w:rsidR="00491445" w:rsidRPr="00491445" w:rsidRDefault="00491445" w:rsidP="001168FA">
      <w:pPr>
        <w:ind w:left="0"/>
        <w:rPr>
          <w:rFonts w:asciiTheme="minorHAnsi" w:hAnsiTheme="minorHAnsi" w:cstheme="minorHAnsi"/>
          <w:szCs w:val="26"/>
          <w:u w:val="single"/>
        </w:rPr>
      </w:pPr>
      <w:r w:rsidRPr="00491445">
        <w:rPr>
          <w:rFonts w:asciiTheme="minorHAnsi" w:hAnsiTheme="minorHAnsi" w:cstheme="minorHAnsi"/>
          <w:szCs w:val="26"/>
          <w:u w:val="single"/>
        </w:rPr>
        <w:t xml:space="preserve">Committee Chairs: </w:t>
      </w:r>
    </w:p>
    <w:p w14:paraId="0AE7C1BE" w14:textId="07A348B4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Membership</w:t>
      </w:r>
    </w:p>
    <w:p w14:paraId="1E28D060" w14:textId="77F822E0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--Charlene Staples, Co-Chair </w:t>
      </w:r>
    </w:p>
    <w:p w14:paraId="055EDB9F" w14:textId="2DAC907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--Bev Curry, Co-Chair </w:t>
      </w:r>
    </w:p>
    <w:p w14:paraId="503020D1" w14:textId="6167D31B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671AA333" w14:textId="2AF342E1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Events</w:t>
      </w:r>
    </w:p>
    <w:p w14:paraId="515979F8" w14:textId="27B6FD44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--Pat Edelstein, Co-Chair </w:t>
      </w:r>
    </w:p>
    <w:p w14:paraId="321ED8CB" w14:textId="4E230AF1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--Teresa Denniston, Co-Chair </w:t>
      </w:r>
    </w:p>
    <w:p w14:paraId="3167A78D" w14:textId="7093AA8E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6C02FDB9" w14:textId="61ED2DDE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Technology </w:t>
      </w:r>
    </w:p>
    <w:p w14:paraId="63057696" w14:textId="085D4CD0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--Ann Nolen, Chair </w:t>
      </w:r>
    </w:p>
    <w:p w14:paraId="7E588DB1" w14:textId="2640C01B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1D168894" w14:textId="0FEE4E9D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Marketing </w:t>
      </w:r>
    </w:p>
    <w:p w14:paraId="776987C0" w14:textId="1ED0072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Ann Marie McGee, Co-Chair </w:t>
      </w:r>
    </w:p>
    <w:p w14:paraId="0234A7AC" w14:textId="4CF81ACD" w:rsidR="003761F2" w:rsidRDefault="003761F2" w:rsidP="003761F2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Jan </w:t>
      </w:r>
      <w:proofErr w:type="spellStart"/>
      <w:r>
        <w:rPr>
          <w:rFonts w:asciiTheme="minorHAnsi" w:hAnsiTheme="minorHAnsi" w:cstheme="minorHAnsi"/>
          <w:szCs w:val="26"/>
        </w:rPr>
        <w:t>Houts</w:t>
      </w:r>
      <w:proofErr w:type="spellEnd"/>
      <w:r>
        <w:rPr>
          <w:rFonts w:asciiTheme="minorHAnsi" w:hAnsiTheme="minorHAnsi" w:cstheme="minorHAnsi"/>
          <w:szCs w:val="26"/>
        </w:rPr>
        <w:t xml:space="preserve">, Co-Chair (temporary) </w:t>
      </w:r>
    </w:p>
    <w:p w14:paraId="2DB05CE2" w14:textId="77777777" w:rsidR="003761F2" w:rsidRDefault="003761F2" w:rsidP="001168FA">
      <w:pPr>
        <w:ind w:left="0"/>
        <w:rPr>
          <w:rFonts w:asciiTheme="minorHAnsi" w:hAnsiTheme="minorHAnsi" w:cstheme="minorHAnsi"/>
          <w:szCs w:val="26"/>
        </w:rPr>
      </w:pPr>
    </w:p>
    <w:p w14:paraId="68E29B1B" w14:textId="58655205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</w:p>
    <w:p w14:paraId="42086348" w14:textId="686BE5B6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Liaison</w:t>
      </w:r>
    </w:p>
    <w:p w14:paraId="0E585C0D" w14:textId="1E7116F7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Kristin Nelson, Co-Chair </w:t>
      </w:r>
    </w:p>
    <w:p w14:paraId="738AC11E" w14:textId="530C3F57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Carol Lynn Wood, Co-Chair </w:t>
      </w:r>
    </w:p>
    <w:p w14:paraId="17E6BFB4" w14:textId="0A5520BB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</w:p>
    <w:p w14:paraId="7ED54C38" w14:textId="26C6596D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Impact Grant </w:t>
      </w:r>
    </w:p>
    <w:p w14:paraId="22616F9C" w14:textId="6F911D2D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Suzy </w:t>
      </w:r>
      <w:proofErr w:type="spellStart"/>
      <w:r>
        <w:rPr>
          <w:rFonts w:asciiTheme="minorHAnsi" w:hAnsiTheme="minorHAnsi" w:cstheme="minorHAnsi"/>
          <w:szCs w:val="26"/>
        </w:rPr>
        <w:t>Marzalek</w:t>
      </w:r>
      <w:proofErr w:type="spellEnd"/>
      <w:r>
        <w:rPr>
          <w:rFonts w:asciiTheme="minorHAnsi" w:hAnsiTheme="minorHAnsi" w:cstheme="minorHAnsi"/>
          <w:szCs w:val="26"/>
        </w:rPr>
        <w:t xml:space="preserve">, Co-Chair </w:t>
      </w:r>
    </w:p>
    <w:p w14:paraId="2D193844" w14:textId="07E0166F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Marianne Messer, Co-Chair </w:t>
      </w:r>
    </w:p>
    <w:p w14:paraId="3AC94497" w14:textId="2DD4FCBD" w:rsidR="009F6277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Vick Groninga, Co-Chair </w:t>
      </w:r>
    </w:p>
    <w:p w14:paraId="5EF0A2FE" w14:textId="50A9DD4A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</w:p>
    <w:p w14:paraId="7323320A" w14:textId="77777777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</w:p>
    <w:p w14:paraId="1F9B32C1" w14:textId="6146C5E8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Community Grants </w:t>
      </w:r>
    </w:p>
    <w:p w14:paraId="3926FF60" w14:textId="717C06BF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M</w:t>
      </w:r>
      <w:r w:rsidR="00CE2DF3">
        <w:rPr>
          <w:rFonts w:asciiTheme="minorHAnsi" w:hAnsiTheme="minorHAnsi" w:cstheme="minorHAnsi"/>
          <w:szCs w:val="26"/>
        </w:rPr>
        <w:t>e</w:t>
      </w:r>
      <w:r>
        <w:rPr>
          <w:rFonts w:asciiTheme="minorHAnsi" w:hAnsiTheme="minorHAnsi" w:cstheme="minorHAnsi"/>
          <w:szCs w:val="26"/>
        </w:rPr>
        <w:t xml:space="preserve">ghan Murphy, Chair </w:t>
      </w:r>
    </w:p>
    <w:p w14:paraId="7448EFAD" w14:textId="2D1FC359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</w:p>
    <w:p w14:paraId="3695FEC8" w14:textId="26F16914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Education </w:t>
      </w:r>
    </w:p>
    <w:p w14:paraId="1658EBAD" w14:textId="742D709C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Thea Hensel, Co-Chair </w:t>
      </w:r>
    </w:p>
    <w:p w14:paraId="0E4602F1" w14:textId="1E9F7F95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Laurie Parish, Co-Chair </w:t>
      </w:r>
    </w:p>
    <w:p w14:paraId="480F224A" w14:textId="77777777" w:rsidR="00491445" w:rsidRPr="001168FA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sectPr w:rsidR="00491445" w:rsidRPr="001168FA" w:rsidSect="00F17E8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9982" w14:textId="77777777" w:rsidR="00B91821" w:rsidRDefault="00B91821" w:rsidP="00F17E81">
      <w:pPr>
        <w:spacing w:line="240" w:lineRule="auto"/>
      </w:pPr>
      <w:r>
        <w:separator/>
      </w:r>
    </w:p>
  </w:endnote>
  <w:endnote w:type="continuationSeparator" w:id="0">
    <w:p w14:paraId="1FB41522" w14:textId="77777777" w:rsidR="00B91821" w:rsidRDefault="00B91821" w:rsidP="00F1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105F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FF378" w14:textId="77777777" w:rsidR="00ED226B" w:rsidRDefault="00ED226B" w:rsidP="00F17E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1120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832">
      <w:rPr>
        <w:rStyle w:val="PageNumber"/>
        <w:noProof/>
      </w:rPr>
      <w:t>5</w:t>
    </w:r>
    <w:r>
      <w:rPr>
        <w:rStyle w:val="PageNumber"/>
      </w:rPr>
      <w:fldChar w:fldCharType="end"/>
    </w:r>
  </w:p>
  <w:p w14:paraId="21AD3AA2" w14:textId="77777777" w:rsidR="00ED226B" w:rsidRDefault="00ED226B" w:rsidP="00F17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3FE1" w14:textId="77777777" w:rsidR="00B91821" w:rsidRDefault="00B91821" w:rsidP="00F17E81">
      <w:pPr>
        <w:spacing w:line="240" w:lineRule="auto"/>
      </w:pPr>
      <w:r>
        <w:separator/>
      </w:r>
    </w:p>
  </w:footnote>
  <w:footnote w:type="continuationSeparator" w:id="0">
    <w:p w14:paraId="3C744E0B" w14:textId="77777777" w:rsidR="00B91821" w:rsidRDefault="00B91821" w:rsidP="00F1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0E34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6B80"/>
    <w:multiLevelType w:val="hybridMultilevel"/>
    <w:tmpl w:val="FD703D3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5B779E2"/>
    <w:multiLevelType w:val="hybridMultilevel"/>
    <w:tmpl w:val="49DE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863ED4"/>
    <w:multiLevelType w:val="hybridMultilevel"/>
    <w:tmpl w:val="1F1A73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D718F4"/>
    <w:multiLevelType w:val="hybridMultilevel"/>
    <w:tmpl w:val="0E6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206843"/>
    <w:multiLevelType w:val="hybridMultilevel"/>
    <w:tmpl w:val="003E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A84EE2"/>
    <w:multiLevelType w:val="multilevel"/>
    <w:tmpl w:val="E2E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382F19"/>
    <w:multiLevelType w:val="hybridMultilevel"/>
    <w:tmpl w:val="0C1CC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080487"/>
    <w:multiLevelType w:val="hybridMultilevel"/>
    <w:tmpl w:val="D4B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3F3457"/>
    <w:multiLevelType w:val="hybridMultilevel"/>
    <w:tmpl w:val="5606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C934C7"/>
    <w:multiLevelType w:val="hybridMultilevel"/>
    <w:tmpl w:val="D82E1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5752B"/>
    <w:multiLevelType w:val="hybridMultilevel"/>
    <w:tmpl w:val="9140E75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49273058"/>
    <w:multiLevelType w:val="hybridMultilevel"/>
    <w:tmpl w:val="7A78C472"/>
    <w:lvl w:ilvl="0" w:tplc="34E0C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7B579C"/>
    <w:multiLevelType w:val="hybridMultilevel"/>
    <w:tmpl w:val="9B323A56"/>
    <w:lvl w:ilvl="0" w:tplc="10840A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DF97F3E"/>
    <w:multiLevelType w:val="hybridMultilevel"/>
    <w:tmpl w:val="E412263E"/>
    <w:lvl w:ilvl="0" w:tplc="361EAD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E640B"/>
    <w:multiLevelType w:val="hybridMultilevel"/>
    <w:tmpl w:val="8C9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046C7"/>
    <w:multiLevelType w:val="hybridMultilevel"/>
    <w:tmpl w:val="1250CC1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8537E85"/>
    <w:multiLevelType w:val="hybridMultilevel"/>
    <w:tmpl w:val="42B0DD9A"/>
    <w:lvl w:ilvl="0" w:tplc="D1A6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C018D"/>
    <w:multiLevelType w:val="hybridMultilevel"/>
    <w:tmpl w:val="6374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16BF8"/>
    <w:multiLevelType w:val="hybridMultilevel"/>
    <w:tmpl w:val="C094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B62CF"/>
    <w:multiLevelType w:val="hybridMultilevel"/>
    <w:tmpl w:val="F7923BC6"/>
    <w:lvl w:ilvl="0" w:tplc="D1A64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2AC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24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33"/>
  </w:num>
  <w:num w:numId="27">
    <w:abstractNumId w:val="11"/>
  </w:num>
  <w:num w:numId="28">
    <w:abstractNumId w:val="27"/>
  </w:num>
  <w:num w:numId="29">
    <w:abstractNumId w:val="26"/>
  </w:num>
  <w:num w:numId="30">
    <w:abstractNumId w:val="37"/>
  </w:num>
  <w:num w:numId="31">
    <w:abstractNumId w:val="17"/>
  </w:num>
  <w:num w:numId="32">
    <w:abstractNumId w:val="12"/>
  </w:num>
  <w:num w:numId="33">
    <w:abstractNumId w:val="23"/>
  </w:num>
  <w:num w:numId="34">
    <w:abstractNumId w:val="29"/>
  </w:num>
  <w:num w:numId="35">
    <w:abstractNumId w:val="36"/>
  </w:num>
  <w:num w:numId="36">
    <w:abstractNumId w:val="40"/>
  </w:num>
  <w:num w:numId="37">
    <w:abstractNumId w:val="34"/>
  </w:num>
  <w:num w:numId="38">
    <w:abstractNumId w:val="10"/>
  </w:num>
  <w:num w:numId="39">
    <w:abstractNumId w:val="28"/>
  </w:num>
  <w:num w:numId="40">
    <w:abstractNumId w:val="41"/>
  </w:num>
  <w:num w:numId="41">
    <w:abstractNumId w:val="22"/>
  </w:num>
  <w:num w:numId="42">
    <w:abstractNumId w:val="41"/>
    <w:lvlOverride w:ilvl="0">
      <w:startOverride w:val="1"/>
    </w:lvlOverride>
  </w:num>
  <w:num w:numId="43">
    <w:abstractNumId w:val="14"/>
  </w:num>
  <w:num w:numId="44">
    <w:abstractNumId w:val="31"/>
  </w:num>
  <w:num w:numId="45">
    <w:abstractNumId w:val="3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48"/>
    <w:rsid w:val="00006220"/>
    <w:rsid w:val="00006F8F"/>
    <w:rsid w:val="00020736"/>
    <w:rsid w:val="00022EF3"/>
    <w:rsid w:val="00023556"/>
    <w:rsid w:val="000305C7"/>
    <w:rsid w:val="000355BA"/>
    <w:rsid w:val="00037EBA"/>
    <w:rsid w:val="00040847"/>
    <w:rsid w:val="00082281"/>
    <w:rsid w:val="00094A74"/>
    <w:rsid w:val="000A4176"/>
    <w:rsid w:val="000A5E73"/>
    <w:rsid w:val="000D1BFD"/>
    <w:rsid w:val="00101AF7"/>
    <w:rsid w:val="0010760A"/>
    <w:rsid w:val="0011573E"/>
    <w:rsid w:val="001168FA"/>
    <w:rsid w:val="0012559B"/>
    <w:rsid w:val="001316FB"/>
    <w:rsid w:val="00140DAE"/>
    <w:rsid w:val="00144690"/>
    <w:rsid w:val="00147F4D"/>
    <w:rsid w:val="0015180F"/>
    <w:rsid w:val="00162BE7"/>
    <w:rsid w:val="00167B5A"/>
    <w:rsid w:val="0017027F"/>
    <w:rsid w:val="00171B5A"/>
    <w:rsid w:val="001739FE"/>
    <w:rsid w:val="001775AA"/>
    <w:rsid w:val="00190A8F"/>
    <w:rsid w:val="00193653"/>
    <w:rsid w:val="00196504"/>
    <w:rsid w:val="001A51BD"/>
    <w:rsid w:val="001B12C5"/>
    <w:rsid w:val="001B131A"/>
    <w:rsid w:val="001B1FF7"/>
    <w:rsid w:val="001C109F"/>
    <w:rsid w:val="001C3517"/>
    <w:rsid w:val="001C40A4"/>
    <w:rsid w:val="001E35A4"/>
    <w:rsid w:val="001E5D69"/>
    <w:rsid w:val="001F2CAB"/>
    <w:rsid w:val="001F5D35"/>
    <w:rsid w:val="0020636B"/>
    <w:rsid w:val="00230371"/>
    <w:rsid w:val="00233EC0"/>
    <w:rsid w:val="0023406F"/>
    <w:rsid w:val="002351AA"/>
    <w:rsid w:val="00250B5C"/>
    <w:rsid w:val="00257717"/>
    <w:rsid w:val="00266A49"/>
    <w:rsid w:val="0027066F"/>
    <w:rsid w:val="00276FA1"/>
    <w:rsid w:val="00282FB3"/>
    <w:rsid w:val="0028457E"/>
    <w:rsid w:val="00286E9A"/>
    <w:rsid w:val="00291B4A"/>
    <w:rsid w:val="00291F96"/>
    <w:rsid w:val="002945D0"/>
    <w:rsid w:val="002950BE"/>
    <w:rsid w:val="00295B30"/>
    <w:rsid w:val="002A5AAA"/>
    <w:rsid w:val="002A7337"/>
    <w:rsid w:val="002A745A"/>
    <w:rsid w:val="002C22EF"/>
    <w:rsid w:val="002C3D7E"/>
    <w:rsid w:val="002D7153"/>
    <w:rsid w:val="003030FC"/>
    <w:rsid w:val="00323732"/>
    <w:rsid w:val="00326636"/>
    <w:rsid w:val="00327C3A"/>
    <w:rsid w:val="00357544"/>
    <w:rsid w:val="0035782D"/>
    <w:rsid w:val="003609A1"/>
    <w:rsid w:val="00360B6E"/>
    <w:rsid w:val="00361DEE"/>
    <w:rsid w:val="00365ECD"/>
    <w:rsid w:val="0037500D"/>
    <w:rsid w:val="003761F2"/>
    <w:rsid w:val="003769DC"/>
    <w:rsid w:val="0037796D"/>
    <w:rsid w:val="00393128"/>
    <w:rsid w:val="00393708"/>
    <w:rsid w:val="003B3E10"/>
    <w:rsid w:val="003D75F4"/>
    <w:rsid w:val="003F089D"/>
    <w:rsid w:val="003F0FAC"/>
    <w:rsid w:val="003F4EDE"/>
    <w:rsid w:val="003F6C7F"/>
    <w:rsid w:val="00400D21"/>
    <w:rsid w:val="00402A3F"/>
    <w:rsid w:val="00411F8B"/>
    <w:rsid w:val="00414238"/>
    <w:rsid w:val="00416D00"/>
    <w:rsid w:val="00432E0E"/>
    <w:rsid w:val="00477352"/>
    <w:rsid w:val="00491445"/>
    <w:rsid w:val="0049795B"/>
    <w:rsid w:val="004B2461"/>
    <w:rsid w:val="004B253E"/>
    <w:rsid w:val="004B5C09"/>
    <w:rsid w:val="004C3D63"/>
    <w:rsid w:val="004D6684"/>
    <w:rsid w:val="004E0D72"/>
    <w:rsid w:val="004E227E"/>
    <w:rsid w:val="004E6DFF"/>
    <w:rsid w:val="004F05D6"/>
    <w:rsid w:val="00506148"/>
    <w:rsid w:val="00510467"/>
    <w:rsid w:val="005244EC"/>
    <w:rsid w:val="0053776B"/>
    <w:rsid w:val="00545DBE"/>
    <w:rsid w:val="00546DA8"/>
    <w:rsid w:val="00554276"/>
    <w:rsid w:val="0055599B"/>
    <w:rsid w:val="00590FC4"/>
    <w:rsid w:val="00591B5F"/>
    <w:rsid w:val="00595CEF"/>
    <w:rsid w:val="005A3A1E"/>
    <w:rsid w:val="005B428A"/>
    <w:rsid w:val="005B4734"/>
    <w:rsid w:val="005B7C0D"/>
    <w:rsid w:val="005C750C"/>
    <w:rsid w:val="005C757A"/>
    <w:rsid w:val="005D4B53"/>
    <w:rsid w:val="005D7943"/>
    <w:rsid w:val="005E4408"/>
    <w:rsid w:val="005F2E7E"/>
    <w:rsid w:val="00611CF2"/>
    <w:rsid w:val="00616B41"/>
    <w:rsid w:val="00620AE8"/>
    <w:rsid w:val="00623BB4"/>
    <w:rsid w:val="00625B7F"/>
    <w:rsid w:val="00643A72"/>
    <w:rsid w:val="0064628C"/>
    <w:rsid w:val="00665B1F"/>
    <w:rsid w:val="0066756F"/>
    <w:rsid w:val="00680296"/>
    <w:rsid w:val="00685D00"/>
    <w:rsid w:val="00687389"/>
    <w:rsid w:val="00691720"/>
    <w:rsid w:val="006928C1"/>
    <w:rsid w:val="006A0C79"/>
    <w:rsid w:val="006B41A3"/>
    <w:rsid w:val="006C0543"/>
    <w:rsid w:val="006C7592"/>
    <w:rsid w:val="006D5EE9"/>
    <w:rsid w:val="006E2CE8"/>
    <w:rsid w:val="006F03D4"/>
    <w:rsid w:val="006F6268"/>
    <w:rsid w:val="006F7D52"/>
    <w:rsid w:val="007020DB"/>
    <w:rsid w:val="00707370"/>
    <w:rsid w:val="007164FE"/>
    <w:rsid w:val="00716752"/>
    <w:rsid w:val="00731100"/>
    <w:rsid w:val="00747299"/>
    <w:rsid w:val="0075598E"/>
    <w:rsid w:val="00764CC5"/>
    <w:rsid w:val="00771C24"/>
    <w:rsid w:val="007735A9"/>
    <w:rsid w:val="00775798"/>
    <w:rsid w:val="00785347"/>
    <w:rsid w:val="007B71F3"/>
    <w:rsid w:val="007C00FD"/>
    <w:rsid w:val="007D5836"/>
    <w:rsid w:val="007E2778"/>
    <w:rsid w:val="007E7832"/>
    <w:rsid w:val="007F1A55"/>
    <w:rsid w:val="008032FC"/>
    <w:rsid w:val="00803F86"/>
    <w:rsid w:val="00806A14"/>
    <w:rsid w:val="008107F5"/>
    <w:rsid w:val="008139AF"/>
    <w:rsid w:val="008240DA"/>
    <w:rsid w:val="00835C0F"/>
    <w:rsid w:val="00835F0F"/>
    <w:rsid w:val="008429E5"/>
    <w:rsid w:val="00857A2E"/>
    <w:rsid w:val="00867EA4"/>
    <w:rsid w:val="00881723"/>
    <w:rsid w:val="00886F08"/>
    <w:rsid w:val="00897D88"/>
    <w:rsid w:val="008E476B"/>
    <w:rsid w:val="008F1B8F"/>
    <w:rsid w:val="0090040E"/>
    <w:rsid w:val="00901BA4"/>
    <w:rsid w:val="00905678"/>
    <w:rsid w:val="00916723"/>
    <w:rsid w:val="0093063C"/>
    <w:rsid w:val="009314EF"/>
    <w:rsid w:val="00932F50"/>
    <w:rsid w:val="0093729E"/>
    <w:rsid w:val="009532D2"/>
    <w:rsid w:val="00962C16"/>
    <w:rsid w:val="009653CD"/>
    <w:rsid w:val="00970397"/>
    <w:rsid w:val="00973FA2"/>
    <w:rsid w:val="0098299B"/>
    <w:rsid w:val="00983D0A"/>
    <w:rsid w:val="00983D19"/>
    <w:rsid w:val="0098785A"/>
    <w:rsid w:val="009921B8"/>
    <w:rsid w:val="00996A39"/>
    <w:rsid w:val="009A5629"/>
    <w:rsid w:val="009B0992"/>
    <w:rsid w:val="009B1174"/>
    <w:rsid w:val="009C6CAE"/>
    <w:rsid w:val="009D34F2"/>
    <w:rsid w:val="009D46C7"/>
    <w:rsid w:val="009E4087"/>
    <w:rsid w:val="009F46FB"/>
    <w:rsid w:val="009F6277"/>
    <w:rsid w:val="00A037C1"/>
    <w:rsid w:val="00A07662"/>
    <w:rsid w:val="00A11B73"/>
    <w:rsid w:val="00A11FA6"/>
    <w:rsid w:val="00A17CE7"/>
    <w:rsid w:val="00A21301"/>
    <w:rsid w:val="00A22D76"/>
    <w:rsid w:val="00A2506E"/>
    <w:rsid w:val="00A25F1C"/>
    <w:rsid w:val="00A442B3"/>
    <w:rsid w:val="00A72B87"/>
    <w:rsid w:val="00A9231C"/>
    <w:rsid w:val="00A93E3E"/>
    <w:rsid w:val="00A96E40"/>
    <w:rsid w:val="00AA13FA"/>
    <w:rsid w:val="00AA5CE0"/>
    <w:rsid w:val="00AC0789"/>
    <w:rsid w:val="00AD0C11"/>
    <w:rsid w:val="00AD5203"/>
    <w:rsid w:val="00AD651F"/>
    <w:rsid w:val="00AD6CE2"/>
    <w:rsid w:val="00AD76E2"/>
    <w:rsid w:val="00AE361F"/>
    <w:rsid w:val="00AE421D"/>
    <w:rsid w:val="00B063B4"/>
    <w:rsid w:val="00B116B6"/>
    <w:rsid w:val="00B13781"/>
    <w:rsid w:val="00B247A9"/>
    <w:rsid w:val="00B435B5"/>
    <w:rsid w:val="00B51451"/>
    <w:rsid w:val="00B542AB"/>
    <w:rsid w:val="00B557D2"/>
    <w:rsid w:val="00B57C21"/>
    <w:rsid w:val="00B57E52"/>
    <w:rsid w:val="00B632A5"/>
    <w:rsid w:val="00B72FFF"/>
    <w:rsid w:val="00B74BFF"/>
    <w:rsid w:val="00B75CFC"/>
    <w:rsid w:val="00B80D48"/>
    <w:rsid w:val="00B91821"/>
    <w:rsid w:val="00BB0247"/>
    <w:rsid w:val="00BB56B3"/>
    <w:rsid w:val="00BB5DEB"/>
    <w:rsid w:val="00BB7517"/>
    <w:rsid w:val="00BC0F02"/>
    <w:rsid w:val="00BC53A5"/>
    <w:rsid w:val="00BC69B0"/>
    <w:rsid w:val="00BD33FD"/>
    <w:rsid w:val="00BF4C40"/>
    <w:rsid w:val="00BF502F"/>
    <w:rsid w:val="00C01DDB"/>
    <w:rsid w:val="00C1643D"/>
    <w:rsid w:val="00C20B6C"/>
    <w:rsid w:val="00C22A7A"/>
    <w:rsid w:val="00C261A9"/>
    <w:rsid w:val="00C35265"/>
    <w:rsid w:val="00C432CD"/>
    <w:rsid w:val="00C46575"/>
    <w:rsid w:val="00C5698F"/>
    <w:rsid w:val="00C61AFB"/>
    <w:rsid w:val="00C64B5F"/>
    <w:rsid w:val="00C64BB5"/>
    <w:rsid w:val="00C8395B"/>
    <w:rsid w:val="00C91D7D"/>
    <w:rsid w:val="00C9304E"/>
    <w:rsid w:val="00C946F5"/>
    <w:rsid w:val="00C9719C"/>
    <w:rsid w:val="00C97A4B"/>
    <w:rsid w:val="00CA47B1"/>
    <w:rsid w:val="00CC3EC4"/>
    <w:rsid w:val="00CE2DF3"/>
    <w:rsid w:val="00CE3168"/>
    <w:rsid w:val="00CF07DF"/>
    <w:rsid w:val="00CF2BB2"/>
    <w:rsid w:val="00CF42B1"/>
    <w:rsid w:val="00CF7FAF"/>
    <w:rsid w:val="00D07416"/>
    <w:rsid w:val="00D123F9"/>
    <w:rsid w:val="00D20F12"/>
    <w:rsid w:val="00D31AB7"/>
    <w:rsid w:val="00D32A35"/>
    <w:rsid w:val="00D36B7D"/>
    <w:rsid w:val="00D4587F"/>
    <w:rsid w:val="00D50C92"/>
    <w:rsid w:val="00D54E52"/>
    <w:rsid w:val="00D6114F"/>
    <w:rsid w:val="00D75DC6"/>
    <w:rsid w:val="00D871D0"/>
    <w:rsid w:val="00D87A49"/>
    <w:rsid w:val="00D93CD5"/>
    <w:rsid w:val="00DA3DF7"/>
    <w:rsid w:val="00DB1268"/>
    <w:rsid w:val="00DC0522"/>
    <w:rsid w:val="00DC79AD"/>
    <w:rsid w:val="00DD4F99"/>
    <w:rsid w:val="00DE1C0D"/>
    <w:rsid w:val="00DE56F8"/>
    <w:rsid w:val="00DF247C"/>
    <w:rsid w:val="00DF2868"/>
    <w:rsid w:val="00E01B10"/>
    <w:rsid w:val="00E20442"/>
    <w:rsid w:val="00E20859"/>
    <w:rsid w:val="00E20C5F"/>
    <w:rsid w:val="00E21264"/>
    <w:rsid w:val="00E25A31"/>
    <w:rsid w:val="00E30421"/>
    <w:rsid w:val="00E359CA"/>
    <w:rsid w:val="00E531B5"/>
    <w:rsid w:val="00E54422"/>
    <w:rsid w:val="00E57FEE"/>
    <w:rsid w:val="00E75888"/>
    <w:rsid w:val="00E83253"/>
    <w:rsid w:val="00EA089B"/>
    <w:rsid w:val="00EC0E38"/>
    <w:rsid w:val="00ED1BCE"/>
    <w:rsid w:val="00ED1CBC"/>
    <w:rsid w:val="00ED226B"/>
    <w:rsid w:val="00EE049E"/>
    <w:rsid w:val="00EE2300"/>
    <w:rsid w:val="00EF0060"/>
    <w:rsid w:val="00EF657A"/>
    <w:rsid w:val="00EF70D6"/>
    <w:rsid w:val="00EF7177"/>
    <w:rsid w:val="00F11AE5"/>
    <w:rsid w:val="00F156D3"/>
    <w:rsid w:val="00F16A49"/>
    <w:rsid w:val="00F17A00"/>
    <w:rsid w:val="00F17E81"/>
    <w:rsid w:val="00F23697"/>
    <w:rsid w:val="00F24EB1"/>
    <w:rsid w:val="00F260F7"/>
    <w:rsid w:val="00F32064"/>
    <w:rsid w:val="00F3287E"/>
    <w:rsid w:val="00F33E1B"/>
    <w:rsid w:val="00F34233"/>
    <w:rsid w:val="00F369D7"/>
    <w:rsid w:val="00F36BB7"/>
    <w:rsid w:val="00F37EE0"/>
    <w:rsid w:val="00F512DD"/>
    <w:rsid w:val="00F5622B"/>
    <w:rsid w:val="00F60C48"/>
    <w:rsid w:val="00F6441D"/>
    <w:rsid w:val="00F64E6E"/>
    <w:rsid w:val="00F83D21"/>
    <w:rsid w:val="00F87263"/>
    <w:rsid w:val="00F90B6F"/>
    <w:rsid w:val="00F93F32"/>
    <w:rsid w:val="00FA1066"/>
    <w:rsid w:val="00FA5CF8"/>
    <w:rsid w:val="00FA73D5"/>
    <w:rsid w:val="00FB3809"/>
    <w:rsid w:val="00FB5CA0"/>
    <w:rsid w:val="00FC2C9A"/>
    <w:rsid w:val="00FD5406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3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1F"/>
    <w:pPr>
      <w:spacing w:line="276" w:lineRule="auto"/>
      <w:ind w:left="187"/>
    </w:pPr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750C"/>
    <w:pPr>
      <w:keepNext/>
      <w:spacing w:after="60"/>
      <w:ind w:left="0"/>
      <w:outlineLvl w:val="0"/>
    </w:pPr>
    <w:rPr>
      <w:rFonts w:asciiTheme="majorHAnsi" w:hAnsiTheme="majorHAnsi" w:cstheme="majorHAnsi"/>
      <w:bCs/>
      <w:kern w:val="32"/>
      <w:szCs w:val="26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3"/>
    <w:pPr>
      <w:spacing w:before="240" w:after="60"/>
      <w:ind w:left="0"/>
    </w:pPr>
  </w:style>
  <w:style w:type="paragraph" w:styleId="Footer">
    <w:name w:val="footer"/>
    <w:basedOn w:val="Normal"/>
    <w:link w:val="FooterChar"/>
    <w:uiPriority w:val="99"/>
    <w:unhideWhenUsed/>
    <w:rsid w:val="00F17E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1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7E81"/>
  </w:style>
  <w:style w:type="paragraph" w:styleId="DocumentMap">
    <w:name w:val="Document Map"/>
    <w:basedOn w:val="Normal"/>
    <w:link w:val="DocumentMapChar"/>
    <w:uiPriority w:val="99"/>
    <w:semiHidden/>
    <w:unhideWhenUsed/>
    <w:rsid w:val="009653C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CD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750C"/>
    <w:rPr>
      <w:rFonts w:asciiTheme="majorHAnsi" w:hAnsiTheme="majorHAnsi" w:cstheme="majorHAnsi"/>
      <w:bCs/>
      <w:kern w:val="32"/>
      <w:sz w:val="26"/>
      <w:szCs w:val="26"/>
    </w:rPr>
  </w:style>
  <w:style w:type="character" w:styleId="Hyperlink">
    <w:name w:val="Hyperlink"/>
    <w:uiPriority w:val="99"/>
    <w:unhideWhenUsed/>
    <w:rsid w:val="00806A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5D3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C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1F"/>
    <w:pPr>
      <w:spacing w:line="276" w:lineRule="auto"/>
      <w:ind w:left="187"/>
    </w:pPr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750C"/>
    <w:pPr>
      <w:keepNext/>
      <w:spacing w:after="60"/>
      <w:ind w:left="0"/>
      <w:outlineLvl w:val="0"/>
    </w:pPr>
    <w:rPr>
      <w:rFonts w:asciiTheme="majorHAnsi" w:hAnsiTheme="majorHAnsi" w:cstheme="majorHAnsi"/>
      <w:bCs/>
      <w:kern w:val="32"/>
      <w:szCs w:val="26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3"/>
    <w:pPr>
      <w:spacing w:before="240" w:after="60"/>
      <w:ind w:left="0"/>
    </w:pPr>
  </w:style>
  <w:style w:type="paragraph" w:styleId="Footer">
    <w:name w:val="footer"/>
    <w:basedOn w:val="Normal"/>
    <w:link w:val="FooterChar"/>
    <w:uiPriority w:val="99"/>
    <w:unhideWhenUsed/>
    <w:rsid w:val="00F17E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1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7E81"/>
  </w:style>
  <w:style w:type="paragraph" w:styleId="DocumentMap">
    <w:name w:val="Document Map"/>
    <w:basedOn w:val="Normal"/>
    <w:link w:val="DocumentMapChar"/>
    <w:uiPriority w:val="99"/>
    <w:semiHidden/>
    <w:unhideWhenUsed/>
    <w:rsid w:val="009653C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CD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750C"/>
    <w:rPr>
      <w:rFonts w:asciiTheme="majorHAnsi" w:hAnsiTheme="majorHAnsi" w:cstheme="majorHAnsi"/>
      <w:bCs/>
      <w:kern w:val="32"/>
      <w:sz w:val="26"/>
      <w:szCs w:val="26"/>
    </w:rPr>
  </w:style>
  <w:style w:type="character" w:styleId="Hyperlink">
    <w:name w:val="Hyperlink"/>
    <w:uiPriority w:val="99"/>
    <w:unhideWhenUsed/>
    <w:rsid w:val="00806A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5D3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sharonbeckman/Library/Containers/com.microsoft.Word/Data/Macintosh%20HD:private:var:folders:j2:kwm6lkgr8xl75k006s6wrgrh0000gp:T:TM02807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TM02807584</Template>
  <TotalTime>0</TotalTime>
  <Pages>5</Pages>
  <Words>918</Words>
  <Characters>5235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Susan Milstein</dc:creator>
  <cp:lastModifiedBy>Vicki Groninga</cp:lastModifiedBy>
  <cp:revision>2</cp:revision>
  <cp:lastPrinted>2002-03-13T18:46:00Z</cp:lastPrinted>
  <dcterms:created xsi:type="dcterms:W3CDTF">2018-12-15T08:01:00Z</dcterms:created>
  <dcterms:modified xsi:type="dcterms:W3CDTF">2018-12-15T08:01:00Z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