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194D9" w14:textId="0198E8F7" w:rsidR="007D5836" w:rsidRPr="00327C3A" w:rsidRDefault="00506148" w:rsidP="005C750C">
      <w:pPr>
        <w:pStyle w:val="Heading1"/>
        <w:jc w:val="center"/>
      </w:pPr>
      <w:r w:rsidRPr="00327C3A">
        <w:t>Impact</w:t>
      </w:r>
      <w:r w:rsidR="0093063C" w:rsidRPr="00327C3A">
        <w:t xml:space="preserve"> </w:t>
      </w:r>
      <w:r w:rsidRPr="00327C3A">
        <w:t>100 Redwood Circle</w:t>
      </w:r>
    </w:p>
    <w:p w14:paraId="122F40E7" w14:textId="19B65F3D" w:rsidR="00506148" w:rsidRPr="00327C3A" w:rsidRDefault="00506148" w:rsidP="005C750C">
      <w:pPr>
        <w:pStyle w:val="Heading1"/>
        <w:jc w:val="center"/>
      </w:pPr>
      <w:r w:rsidRPr="00327C3A">
        <w:t>Leadership Team</w:t>
      </w:r>
      <w:r w:rsidR="00B632A5" w:rsidRPr="00327C3A">
        <w:t xml:space="preserve"> </w:t>
      </w:r>
      <w:r w:rsidR="00554276" w:rsidRPr="00327C3A">
        <w:t>Meeting Minutes</w:t>
      </w:r>
    </w:p>
    <w:p w14:paraId="39D99A63" w14:textId="47A0B5E2" w:rsidR="00B57E52" w:rsidRPr="00C22A7A" w:rsidRDefault="00B57E52" w:rsidP="003D75F4">
      <w:pPr>
        <w:jc w:val="center"/>
        <w:rPr>
          <w:rFonts w:asciiTheme="minorHAnsi" w:hAnsiTheme="minorHAnsi" w:cstheme="minorHAnsi"/>
          <w:szCs w:val="26"/>
        </w:rPr>
      </w:pPr>
      <w:r w:rsidRPr="00C22A7A">
        <w:rPr>
          <w:rFonts w:asciiTheme="minorHAnsi" w:hAnsiTheme="minorHAnsi" w:cstheme="minorHAnsi"/>
          <w:szCs w:val="26"/>
        </w:rPr>
        <w:t>Tuesday</w:t>
      </w:r>
      <w:r w:rsidR="00432E0E">
        <w:rPr>
          <w:rFonts w:asciiTheme="minorHAnsi" w:hAnsiTheme="minorHAnsi" w:cstheme="minorHAnsi"/>
          <w:szCs w:val="26"/>
        </w:rPr>
        <w:t xml:space="preserve">, </w:t>
      </w:r>
      <w:r w:rsidR="00D1138E">
        <w:rPr>
          <w:rFonts w:asciiTheme="minorHAnsi" w:hAnsiTheme="minorHAnsi" w:cstheme="minorHAnsi"/>
          <w:szCs w:val="26"/>
        </w:rPr>
        <w:t>December 11</w:t>
      </w:r>
      <w:r w:rsidR="00ED226B" w:rsidRPr="00C22A7A">
        <w:rPr>
          <w:rFonts w:asciiTheme="minorHAnsi" w:hAnsiTheme="minorHAnsi" w:cstheme="minorHAnsi"/>
          <w:szCs w:val="26"/>
        </w:rPr>
        <w:t>, 2018</w:t>
      </w:r>
      <w:r w:rsidR="00282FB3">
        <w:rPr>
          <w:rFonts w:asciiTheme="minorHAnsi" w:hAnsiTheme="minorHAnsi" w:cstheme="minorHAnsi"/>
          <w:szCs w:val="26"/>
        </w:rPr>
        <w:t>; 11:0</w:t>
      </w:r>
      <w:r w:rsidRPr="00C22A7A">
        <w:rPr>
          <w:rFonts w:asciiTheme="minorHAnsi" w:hAnsiTheme="minorHAnsi" w:cstheme="minorHAnsi"/>
          <w:szCs w:val="26"/>
        </w:rPr>
        <w:t>0</w:t>
      </w:r>
      <w:r w:rsidR="007E2778" w:rsidRPr="00C22A7A">
        <w:rPr>
          <w:rFonts w:asciiTheme="minorHAnsi" w:hAnsiTheme="minorHAnsi" w:cstheme="minorHAnsi"/>
          <w:szCs w:val="26"/>
        </w:rPr>
        <w:t xml:space="preserve"> a.m.</w:t>
      </w:r>
      <w:r w:rsidR="00806A14" w:rsidRPr="00C22A7A">
        <w:rPr>
          <w:rFonts w:asciiTheme="minorHAnsi" w:hAnsiTheme="minorHAnsi" w:cstheme="minorHAnsi"/>
          <w:szCs w:val="26"/>
        </w:rPr>
        <w:t xml:space="preserve"> to </w:t>
      </w:r>
      <w:r w:rsidR="00B51451">
        <w:rPr>
          <w:rFonts w:asciiTheme="minorHAnsi" w:hAnsiTheme="minorHAnsi" w:cstheme="minorHAnsi"/>
          <w:szCs w:val="26"/>
        </w:rPr>
        <w:t>1:0</w:t>
      </w:r>
      <w:r w:rsidRPr="00C22A7A">
        <w:rPr>
          <w:rFonts w:asciiTheme="minorHAnsi" w:hAnsiTheme="minorHAnsi" w:cstheme="minorHAnsi"/>
          <w:szCs w:val="26"/>
        </w:rPr>
        <w:t>0</w:t>
      </w:r>
      <w:r w:rsidR="007E2778" w:rsidRPr="00C22A7A">
        <w:rPr>
          <w:rFonts w:asciiTheme="minorHAnsi" w:hAnsiTheme="minorHAnsi" w:cstheme="minorHAnsi"/>
          <w:szCs w:val="26"/>
        </w:rPr>
        <w:t xml:space="preserve"> p.m.</w:t>
      </w:r>
    </w:p>
    <w:p w14:paraId="6C0491D7" w14:textId="1A849BD8" w:rsidR="00B57E52" w:rsidRPr="009314EF" w:rsidRDefault="00B57E52" w:rsidP="003D75F4">
      <w:pPr>
        <w:jc w:val="center"/>
        <w:rPr>
          <w:sz w:val="24"/>
        </w:rPr>
      </w:pPr>
      <w:r w:rsidRPr="009314EF">
        <w:rPr>
          <w:rFonts w:asciiTheme="minorHAnsi" w:hAnsiTheme="minorHAnsi" w:cstheme="minorHAnsi"/>
          <w:sz w:val="24"/>
        </w:rPr>
        <w:t xml:space="preserve">Community Foundation Sonoma </w:t>
      </w:r>
      <w:r w:rsidR="00B632A5" w:rsidRPr="009314EF">
        <w:rPr>
          <w:rFonts w:asciiTheme="minorHAnsi" w:hAnsiTheme="minorHAnsi" w:cstheme="minorHAnsi"/>
          <w:sz w:val="24"/>
        </w:rPr>
        <w:t>County, 120 Stony Point Rd., S</w:t>
      </w:r>
      <w:r w:rsidRPr="009314EF">
        <w:rPr>
          <w:rFonts w:asciiTheme="minorHAnsi" w:hAnsiTheme="minorHAnsi" w:cstheme="minorHAnsi"/>
          <w:sz w:val="24"/>
        </w:rPr>
        <w:t>te</w:t>
      </w:r>
      <w:r w:rsidR="00B632A5" w:rsidRPr="009314EF">
        <w:rPr>
          <w:rFonts w:asciiTheme="minorHAnsi" w:hAnsiTheme="minorHAnsi" w:cstheme="minorHAnsi"/>
          <w:sz w:val="24"/>
        </w:rPr>
        <w:t>.</w:t>
      </w:r>
      <w:r w:rsidRPr="009314EF">
        <w:rPr>
          <w:rFonts w:asciiTheme="minorHAnsi" w:hAnsiTheme="minorHAnsi" w:cstheme="minorHAnsi"/>
          <w:sz w:val="24"/>
        </w:rPr>
        <w:t xml:space="preserve"> 220, Santa Rosa</w:t>
      </w:r>
    </w:p>
    <w:p w14:paraId="065BE90F" w14:textId="77777777" w:rsidR="00506148" w:rsidRPr="00327C3A" w:rsidRDefault="00506148" w:rsidP="00506148">
      <w:pPr>
        <w:rPr>
          <w:rFonts w:asciiTheme="majorHAnsi" w:hAnsiTheme="majorHAnsi" w:cstheme="majorHAnsi"/>
          <w:szCs w:val="26"/>
        </w:rPr>
      </w:pPr>
    </w:p>
    <w:p w14:paraId="0F0892FC" w14:textId="77777777" w:rsidR="00554276" w:rsidRPr="0098299B" w:rsidRDefault="00506148" w:rsidP="00040847">
      <w:pPr>
        <w:pStyle w:val="Heading1"/>
      </w:pPr>
      <w:r w:rsidRPr="0098299B">
        <w:t xml:space="preserve">In Attendance: </w:t>
      </w:r>
    </w:p>
    <w:p w14:paraId="56FB794E" w14:textId="0B4403E1" w:rsidR="00506148" w:rsidRDefault="00A00D04" w:rsidP="00040847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Jan Gilman</w:t>
      </w:r>
      <w:r w:rsidR="00506148" w:rsidRPr="00C22A7A">
        <w:rPr>
          <w:rFonts w:asciiTheme="minorHAnsi" w:hAnsiTheme="minorHAnsi" w:cstheme="minorHAnsi"/>
          <w:szCs w:val="26"/>
        </w:rPr>
        <w:t>, President</w:t>
      </w:r>
      <w:r w:rsidR="00A302C5">
        <w:rPr>
          <w:rFonts w:asciiTheme="minorHAnsi" w:hAnsiTheme="minorHAnsi" w:cstheme="minorHAnsi"/>
          <w:szCs w:val="26"/>
        </w:rPr>
        <w:t xml:space="preserve"> 2019</w:t>
      </w:r>
    </w:p>
    <w:p w14:paraId="2009E0A6" w14:textId="63F837F6" w:rsidR="000846A5" w:rsidRPr="00C22A7A" w:rsidRDefault="000846A5" w:rsidP="00040847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Carol Orme, Vice President/Governance 2019</w:t>
      </w:r>
    </w:p>
    <w:p w14:paraId="5F0D922C" w14:textId="077EC2AC" w:rsidR="00162BE7" w:rsidRPr="00C22A7A" w:rsidRDefault="00A302C5" w:rsidP="00040847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Susan Milstein</w:t>
      </w:r>
      <w:r w:rsidR="00510467">
        <w:rPr>
          <w:rFonts w:asciiTheme="minorHAnsi" w:hAnsiTheme="minorHAnsi" w:cstheme="minorHAnsi"/>
          <w:szCs w:val="26"/>
        </w:rPr>
        <w:t>,</w:t>
      </w:r>
      <w:r w:rsidR="00162BE7" w:rsidRPr="00C22A7A">
        <w:rPr>
          <w:rFonts w:asciiTheme="minorHAnsi" w:hAnsiTheme="minorHAnsi" w:cstheme="minorHAnsi"/>
          <w:szCs w:val="26"/>
        </w:rPr>
        <w:t xml:space="preserve"> Vice President</w:t>
      </w:r>
      <w:r w:rsidR="001C109F">
        <w:rPr>
          <w:rFonts w:asciiTheme="minorHAnsi" w:hAnsiTheme="minorHAnsi" w:cstheme="minorHAnsi"/>
          <w:szCs w:val="26"/>
        </w:rPr>
        <w:t>/Nominating</w:t>
      </w:r>
      <w:r w:rsidR="007F0243">
        <w:rPr>
          <w:rFonts w:asciiTheme="minorHAnsi" w:hAnsiTheme="minorHAnsi" w:cstheme="minorHAnsi"/>
          <w:szCs w:val="26"/>
        </w:rPr>
        <w:t xml:space="preserve"> 2018</w:t>
      </w:r>
    </w:p>
    <w:p w14:paraId="3680F535" w14:textId="7E7DDEDB" w:rsidR="00691720" w:rsidRDefault="00691720" w:rsidP="00040847">
      <w:pPr>
        <w:ind w:left="0"/>
        <w:rPr>
          <w:rFonts w:asciiTheme="minorHAnsi" w:hAnsiTheme="minorHAnsi" w:cstheme="minorHAnsi"/>
          <w:szCs w:val="26"/>
        </w:rPr>
      </w:pPr>
      <w:r w:rsidRPr="00C22A7A">
        <w:rPr>
          <w:rFonts w:asciiTheme="minorHAnsi" w:hAnsiTheme="minorHAnsi" w:cstheme="minorHAnsi"/>
          <w:szCs w:val="26"/>
        </w:rPr>
        <w:t>Sharon Beckman, Secretary</w:t>
      </w:r>
      <w:r w:rsidR="000846A5">
        <w:rPr>
          <w:rFonts w:asciiTheme="minorHAnsi" w:hAnsiTheme="minorHAnsi" w:cstheme="minorHAnsi"/>
          <w:szCs w:val="26"/>
        </w:rPr>
        <w:t xml:space="preserve"> 2018, Vice President/Nominating 2019</w:t>
      </w:r>
    </w:p>
    <w:p w14:paraId="25DD2FC2" w14:textId="1A287B7A" w:rsidR="00040847" w:rsidRPr="00C22A7A" w:rsidRDefault="00CA47B1" w:rsidP="00040847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Judy Farrell</w:t>
      </w:r>
      <w:r w:rsidR="000846A5">
        <w:rPr>
          <w:rFonts w:asciiTheme="minorHAnsi" w:hAnsiTheme="minorHAnsi" w:cstheme="minorHAnsi"/>
          <w:szCs w:val="26"/>
        </w:rPr>
        <w:t xml:space="preserve"> 2018</w:t>
      </w:r>
      <w:r w:rsidR="00A302C5">
        <w:rPr>
          <w:rFonts w:asciiTheme="minorHAnsi" w:hAnsiTheme="minorHAnsi" w:cstheme="minorHAnsi"/>
          <w:szCs w:val="26"/>
        </w:rPr>
        <w:t xml:space="preserve">, </w:t>
      </w:r>
      <w:r w:rsidR="001C109F">
        <w:rPr>
          <w:rFonts w:asciiTheme="minorHAnsi" w:hAnsiTheme="minorHAnsi" w:cstheme="minorHAnsi"/>
          <w:szCs w:val="26"/>
        </w:rPr>
        <w:t>Charlene Staples</w:t>
      </w:r>
      <w:r w:rsidR="000846A5">
        <w:rPr>
          <w:rFonts w:asciiTheme="minorHAnsi" w:hAnsiTheme="minorHAnsi" w:cstheme="minorHAnsi"/>
          <w:szCs w:val="26"/>
        </w:rPr>
        <w:t xml:space="preserve"> 2019</w:t>
      </w:r>
      <w:r w:rsidR="001C109F">
        <w:rPr>
          <w:rFonts w:asciiTheme="minorHAnsi" w:hAnsiTheme="minorHAnsi" w:cstheme="minorHAnsi"/>
          <w:szCs w:val="26"/>
        </w:rPr>
        <w:t xml:space="preserve">, </w:t>
      </w:r>
      <w:r w:rsidR="00040847">
        <w:rPr>
          <w:rFonts w:asciiTheme="minorHAnsi" w:hAnsiTheme="minorHAnsi" w:cstheme="minorHAnsi"/>
          <w:szCs w:val="26"/>
        </w:rPr>
        <w:t>Membership Committee</w:t>
      </w:r>
    </w:p>
    <w:p w14:paraId="4DFC31EC" w14:textId="02B49C4E" w:rsidR="00506148" w:rsidRDefault="00282FB3" w:rsidP="00040847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Kristin Nelson</w:t>
      </w:r>
      <w:r w:rsidR="007F0243">
        <w:rPr>
          <w:rFonts w:asciiTheme="minorHAnsi" w:hAnsiTheme="minorHAnsi" w:cstheme="minorHAnsi"/>
          <w:szCs w:val="26"/>
        </w:rPr>
        <w:t xml:space="preserve"> 2018-19</w:t>
      </w:r>
      <w:r w:rsidR="0037796D">
        <w:rPr>
          <w:rFonts w:asciiTheme="minorHAnsi" w:hAnsiTheme="minorHAnsi" w:cstheme="minorHAnsi"/>
          <w:szCs w:val="26"/>
        </w:rPr>
        <w:t>,</w:t>
      </w:r>
      <w:r w:rsidR="001C109F">
        <w:rPr>
          <w:rFonts w:asciiTheme="minorHAnsi" w:hAnsiTheme="minorHAnsi" w:cstheme="minorHAnsi"/>
          <w:szCs w:val="26"/>
        </w:rPr>
        <w:t xml:space="preserve"> </w:t>
      </w:r>
      <w:r w:rsidR="00A302C5">
        <w:rPr>
          <w:rFonts w:asciiTheme="minorHAnsi" w:hAnsiTheme="minorHAnsi" w:cstheme="minorHAnsi"/>
          <w:szCs w:val="26"/>
        </w:rPr>
        <w:t>Carol Lynn Wood</w:t>
      </w:r>
      <w:r w:rsidR="007F0243">
        <w:rPr>
          <w:rFonts w:asciiTheme="minorHAnsi" w:hAnsiTheme="minorHAnsi" w:cstheme="minorHAnsi"/>
          <w:szCs w:val="26"/>
        </w:rPr>
        <w:t xml:space="preserve"> 2019</w:t>
      </w:r>
      <w:r w:rsidR="00A302C5">
        <w:rPr>
          <w:rFonts w:asciiTheme="minorHAnsi" w:hAnsiTheme="minorHAnsi" w:cstheme="minorHAnsi"/>
          <w:szCs w:val="26"/>
        </w:rPr>
        <w:t xml:space="preserve">, </w:t>
      </w:r>
      <w:r w:rsidR="00506148" w:rsidRPr="00C22A7A">
        <w:rPr>
          <w:rFonts w:asciiTheme="minorHAnsi" w:hAnsiTheme="minorHAnsi" w:cstheme="minorHAnsi"/>
          <w:szCs w:val="26"/>
        </w:rPr>
        <w:t>Impact Grant</w:t>
      </w:r>
      <w:r w:rsidR="00B57E52" w:rsidRPr="00C22A7A">
        <w:rPr>
          <w:rFonts w:asciiTheme="minorHAnsi" w:hAnsiTheme="minorHAnsi" w:cstheme="minorHAnsi"/>
          <w:szCs w:val="26"/>
        </w:rPr>
        <w:t xml:space="preserve"> Liaison</w:t>
      </w:r>
      <w:r w:rsidR="00ED226B" w:rsidRPr="00C22A7A">
        <w:rPr>
          <w:rFonts w:asciiTheme="minorHAnsi" w:hAnsiTheme="minorHAnsi" w:cstheme="minorHAnsi"/>
          <w:szCs w:val="26"/>
        </w:rPr>
        <w:t xml:space="preserve"> Committee</w:t>
      </w:r>
    </w:p>
    <w:p w14:paraId="5120F2EF" w14:textId="77777777" w:rsidR="004739FD" w:rsidRDefault="00282FB3" w:rsidP="00040847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Pat Edelstein</w:t>
      </w:r>
      <w:r w:rsidR="007F0243">
        <w:rPr>
          <w:rFonts w:asciiTheme="minorHAnsi" w:hAnsiTheme="minorHAnsi" w:cstheme="minorHAnsi"/>
          <w:szCs w:val="26"/>
        </w:rPr>
        <w:t xml:space="preserve"> 2018-19</w:t>
      </w:r>
      <w:r>
        <w:rPr>
          <w:rFonts w:asciiTheme="minorHAnsi" w:hAnsiTheme="minorHAnsi" w:cstheme="minorHAnsi"/>
          <w:szCs w:val="26"/>
        </w:rPr>
        <w:t xml:space="preserve">, </w:t>
      </w:r>
      <w:r w:rsidR="000846A5">
        <w:rPr>
          <w:rFonts w:asciiTheme="minorHAnsi" w:hAnsiTheme="minorHAnsi" w:cstheme="minorHAnsi"/>
          <w:szCs w:val="26"/>
        </w:rPr>
        <w:t>Teresa Denniston</w:t>
      </w:r>
      <w:r w:rsidR="007F0243">
        <w:rPr>
          <w:rFonts w:asciiTheme="minorHAnsi" w:hAnsiTheme="minorHAnsi" w:cstheme="minorHAnsi"/>
          <w:szCs w:val="26"/>
        </w:rPr>
        <w:t xml:space="preserve"> 2019</w:t>
      </w:r>
      <w:r w:rsidR="000846A5">
        <w:rPr>
          <w:rFonts w:asciiTheme="minorHAnsi" w:hAnsiTheme="minorHAnsi" w:cstheme="minorHAnsi"/>
          <w:szCs w:val="26"/>
        </w:rPr>
        <w:t xml:space="preserve">, </w:t>
      </w:r>
      <w:r>
        <w:rPr>
          <w:rFonts w:asciiTheme="minorHAnsi" w:hAnsiTheme="minorHAnsi" w:cstheme="minorHAnsi"/>
          <w:szCs w:val="26"/>
        </w:rPr>
        <w:t>Events</w:t>
      </w:r>
      <w:r w:rsidR="000846A5">
        <w:rPr>
          <w:rFonts w:asciiTheme="minorHAnsi" w:hAnsiTheme="minorHAnsi" w:cstheme="minorHAnsi"/>
          <w:szCs w:val="26"/>
        </w:rPr>
        <w:t xml:space="preserve"> Committee</w:t>
      </w:r>
    </w:p>
    <w:p w14:paraId="6358EF48" w14:textId="204B3B83" w:rsidR="001C109F" w:rsidRDefault="00A302C5" w:rsidP="00040847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Ann</w:t>
      </w:r>
      <w:r w:rsidR="000433A6">
        <w:rPr>
          <w:rFonts w:asciiTheme="minorHAnsi" w:hAnsiTheme="minorHAnsi" w:cstheme="minorHAnsi"/>
          <w:szCs w:val="26"/>
        </w:rPr>
        <w:t xml:space="preserve"> </w:t>
      </w:r>
      <w:r>
        <w:rPr>
          <w:rFonts w:asciiTheme="minorHAnsi" w:hAnsiTheme="minorHAnsi" w:cstheme="minorHAnsi"/>
          <w:szCs w:val="26"/>
        </w:rPr>
        <w:t>Marie McGee</w:t>
      </w:r>
      <w:r w:rsidR="007F0243">
        <w:rPr>
          <w:rFonts w:asciiTheme="minorHAnsi" w:hAnsiTheme="minorHAnsi" w:cstheme="minorHAnsi"/>
          <w:szCs w:val="26"/>
        </w:rPr>
        <w:t xml:space="preserve"> 2019</w:t>
      </w:r>
      <w:r>
        <w:rPr>
          <w:rFonts w:asciiTheme="minorHAnsi" w:hAnsiTheme="minorHAnsi" w:cstheme="minorHAnsi"/>
          <w:szCs w:val="26"/>
        </w:rPr>
        <w:t xml:space="preserve">, </w:t>
      </w:r>
      <w:r w:rsidR="001C109F">
        <w:rPr>
          <w:rFonts w:asciiTheme="minorHAnsi" w:hAnsiTheme="minorHAnsi" w:cstheme="minorHAnsi"/>
          <w:szCs w:val="26"/>
        </w:rPr>
        <w:t>Marketing</w:t>
      </w:r>
    </w:p>
    <w:p w14:paraId="095B5947" w14:textId="14D961FB" w:rsidR="001C109F" w:rsidRDefault="00CA47B1" w:rsidP="00040847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Suzy </w:t>
      </w:r>
      <w:proofErr w:type="spellStart"/>
      <w:r>
        <w:rPr>
          <w:rFonts w:asciiTheme="minorHAnsi" w:hAnsiTheme="minorHAnsi" w:cstheme="minorHAnsi"/>
          <w:szCs w:val="26"/>
        </w:rPr>
        <w:t>Marzalek</w:t>
      </w:r>
      <w:proofErr w:type="spellEnd"/>
      <w:r w:rsidR="007F0243">
        <w:rPr>
          <w:rFonts w:asciiTheme="minorHAnsi" w:hAnsiTheme="minorHAnsi" w:cstheme="minorHAnsi"/>
          <w:szCs w:val="26"/>
        </w:rPr>
        <w:t xml:space="preserve"> 2018-19</w:t>
      </w:r>
      <w:r w:rsidR="001C109F">
        <w:rPr>
          <w:rFonts w:asciiTheme="minorHAnsi" w:hAnsiTheme="minorHAnsi" w:cstheme="minorHAnsi"/>
          <w:szCs w:val="26"/>
        </w:rPr>
        <w:t xml:space="preserve">, </w:t>
      </w:r>
      <w:r w:rsidR="00A302C5">
        <w:rPr>
          <w:rFonts w:asciiTheme="minorHAnsi" w:hAnsiTheme="minorHAnsi" w:cstheme="minorHAnsi"/>
          <w:szCs w:val="26"/>
        </w:rPr>
        <w:t xml:space="preserve">Vicki </w:t>
      </w:r>
      <w:proofErr w:type="spellStart"/>
      <w:r w:rsidR="00A302C5">
        <w:rPr>
          <w:rFonts w:asciiTheme="minorHAnsi" w:hAnsiTheme="minorHAnsi" w:cstheme="minorHAnsi"/>
          <w:szCs w:val="26"/>
        </w:rPr>
        <w:t>Groninga</w:t>
      </w:r>
      <w:proofErr w:type="spellEnd"/>
      <w:r w:rsidR="007F0243">
        <w:rPr>
          <w:rFonts w:asciiTheme="minorHAnsi" w:hAnsiTheme="minorHAnsi" w:cstheme="minorHAnsi"/>
          <w:szCs w:val="26"/>
        </w:rPr>
        <w:t xml:space="preserve"> 2019</w:t>
      </w:r>
      <w:r w:rsidR="00282FB3">
        <w:rPr>
          <w:rFonts w:asciiTheme="minorHAnsi" w:hAnsiTheme="minorHAnsi" w:cstheme="minorHAnsi"/>
          <w:szCs w:val="26"/>
        </w:rPr>
        <w:t xml:space="preserve">, </w:t>
      </w:r>
      <w:r w:rsidR="001C109F">
        <w:rPr>
          <w:rFonts w:asciiTheme="minorHAnsi" w:hAnsiTheme="minorHAnsi" w:cstheme="minorHAnsi"/>
          <w:szCs w:val="26"/>
        </w:rPr>
        <w:t>Impact Grants</w:t>
      </w:r>
    </w:p>
    <w:p w14:paraId="48DCACA4" w14:textId="7F8FBBDD" w:rsidR="00040847" w:rsidRPr="00C22A7A" w:rsidRDefault="004739FD" w:rsidP="00040847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Ina Chung</w:t>
      </w:r>
      <w:r w:rsidR="007E2AE7">
        <w:rPr>
          <w:rFonts w:asciiTheme="minorHAnsi" w:hAnsiTheme="minorHAnsi" w:cstheme="minorHAnsi"/>
          <w:szCs w:val="26"/>
        </w:rPr>
        <w:t xml:space="preserve"> 2018</w:t>
      </w:r>
      <w:r>
        <w:rPr>
          <w:rFonts w:asciiTheme="minorHAnsi" w:hAnsiTheme="minorHAnsi" w:cstheme="minorHAnsi"/>
          <w:szCs w:val="26"/>
        </w:rPr>
        <w:t xml:space="preserve">, Mary Radu 2018, Chris Chang Weeks </w:t>
      </w:r>
      <w:r w:rsidR="007F0243">
        <w:rPr>
          <w:rFonts w:asciiTheme="minorHAnsi" w:hAnsiTheme="minorHAnsi" w:cstheme="minorHAnsi"/>
          <w:szCs w:val="26"/>
        </w:rPr>
        <w:t>2019</w:t>
      </w:r>
      <w:r w:rsidR="00282FB3">
        <w:rPr>
          <w:rFonts w:asciiTheme="minorHAnsi" w:hAnsiTheme="minorHAnsi" w:cstheme="minorHAnsi"/>
          <w:szCs w:val="26"/>
        </w:rPr>
        <w:t xml:space="preserve">, </w:t>
      </w:r>
      <w:r w:rsidR="00040847">
        <w:rPr>
          <w:rFonts w:asciiTheme="minorHAnsi" w:hAnsiTheme="minorHAnsi" w:cstheme="minorHAnsi"/>
          <w:szCs w:val="26"/>
        </w:rPr>
        <w:t xml:space="preserve">Community Grants </w:t>
      </w:r>
    </w:p>
    <w:p w14:paraId="28495A3B" w14:textId="47F2FB02" w:rsidR="0027066F" w:rsidRDefault="0027066F" w:rsidP="00040847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Ann Nolen</w:t>
      </w:r>
      <w:r w:rsidR="007F0243">
        <w:rPr>
          <w:rFonts w:asciiTheme="minorHAnsi" w:hAnsiTheme="minorHAnsi" w:cstheme="minorHAnsi"/>
          <w:szCs w:val="26"/>
        </w:rPr>
        <w:t xml:space="preserve"> 2018-19</w:t>
      </w:r>
      <w:r>
        <w:rPr>
          <w:rFonts w:asciiTheme="minorHAnsi" w:hAnsiTheme="minorHAnsi" w:cstheme="minorHAnsi"/>
          <w:szCs w:val="26"/>
        </w:rPr>
        <w:t xml:space="preserve">, </w:t>
      </w:r>
      <w:r w:rsidR="00546DA8">
        <w:rPr>
          <w:rFonts w:asciiTheme="minorHAnsi" w:hAnsiTheme="minorHAnsi" w:cstheme="minorHAnsi"/>
          <w:szCs w:val="26"/>
        </w:rPr>
        <w:t xml:space="preserve">Karen </w:t>
      </w:r>
      <w:proofErr w:type="spellStart"/>
      <w:r w:rsidR="00546DA8">
        <w:rPr>
          <w:rFonts w:asciiTheme="minorHAnsi" w:hAnsiTheme="minorHAnsi" w:cstheme="minorHAnsi"/>
          <w:szCs w:val="26"/>
        </w:rPr>
        <w:t>Fass</w:t>
      </w:r>
      <w:proofErr w:type="spellEnd"/>
      <w:r w:rsidR="007F0243">
        <w:rPr>
          <w:rFonts w:asciiTheme="minorHAnsi" w:hAnsiTheme="minorHAnsi" w:cstheme="minorHAnsi"/>
          <w:szCs w:val="26"/>
        </w:rPr>
        <w:t xml:space="preserve"> 2018-19</w:t>
      </w:r>
      <w:r w:rsidR="00546DA8">
        <w:rPr>
          <w:rFonts w:asciiTheme="minorHAnsi" w:hAnsiTheme="minorHAnsi" w:cstheme="minorHAnsi"/>
          <w:szCs w:val="26"/>
        </w:rPr>
        <w:t xml:space="preserve">, </w:t>
      </w:r>
      <w:r>
        <w:rPr>
          <w:rFonts w:asciiTheme="minorHAnsi" w:hAnsiTheme="minorHAnsi" w:cstheme="minorHAnsi"/>
          <w:szCs w:val="26"/>
        </w:rPr>
        <w:t xml:space="preserve">Technology </w:t>
      </w:r>
    </w:p>
    <w:p w14:paraId="1193C45E" w14:textId="0CF825E0" w:rsidR="00282FB3" w:rsidRDefault="00282FB3" w:rsidP="00040847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Thea Hensel</w:t>
      </w:r>
      <w:r w:rsidR="007F0243">
        <w:rPr>
          <w:rFonts w:asciiTheme="minorHAnsi" w:hAnsiTheme="minorHAnsi" w:cstheme="minorHAnsi"/>
          <w:szCs w:val="26"/>
        </w:rPr>
        <w:t xml:space="preserve"> 2019</w:t>
      </w:r>
      <w:r>
        <w:rPr>
          <w:rFonts w:asciiTheme="minorHAnsi" w:hAnsiTheme="minorHAnsi" w:cstheme="minorHAnsi"/>
          <w:szCs w:val="26"/>
        </w:rPr>
        <w:t>, Laurie Parish</w:t>
      </w:r>
      <w:r w:rsidR="007F0243">
        <w:rPr>
          <w:rFonts w:asciiTheme="minorHAnsi" w:hAnsiTheme="minorHAnsi" w:cstheme="minorHAnsi"/>
          <w:szCs w:val="26"/>
        </w:rPr>
        <w:t xml:space="preserve"> 2019</w:t>
      </w:r>
      <w:r>
        <w:rPr>
          <w:rFonts w:asciiTheme="minorHAnsi" w:hAnsiTheme="minorHAnsi" w:cstheme="minorHAnsi"/>
          <w:szCs w:val="26"/>
        </w:rPr>
        <w:t>, Education</w:t>
      </w:r>
    </w:p>
    <w:p w14:paraId="281D5397" w14:textId="77777777" w:rsidR="0027066F" w:rsidRDefault="0027066F" w:rsidP="00291F96">
      <w:pPr>
        <w:pStyle w:val="Heading1"/>
      </w:pPr>
    </w:p>
    <w:p w14:paraId="7639127A" w14:textId="6569B9E9" w:rsidR="007735A9" w:rsidRDefault="00510467" w:rsidP="00291F96">
      <w:pPr>
        <w:pStyle w:val="Heading1"/>
      </w:pPr>
      <w:r>
        <w:t>Introductions</w:t>
      </w:r>
    </w:p>
    <w:p w14:paraId="56297658" w14:textId="61FF5FC3" w:rsidR="001130CA" w:rsidRDefault="00FB5CA0" w:rsidP="001130CA">
      <w:pPr>
        <w:ind w:left="0"/>
      </w:pPr>
      <w:r>
        <w:t>--</w:t>
      </w:r>
      <w:r w:rsidR="001130CA">
        <w:t xml:space="preserve">Everyone in attendance introduced themselves and their new positions </w:t>
      </w:r>
      <w:r w:rsidR="00F67F17">
        <w:t>(see attachment for list of new officers and committee chairs</w:t>
      </w:r>
    </w:p>
    <w:p w14:paraId="6BBF35C9" w14:textId="1D099EBF" w:rsidR="00CA47B1" w:rsidRDefault="001130CA" w:rsidP="001130CA">
      <w:pPr>
        <w:ind w:left="0"/>
      </w:pPr>
      <w:r>
        <w:t>–the Executive Committee will consist of Jan, Carol, Sharon, Ginger and Laurie W.</w:t>
      </w:r>
    </w:p>
    <w:p w14:paraId="67F69542" w14:textId="6645AC57" w:rsidR="00F67F17" w:rsidRDefault="00F67F17" w:rsidP="00F67F17">
      <w:pPr>
        <w:ind w:left="0"/>
        <w:rPr>
          <w:rFonts w:cstheme="minorHAnsi"/>
          <w:szCs w:val="26"/>
        </w:rPr>
      </w:pPr>
      <w:r>
        <w:rPr>
          <w:rFonts w:cstheme="minorHAnsi"/>
          <w:szCs w:val="26"/>
        </w:rPr>
        <w:t>--Vicki suggest</w:t>
      </w:r>
      <w:r w:rsidR="00F37039">
        <w:rPr>
          <w:rFonts w:cstheme="minorHAnsi"/>
          <w:szCs w:val="26"/>
        </w:rPr>
        <w:t xml:space="preserve">ed </w:t>
      </w:r>
      <w:r>
        <w:rPr>
          <w:rFonts w:cstheme="minorHAnsi"/>
          <w:szCs w:val="26"/>
        </w:rPr>
        <w:t>that before the February meeting we have pictures and bios for all the Leadership Team, to be submitted to Vicki by January 20</w:t>
      </w:r>
      <w:r w:rsidR="00F37039">
        <w:rPr>
          <w:rFonts w:cstheme="minorHAnsi"/>
          <w:szCs w:val="26"/>
        </w:rPr>
        <w:t xml:space="preserve">. She also requested that all committee chairs review their sections of the website for any needed updates. </w:t>
      </w:r>
      <w:r>
        <w:rPr>
          <w:rFonts w:cstheme="minorHAnsi"/>
          <w:szCs w:val="26"/>
        </w:rPr>
        <w:t xml:space="preserve"> </w:t>
      </w:r>
    </w:p>
    <w:p w14:paraId="151BD63D" w14:textId="77777777" w:rsidR="00F67F17" w:rsidRDefault="00F67F17" w:rsidP="001130CA">
      <w:pPr>
        <w:ind w:left="0"/>
      </w:pPr>
    </w:p>
    <w:p w14:paraId="47855437" w14:textId="77777777" w:rsidR="001130CA" w:rsidRDefault="001130CA" w:rsidP="001130CA">
      <w:pPr>
        <w:ind w:left="0"/>
      </w:pPr>
    </w:p>
    <w:p w14:paraId="688D5F75" w14:textId="60667E3F" w:rsidR="00040847" w:rsidRDefault="00A302C5" w:rsidP="00291F96">
      <w:pPr>
        <w:pStyle w:val="Heading1"/>
      </w:pPr>
      <w:r>
        <w:t>2019 Annual Calendar Discussion</w:t>
      </w:r>
    </w:p>
    <w:p w14:paraId="10345601" w14:textId="435107F5" w:rsidR="00A302C5" w:rsidRPr="001130CA" w:rsidRDefault="00A302C5" w:rsidP="00A302C5">
      <w:pPr>
        <w:ind w:hanging="187"/>
        <w:rPr>
          <w:u w:val="single"/>
        </w:rPr>
      </w:pPr>
      <w:r w:rsidRPr="001130CA">
        <w:rPr>
          <w:u w:val="single"/>
        </w:rPr>
        <w:t>February 13, 2019, 5-7pm</w:t>
      </w:r>
      <w:r w:rsidR="000846A5" w:rsidRPr="001130CA">
        <w:rPr>
          <w:u w:val="single"/>
        </w:rPr>
        <w:t>,</w:t>
      </w:r>
      <w:r w:rsidRPr="001130CA">
        <w:rPr>
          <w:u w:val="single"/>
        </w:rPr>
        <w:t xml:space="preserve"> Membership Meeting </w:t>
      </w:r>
    </w:p>
    <w:p w14:paraId="56E40E19" w14:textId="7B0AAF15" w:rsidR="001130CA" w:rsidRDefault="001130CA" w:rsidP="00A302C5">
      <w:pPr>
        <w:ind w:hanging="187"/>
      </w:pPr>
      <w:r>
        <w:t xml:space="preserve">--Education Committee has met with the Impact Grant Committee and will be meeting with the Community Grants Committee to coordinate information about each for the membership </w:t>
      </w:r>
    </w:p>
    <w:p w14:paraId="63EBB4A2" w14:textId="16184765" w:rsidR="001130CA" w:rsidRPr="007E2AE7" w:rsidRDefault="001130CA" w:rsidP="0006284D">
      <w:pPr>
        <w:ind w:left="720"/>
        <w:rPr>
          <w:color w:val="C00000"/>
        </w:rPr>
      </w:pPr>
      <w:r>
        <w:t>--Judy Fre</w:t>
      </w:r>
      <w:r w:rsidR="00AB2E84">
        <w:t>e</w:t>
      </w:r>
      <w:r>
        <w:t>dman, Katherine Taylor, Mary Beth Falk and Lisa Cannon has joined the committee</w:t>
      </w:r>
      <w:r w:rsidR="007E2AE7">
        <w:t xml:space="preserve"> </w:t>
      </w:r>
      <w:r w:rsidR="007E2AE7" w:rsidRPr="007E2AE7">
        <w:rPr>
          <w:color w:val="C00000"/>
        </w:rPr>
        <w:t>(</w:t>
      </w:r>
    </w:p>
    <w:p w14:paraId="3F8885EC" w14:textId="03AAEE1B" w:rsidR="001130CA" w:rsidRDefault="001130CA" w:rsidP="0006284D">
      <w:pPr>
        <w:ind w:left="720"/>
      </w:pPr>
      <w:r>
        <w:t>--Hope to give all attendees an opportunity to see how they can fit into the organization</w:t>
      </w:r>
    </w:p>
    <w:p w14:paraId="4F7D2879" w14:textId="77EC02D8" w:rsidR="001130CA" w:rsidRDefault="001130CA" w:rsidP="00A302C5">
      <w:pPr>
        <w:ind w:hanging="187"/>
      </w:pPr>
      <w:r>
        <w:lastRenderedPageBreak/>
        <w:t>--</w:t>
      </w:r>
      <w:proofErr w:type="spellStart"/>
      <w:r>
        <w:t>NextGen</w:t>
      </w:r>
      <w:proofErr w:type="spellEnd"/>
      <w:r>
        <w:t xml:space="preserve"> Committee i</w:t>
      </w:r>
      <w:r w:rsidR="0006284D">
        <w:t>s going to make a presentation s</w:t>
      </w:r>
      <w:r>
        <w:t xml:space="preserve">o </w:t>
      </w:r>
      <w:r w:rsidR="0006284D">
        <w:t xml:space="preserve">members </w:t>
      </w:r>
      <w:r>
        <w:t xml:space="preserve">understand the concept and grow our diversity </w:t>
      </w:r>
    </w:p>
    <w:p w14:paraId="4B71A664" w14:textId="77777777" w:rsidR="00B42041" w:rsidRDefault="0006284D" w:rsidP="00A302C5">
      <w:pPr>
        <w:ind w:hanging="187"/>
      </w:pPr>
      <w:r>
        <w:t>--The Scottish Rites has been reserved by the Events Committee</w:t>
      </w:r>
    </w:p>
    <w:p w14:paraId="0E348DC2" w14:textId="566180FF" w:rsidR="005B0931" w:rsidRPr="005B0931" w:rsidRDefault="00B42041" w:rsidP="005B0931">
      <w:pPr>
        <w:spacing w:line="240" w:lineRule="auto"/>
        <w:ind w:left="0"/>
        <w:rPr>
          <w:rFonts w:ascii="Times New Roman" w:hAnsi="Times New Roman"/>
          <w:sz w:val="24"/>
        </w:rPr>
      </w:pPr>
      <w:r>
        <w:t xml:space="preserve">--Events has purchased </w:t>
      </w:r>
      <w:r w:rsidR="005B0931">
        <w:t xml:space="preserve">a </w:t>
      </w:r>
      <w:r w:rsidR="005B0931" w:rsidRPr="005B0931">
        <w:rPr>
          <w:color w:val="000000"/>
          <w:szCs w:val="26"/>
        </w:rPr>
        <w:t>portable PA system and two compatible wireless mics</w:t>
      </w:r>
    </w:p>
    <w:p w14:paraId="1B3206AA" w14:textId="21835429" w:rsidR="0006284D" w:rsidRDefault="0006284D" w:rsidP="00A302C5">
      <w:pPr>
        <w:ind w:hanging="187"/>
      </w:pPr>
      <w:r>
        <w:t>--</w:t>
      </w:r>
      <w:r w:rsidR="005B0931">
        <w:t>Pat will become the Events Coordinator</w:t>
      </w:r>
      <w:r w:rsidR="00E929AC">
        <w:t xml:space="preserve"> for future meetings</w:t>
      </w:r>
    </w:p>
    <w:p w14:paraId="77845FAA" w14:textId="17D0DDA2" w:rsidR="00B42041" w:rsidRDefault="00B42041" w:rsidP="00A302C5">
      <w:pPr>
        <w:ind w:hanging="187"/>
      </w:pPr>
      <w:r>
        <w:t xml:space="preserve">--Membership will be responsible for Welcoming and Check-in </w:t>
      </w:r>
    </w:p>
    <w:p w14:paraId="201259C5" w14:textId="77777777" w:rsidR="001130CA" w:rsidRDefault="001130CA" w:rsidP="00A302C5">
      <w:pPr>
        <w:ind w:hanging="187"/>
      </w:pPr>
    </w:p>
    <w:p w14:paraId="7D79AD44" w14:textId="26DBDEE1" w:rsidR="007020DB" w:rsidRDefault="00A302C5" w:rsidP="00B42041">
      <w:pPr>
        <w:ind w:left="0"/>
        <w:rPr>
          <w:u w:val="single"/>
        </w:rPr>
      </w:pPr>
      <w:r w:rsidRPr="00B42041">
        <w:rPr>
          <w:u w:val="single"/>
        </w:rPr>
        <w:t xml:space="preserve">Week of June 3 or 10, Membership Meeting with focus on Community Grants </w:t>
      </w:r>
    </w:p>
    <w:p w14:paraId="6B736026" w14:textId="0273C80D" w:rsidR="00B42041" w:rsidRDefault="00B42041" w:rsidP="00B42041">
      <w:pPr>
        <w:ind w:left="0"/>
      </w:pPr>
      <w:r>
        <w:t>--Chris Chang Weeks, co-chair will be out of town until June 15, so tentatively set for June 24</w:t>
      </w:r>
    </w:p>
    <w:p w14:paraId="2ECE5E9C" w14:textId="1EA122DF" w:rsidR="00B76A76" w:rsidRPr="00B42041" w:rsidRDefault="00B76A76" w:rsidP="00B42041">
      <w:pPr>
        <w:ind w:left="0"/>
      </w:pPr>
      <w:r>
        <w:t xml:space="preserve">--Pat </w:t>
      </w:r>
      <w:r w:rsidR="005B0931">
        <w:t>has confirmed that date to be available at</w:t>
      </w:r>
      <w:r>
        <w:t xml:space="preserve"> Scottish Rites</w:t>
      </w:r>
    </w:p>
    <w:p w14:paraId="355CEF2D" w14:textId="49505C47" w:rsidR="00A302C5" w:rsidRDefault="00A302C5" w:rsidP="00A302C5">
      <w:pPr>
        <w:ind w:hanging="187"/>
      </w:pPr>
    </w:p>
    <w:p w14:paraId="2AF0DBD9" w14:textId="5500393A" w:rsidR="00A302C5" w:rsidRDefault="00A302C5" w:rsidP="00A302C5">
      <w:pPr>
        <w:ind w:hanging="187"/>
        <w:rPr>
          <w:u w:val="single"/>
        </w:rPr>
      </w:pPr>
      <w:r w:rsidRPr="00B76A76">
        <w:rPr>
          <w:u w:val="single"/>
        </w:rPr>
        <w:t>August</w:t>
      </w:r>
      <w:r w:rsidR="00B76A76">
        <w:rPr>
          <w:u w:val="single"/>
        </w:rPr>
        <w:t>/September</w:t>
      </w:r>
      <w:r w:rsidRPr="00B76A76">
        <w:rPr>
          <w:u w:val="single"/>
        </w:rPr>
        <w:t xml:space="preserve"> Member Social </w:t>
      </w:r>
    </w:p>
    <w:p w14:paraId="04A057E4" w14:textId="5741D3CB" w:rsidR="007E2AE7" w:rsidRPr="007E2AE7" w:rsidRDefault="007E2AE7" w:rsidP="00A302C5">
      <w:pPr>
        <w:ind w:hanging="187"/>
      </w:pPr>
      <w:r>
        <w:t>Yet to be determined</w:t>
      </w:r>
    </w:p>
    <w:p w14:paraId="23BA1337" w14:textId="347FF95A" w:rsidR="00A302C5" w:rsidRDefault="00A302C5" w:rsidP="00A302C5">
      <w:pPr>
        <w:ind w:hanging="187"/>
      </w:pPr>
    </w:p>
    <w:p w14:paraId="0FCC3934" w14:textId="136700E5" w:rsidR="000846A5" w:rsidRDefault="00A302C5" w:rsidP="000846A5">
      <w:pPr>
        <w:ind w:hanging="187"/>
        <w:rPr>
          <w:u w:val="single"/>
        </w:rPr>
      </w:pPr>
      <w:r w:rsidRPr="00B76A76">
        <w:rPr>
          <w:u w:val="single"/>
        </w:rPr>
        <w:t>November 9, 2019</w:t>
      </w:r>
      <w:r w:rsidR="000846A5" w:rsidRPr="00B76A76">
        <w:rPr>
          <w:u w:val="single"/>
        </w:rPr>
        <w:t>, 9am to noon,</w:t>
      </w:r>
      <w:r w:rsidRPr="00B76A76">
        <w:rPr>
          <w:u w:val="single"/>
        </w:rPr>
        <w:t xml:space="preserve"> Annual Membership Meeting; Impact Grant Award</w:t>
      </w:r>
    </w:p>
    <w:p w14:paraId="719A051D" w14:textId="14E03E2D" w:rsidR="007E2AE7" w:rsidRPr="007E2AE7" w:rsidRDefault="007E2AE7" w:rsidP="000846A5">
      <w:pPr>
        <w:ind w:hanging="187"/>
      </w:pPr>
      <w:r w:rsidRPr="007E2AE7">
        <w:t>Date firm</w:t>
      </w:r>
      <w:r>
        <w:t>, but to be discussed at a future meeting</w:t>
      </w:r>
    </w:p>
    <w:p w14:paraId="0509BA93" w14:textId="77777777" w:rsidR="000846A5" w:rsidRDefault="000846A5" w:rsidP="000846A5">
      <w:pPr>
        <w:ind w:hanging="187"/>
      </w:pPr>
    </w:p>
    <w:p w14:paraId="71022C54" w14:textId="748A9F2F" w:rsidR="00F3287E" w:rsidRPr="000846A5" w:rsidRDefault="002945D0" w:rsidP="000846A5">
      <w:pPr>
        <w:ind w:hanging="187"/>
      </w:pPr>
      <w:r>
        <w:rPr>
          <w:rFonts w:asciiTheme="majorHAnsi" w:hAnsiTheme="majorHAnsi" w:cstheme="majorHAnsi"/>
          <w:szCs w:val="26"/>
        </w:rPr>
        <w:t xml:space="preserve">Membership </w:t>
      </w:r>
      <w:r w:rsidR="003F0FAC">
        <w:rPr>
          <w:rFonts w:asciiTheme="majorHAnsi" w:hAnsiTheme="majorHAnsi" w:cstheme="majorHAnsi"/>
          <w:szCs w:val="26"/>
        </w:rPr>
        <w:t xml:space="preserve">Committee Update: </w:t>
      </w:r>
    </w:p>
    <w:p w14:paraId="172B2037" w14:textId="7F70075D" w:rsidR="001B1FF7" w:rsidRDefault="00B76A76" w:rsidP="00545DBE">
      <w:pPr>
        <w:ind w:left="0"/>
        <w:rPr>
          <w:rFonts w:cstheme="minorHAnsi"/>
          <w:szCs w:val="26"/>
          <w:u w:val="single"/>
        </w:rPr>
      </w:pPr>
      <w:r w:rsidRPr="00B76A76">
        <w:rPr>
          <w:rFonts w:cstheme="minorHAnsi"/>
          <w:szCs w:val="26"/>
          <w:u w:val="single"/>
        </w:rPr>
        <w:t>Membership Update</w:t>
      </w:r>
    </w:p>
    <w:p w14:paraId="07D78136" w14:textId="5EFC5808" w:rsidR="00B76A76" w:rsidRDefault="00B76A76" w:rsidP="00545DBE">
      <w:pPr>
        <w:ind w:left="0"/>
        <w:rPr>
          <w:rFonts w:cstheme="minorHAnsi"/>
          <w:szCs w:val="26"/>
        </w:rPr>
      </w:pPr>
      <w:r>
        <w:rPr>
          <w:rFonts w:cstheme="minorHAnsi"/>
          <w:szCs w:val="26"/>
        </w:rPr>
        <w:t>--</w:t>
      </w:r>
      <w:r w:rsidR="00BF06DE">
        <w:rPr>
          <w:rFonts w:cstheme="minorHAnsi"/>
          <w:szCs w:val="26"/>
        </w:rPr>
        <w:t xml:space="preserve">as of </w:t>
      </w:r>
      <w:r w:rsidR="00B71219">
        <w:rPr>
          <w:rFonts w:cstheme="minorHAnsi"/>
          <w:szCs w:val="26"/>
        </w:rPr>
        <w:t>December,</w:t>
      </w:r>
      <w:r w:rsidR="00BF06DE">
        <w:rPr>
          <w:rFonts w:cstheme="minorHAnsi"/>
          <w:szCs w:val="26"/>
        </w:rPr>
        <w:t xml:space="preserve"> we have </w:t>
      </w:r>
      <w:r>
        <w:rPr>
          <w:rFonts w:cstheme="minorHAnsi"/>
          <w:szCs w:val="26"/>
        </w:rPr>
        <w:t xml:space="preserve">171 including 12 Dyads </w:t>
      </w:r>
    </w:p>
    <w:p w14:paraId="6121150D" w14:textId="21ECA49A" w:rsidR="00B76A76" w:rsidRDefault="00B76A76" w:rsidP="00545DBE">
      <w:pPr>
        <w:ind w:left="0"/>
        <w:rPr>
          <w:rFonts w:cstheme="minorHAnsi"/>
          <w:szCs w:val="26"/>
        </w:rPr>
      </w:pPr>
      <w:r>
        <w:rPr>
          <w:rFonts w:cstheme="minorHAnsi"/>
          <w:szCs w:val="26"/>
        </w:rPr>
        <w:t>--</w:t>
      </w:r>
      <w:r w:rsidR="00BF06DE">
        <w:rPr>
          <w:rFonts w:cstheme="minorHAnsi"/>
          <w:szCs w:val="26"/>
        </w:rPr>
        <w:t xml:space="preserve">Charlene has been </w:t>
      </w:r>
      <w:r>
        <w:rPr>
          <w:rFonts w:cstheme="minorHAnsi"/>
          <w:szCs w:val="26"/>
        </w:rPr>
        <w:t xml:space="preserve">working with Ann on Wild Apricot </w:t>
      </w:r>
    </w:p>
    <w:p w14:paraId="2D815773" w14:textId="4E61B725" w:rsidR="00B76A76" w:rsidRDefault="00BF06DE" w:rsidP="00545DBE">
      <w:pPr>
        <w:ind w:left="0"/>
        <w:rPr>
          <w:rFonts w:cstheme="minorHAnsi"/>
          <w:szCs w:val="26"/>
          <w:u w:val="single"/>
        </w:rPr>
      </w:pPr>
      <w:r w:rsidRPr="00BF06DE">
        <w:rPr>
          <w:rFonts w:cstheme="minorHAnsi"/>
          <w:szCs w:val="26"/>
          <w:u w:val="single"/>
        </w:rPr>
        <w:t>Voting Eligibility</w:t>
      </w:r>
    </w:p>
    <w:p w14:paraId="15BBDCC3" w14:textId="4F37779F" w:rsidR="00BF06DE" w:rsidRPr="00BF06DE" w:rsidRDefault="00650A47" w:rsidP="00650A47">
      <w:pPr>
        <w:ind w:left="0"/>
        <w:rPr>
          <w:rFonts w:cstheme="minorHAnsi"/>
          <w:szCs w:val="26"/>
        </w:rPr>
      </w:pPr>
      <w:r>
        <w:rPr>
          <w:rFonts w:cstheme="minorHAnsi"/>
          <w:szCs w:val="26"/>
        </w:rPr>
        <w:t>--</w:t>
      </w:r>
      <w:r w:rsidR="00BF06DE" w:rsidRPr="00BF06DE">
        <w:rPr>
          <w:rFonts w:cstheme="minorHAnsi"/>
          <w:szCs w:val="26"/>
        </w:rPr>
        <w:t>After meeting</w:t>
      </w:r>
      <w:r w:rsidR="00BF06DE">
        <w:rPr>
          <w:rFonts w:cstheme="minorHAnsi"/>
          <w:szCs w:val="26"/>
        </w:rPr>
        <w:t xml:space="preserve"> with an Ad Hoc committee to discuss this issue and came with the </w:t>
      </w:r>
      <w:r>
        <w:rPr>
          <w:rFonts w:cstheme="minorHAnsi"/>
          <w:szCs w:val="26"/>
        </w:rPr>
        <w:t xml:space="preserve">    </w:t>
      </w:r>
      <w:r w:rsidR="00BF06DE">
        <w:rPr>
          <w:rFonts w:cstheme="minorHAnsi"/>
          <w:szCs w:val="26"/>
        </w:rPr>
        <w:t>following recommendations:</w:t>
      </w:r>
    </w:p>
    <w:p w14:paraId="33F594A0" w14:textId="6E2C86AE" w:rsidR="00BF06DE" w:rsidRDefault="00BF06DE" w:rsidP="00650A47">
      <w:pPr>
        <w:ind w:left="0" w:firstLine="720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--October 15 cutoff date </w:t>
      </w:r>
      <w:r w:rsidR="009D5E25">
        <w:rPr>
          <w:rFonts w:cstheme="minorHAnsi"/>
          <w:szCs w:val="26"/>
        </w:rPr>
        <w:t>for voting eligibility</w:t>
      </w:r>
    </w:p>
    <w:p w14:paraId="49C3E2A3" w14:textId="1DF4FBC9" w:rsidR="00BF06DE" w:rsidRDefault="00BF06DE" w:rsidP="00650A47">
      <w:pPr>
        <w:ind w:left="0" w:firstLine="720"/>
        <w:rPr>
          <w:rFonts w:cstheme="minorHAnsi"/>
          <w:szCs w:val="26"/>
        </w:rPr>
      </w:pPr>
      <w:r>
        <w:rPr>
          <w:rFonts w:cstheme="minorHAnsi"/>
          <w:szCs w:val="26"/>
        </w:rPr>
        <w:t>--Grace period will be shortened to 30 days</w:t>
      </w:r>
    </w:p>
    <w:p w14:paraId="5A6C0C82" w14:textId="29AE036F" w:rsidR="00650A47" w:rsidRDefault="00650A47" w:rsidP="00650A47">
      <w:pPr>
        <w:ind w:left="0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--It has been deemed that this is NOT significant enough to take this to the general membership </w:t>
      </w:r>
    </w:p>
    <w:p w14:paraId="13C68694" w14:textId="6C077D7E" w:rsidR="00650A47" w:rsidRDefault="00650A47" w:rsidP="00650A47">
      <w:pPr>
        <w:ind w:left="0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--The recommendations have been accepted by a unanimous vote of the Leadership Team </w:t>
      </w:r>
    </w:p>
    <w:p w14:paraId="76663DDC" w14:textId="2935B34A" w:rsidR="00650A47" w:rsidRDefault="00650A47" w:rsidP="00650A47">
      <w:pPr>
        <w:ind w:left="0"/>
        <w:rPr>
          <w:rFonts w:cstheme="minorHAnsi"/>
          <w:szCs w:val="26"/>
        </w:rPr>
      </w:pPr>
      <w:r>
        <w:rPr>
          <w:rFonts w:cstheme="minorHAnsi"/>
          <w:szCs w:val="26"/>
        </w:rPr>
        <w:t>--It will be communicated to the membership via Wild Apricot that this new policy will take place on January 1, 2019</w:t>
      </w:r>
    </w:p>
    <w:p w14:paraId="0B7B2086" w14:textId="78982C90" w:rsidR="009D5E25" w:rsidRPr="00B76A76" w:rsidRDefault="009D5E25" w:rsidP="009D5E25">
      <w:pPr>
        <w:ind w:left="0"/>
        <w:rPr>
          <w:rFonts w:cstheme="minorHAnsi"/>
          <w:szCs w:val="26"/>
        </w:rPr>
      </w:pPr>
      <w:r>
        <w:rPr>
          <w:rFonts w:cstheme="minorHAnsi"/>
          <w:szCs w:val="26"/>
        </w:rPr>
        <w:t>--Carol, new VP/</w:t>
      </w:r>
      <w:r w:rsidR="00B71219">
        <w:rPr>
          <w:rFonts w:cstheme="minorHAnsi"/>
          <w:szCs w:val="26"/>
        </w:rPr>
        <w:t>Governance</w:t>
      </w:r>
      <w:r>
        <w:rPr>
          <w:rFonts w:cstheme="minorHAnsi"/>
          <w:szCs w:val="26"/>
        </w:rPr>
        <w:t xml:space="preserve"> will be responsible for the making the change the governance document </w:t>
      </w:r>
    </w:p>
    <w:p w14:paraId="358A20F6" w14:textId="01E0706E" w:rsidR="00650A47" w:rsidRDefault="00650A47" w:rsidP="00650A47">
      <w:pPr>
        <w:ind w:left="0"/>
        <w:rPr>
          <w:rFonts w:cstheme="minorHAnsi"/>
          <w:szCs w:val="26"/>
        </w:rPr>
      </w:pPr>
      <w:r>
        <w:rPr>
          <w:rFonts w:cstheme="minorHAnsi"/>
          <w:szCs w:val="26"/>
        </w:rPr>
        <w:t>--This will include the announcement of Wild Apricot</w:t>
      </w:r>
    </w:p>
    <w:p w14:paraId="0A958A8D" w14:textId="77777777" w:rsidR="009D5E25" w:rsidRDefault="009D5E25" w:rsidP="00545DBE">
      <w:pPr>
        <w:pStyle w:val="Heading1"/>
      </w:pPr>
    </w:p>
    <w:p w14:paraId="12B314B2" w14:textId="013C8A62" w:rsidR="00545DBE" w:rsidRDefault="00545DBE" w:rsidP="00545DBE">
      <w:pPr>
        <w:pStyle w:val="Heading1"/>
      </w:pPr>
      <w:r>
        <w:t>Technology Committee Report</w:t>
      </w:r>
    </w:p>
    <w:p w14:paraId="0B30A420" w14:textId="6A58CF18" w:rsidR="00B74BFF" w:rsidRDefault="00545DBE" w:rsidP="000846A5">
      <w:pPr>
        <w:spacing w:line="240" w:lineRule="auto"/>
        <w:ind w:left="0"/>
        <w:rPr>
          <w:rFonts w:cstheme="minorHAnsi"/>
          <w:color w:val="000000" w:themeColor="text1"/>
          <w:szCs w:val="26"/>
        </w:rPr>
      </w:pPr>
      <w:r w:rsidRPr="002945D0">
        <w:rPr>
          <w:rFonts w:cstheme="minorHAnsi"/>
          <w:color w:val="000000" w:themeColor="text1"/>
          <w:szCs w:val="26"/>
        </w:rPr>
        <w:t>--</w:t>
      </w:r>
      <w:r w:rsidR="009D5E25">
        <w:rPr>
          <w:rFonts w:cstheme="minorHAnsi"/>
          <w:color w:val="000000" w:themeColor="text1"/>
          <w:szCs w:val="26"/>
        </w:rPr>
        <w:t xml:space="preserve">Met with appropriate members of the Leadership Team to create a “single source of the truth” that will be contained on Wild Apricot </w:t>
      </w:r>
    </w:p>
    <w:p w14:paraId="34A082CA" w14:textId="38BE874C" w:rsidR="009D5E25" w:rsidRDefault="009D5E25" w:rsidP="000846A5">
      <w:pPr>
        <w:spacing w:line="240" w:lineRule="auto"/>
        <w:ind w:left="0"/>
        <w:rPr>
          <w:rFonts w:cstheme="minorHAnsi"/>
          <w:color w:val="000000" w:themeColor="text1"/>
          <w:szCs w:val="26"/>
        </w:rPr>
      </w:pPr>
      <w:r>
        <w:rPr>
          <w:rFonts w:cstheme="minorHAnsi"/>
          <w:color w:val="000000" w:themeColor="text1"/>
          <w:szCs w:val="26"/>
        </w:rPr>
        <w:t xml:space="preserve">--no editing rights to Committees/Individuals, so all information must be submitted to </w:t>
      </w:r>
      <w:hyperlink r:id="rId10" w:history="1">
        <w:r w:rsidRPr="000A4CEC">
          <w:rPr>
            <w:rStyle w:val="Hyperlink"/>
            <w:rFonts w:cstheme="minorHAnsi"/>
            <w:szCs w:val="26"/>
          </w:rPr>
          <w:t>impact100technology@gmail.com</w:t>
        </w:r>
      </w:hyperlink>
      <w:r>
        <w:rPr>
          <w:rFonts w:cstheme="minorHAnsi"/>
          <w:color w:val="000000" w:themeColor="text1"/>
          <w:szCs w:val="26"/>
        </w:rPr>
        <w:t xml:space="preserve"> </w:t>
      </w:r>
    </w:p>
    <w:p w14:paraId="52859BCE" w14:textId="39A8D49F" w:rsidR="00270162" w:rsidRDefault="00270162" w:rsidP="000846A5">
      <w:pPr>
        <w:spacing w:line="240" w:lineRule="auto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--propose to move to Google Drive rather than Dropbox and Karen will work with groups/individuals to make the transition</w:t>
      </w:r>
    </w:p>
    <w:p w14:paraId="0274054D" w14:textId="77777777" w:rsidR="00AB2E84" w:rsidRDefault="00AB2E84" w:rsidP="00AB2E84">
      <w:pPr>
        <w:spacing w:line="240" w:lineRule="auto"/>
        <w:ind w:left="0"/>
        <w:rPr>
          <w:rFonts w:cstheme="minorHAnsi"/>
          <w:color w:val="000000" w:themeColor="text1"/>
          <w:szCs w:val="26"/>
        </w:rPr>
      </w:pPr>
      <w:r>
        <w:rPr>
          <w:rFonts w:cstheme="minorHAnsi"/>
          <w:color w:val="000000" w:themeColor="text1"/>
          <w:szCs w:val="26"/>
        </w:rPr>
        <w:t>--Karen will be training those wanting it</w:t>
      </w:r>
    </w:p>
    <w:p w14:paraId="24066EB6" w14:textId="25D1F36B" w:rsidR="00AB2E84" w:rsidRPr="00AB2E84" w:rsidRDefault="00AB2E84" w:rsidP="00AB2E84">
      <w:pPr>
        <w:spacing w:line="240" w:lineRule="auto"/>
        <w:ind w:left="0"/>
        <w:rPr>
          <w:szCs w:val="26"/>
        </w:rPr>
      </w:pPr>
      <w:r w:rsidRPr="00AB2E84">
        <w:rPr>
          <w:color w:val="000000" w:themeColor="text1"/>
          <w:szCs w:val="26"/>
        </w:rPr>
        <w:t>--Technology Committee will be setting up Officer &amp; Committee emails at the same time as Google Drive. </w:t>
      </w:r>
    </w:p>
    <w:p w14:paraId="7BF2B83F" w14:textId="77777777" w:rsidR="00AB2E84" w:rsidRDefault="00AB2E84" w:rsidP="00AB2E84">
      <w:pPr>
        <w:spacing w:line="240" w:lineRule="auto"/>
        <w:ind w:left="0"/>
        <w:rPr>
          <w:rFonts w:cstheme="minorHAnsi"/>
          <w:color w:val="000000" w:themeColor="text1"/>
          <w:szCs w:val="26"/>
        </w:rPr>
      </w:pPr>
    </w:p>
    <w:p w14:paraId="626E54C2" w14:textId="19DE1661" w:rsidR="00D4587F" w:rsidRPr="001B1FF7" w:rsidRDefault="000846A5" w:rsidP="001B1FF7">
      <w:pPr>
        <w:ind w:left="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</w:rPr>
        <w:t>Events</w:t>
      </w:r>
      <w:r w:rsidR="00545DBE">
        <w:rPr>
          <w:rFonts w:asciiTheme="majorHAnsi" w:hAnsiTheme="majorHAnsi" w:cstheme="majorHAnsi"/>
        </w:rPr>
        <w:t xml:space="preserve"> Committee</w:t>
      </w:r>
    </w:p>
    <w:p w14:paraId="20AF29EF" w14:textId="77777777" w:rsidR="00745505" w:rsidRDefault="00745505" w:rsidP="00745505">
      <w:pPr>
        <w:ind w:left="0"/>
        <w:rPr>
          <w:rFonts w:cstheme="minorHAnsi"/>
          <w:szCs w:val="26"/>
        </w:rPr>
      </w:pPr>
      <w:r>
        <w:rPr>
          <w:rFonts w:cstheme="minorHAnsi"/>
          <w:szCs w:val="26"/>
        </w:rPr>
        <w:t>--We are willing to loan linens and glasses for a fundraiser since Pat is willing to coordinate</w:t>
      </w:r>
    </w:p>
    <w:p w14:paraId="02948393" w14:textId="1688478A" w:rsidR="002945D0" w:rsidRDefault="002945D0" w:rsidP="002945D0">
      <w:pPr>
        <w:rPr>
          <w:rFonts w:cstheme="minorHAnsi"/>
        </w:rPr>
      </w:pPr>
    </w:p>
    <w:p w14:paraId="7EDDC8F9" w14:textId="2D1153DA" w:rsidR="00AE421D" w:rsidRDefault="000846A5" w:rsidP="002945D0">
      <w:pPr>
        <w:pStyle w:val="Heading1"/>
      </w:pPr>
      <w:r>
        <w:t>Incoming President’s Message</w:t>
      </w:r>
    </w:p>
    <w:p w14:paraId="67CB0183" w14:textId="1CD2A0AC" w:rsidR="000846A5" w:rsidRDefault="00357544" w:rsidP="000846A5">
      <w:pPr>
        <w:ind w:hanging="187"/>
        <w:rPr>
          <w:rFonts w:cstheme="minorHAnsi"/>
        </w:rPr>
      </w:pPr>
      <w:r>
        <w:rPr>
          <w:rFonts w:cstheme="minorHAnsi"/>
        </w:rPr>
        <w:t>--</w:t>
      </w:r>
      <w:r w:rsidR="00745505">
        <w:rPr>
          <w:rFonts w:cstheme="minorHAnsi"/>
        </w:rPr>
        <w:t>Jan has formed an executive committee</w:t>
      </w:r>
    </w:p>
    <w:p w14:paraId="576A9CE2" w14:textId="595FA582" w:rsidR="00745505" w:rsidRDefault="00745505" w:rsidP="000846A5">
      <w:pPr>
        <w:ind w:hanging="187"/>
        <w:rPr>
          <w:rFonts w:cstheme="minorHAnsi"/>
        </w:rPr>
      </w:pPr>
      <w:r>
        <w:rPr>
          <w:rFonts w:cstheme="minorHAnsi"/>
        </w:rPr>
        <w:tab/>
        <w:t>--She’</w:t>
      </w:r>
      <w:r w:rsidR="000B747A">
        <w:rPr>
          <w:rFonts w:cstheme="minorHAnsi"/>
        </w:rPr>
        <w:t xml:space="preserve">s asked Carol, </w:t>
      </w:r>
      <w:r w:rsidR="00F67F17">
        <w:rPr>
          <w:rFonts w:cstheme="minorHAnsi"/>
        </w:rPr>
        <w:t>VP/</w:t>
      </w:r>
      <w:r w:rsidR="00B71219">
        <w:rPr>
          <w:rFonts w:cstheme="minorHAnsi"/>
        </w:rPr>
        <w:t>Governance</w:t>
      </w:r>
      <w:r w:rsidR="00F67F17">
        <w:rPr>
          <w:rFonts w:cstheme="minorHAnsi"/>
        </w:rPr>
        <w:t xml:space="preserve"> to meet with </w:t>
      </w:r>
      <w:r w:rsidR="00B71219">
        <w:rPr>
          <w:rFonts w:cstheme="minorHAnsi"/>
        </w:rPr>
        <w:t>committees</w:t>
      </w:r>
      <w:r>
        <w:rPr>
          <w:rFonts w:cstheme="minorHAnsi"/>
        </w:rPr>
        <w:t xml:space="preserve"> to </w:t>
      </w:r>
      <w:r w:rsidR="00F67F17">
        <w:rPr>
          <w:rFonts w:cstheme="minorHAnsi"/>
        </w:rPr>
        <w:t>get purpose statement from each</w:t>
      </w:r>
    </w:p>
    <w:p w14:paraId="5CA1E4E7" w14:textId="77777777" w:rsidR="000B747A" w:rsidRDefault="000B747A" w:rsidP="000B747A">
      <w:pPr>
        <w:ind w:hanging="187"/>
        <w:rPr>
          <w:rFonts w:cstheme="minorHAnsi"/>
        </w:rPr>
      </w:pPr>
      <w:r>
        <w:rPr>
          <w:rFonts w:cstheme="minorHAnsi"/>
        </w:rPr>
        <w:t xml:space="preserve">   --Sharon will be reaching out to the Membership Committee to extend the relationship with members into the nominating process </w:t>
      </w:r>
    </w:p>
    <w:p w14:paraId="430670F4" w14:textId="342EF8A9" w:rsidR="00745505" w:rsidRDefault="00745505" w:rsidP="000B747A">
      <w:pPr>
        <w:ind w:left="0"/>
        <w:rPr>
          <w:rFonts w:cstheme="minorHAnsi"/>
        </w:rPr>
      </w:pPr>
      <w:r>
        <w:rPr>
          <w:rFonts w:cstheme="minorHAnsi"/>
        </w:rPr>
        <w:t xml:space="preserve">--Do we need a long-range plan? </w:t>
      </w:r>
    </w:p>
    <w:p w14:paraId="3525A769" w14:textId="5D0F904F" w:rsidR="001168FA" w:rsidRDefault="00B71219" w:rsidP="00F67F17">
      <w:pPr>
        <w:ind w:hanging="187"/>
        <w:rPr>
          <w:rFonts w:cstheme="minorHAnsi"/>
        </w:rPr>
      </w:pPr>
      <w:r>
        <w:rPr>
          <w:rFonts w:cstheme="minorHAnsi"/>
        </w:rPr>
        <w:t>--Rather</w:t>
      </w:r>
      <w:r w:rsidR="000B747A">
        <w:rPr>
          <w:rFonts w:cstheme="minorHAnsi"/>
        </w:rPr>
        <w:t xml:space="preserve"> than having monthly meetings with the entire Leadership Team</w:t>
      </w:r>
      <w:r>
        <w:rPr>
          <w:rFonts w:cstheme="minorHAnsi"/>
        </w:rPr>
        <w:t>, should w</w:t>
      </w:r>
      <w:r w:rsidR="00F67F17">
        <w:rPr>
          <w:rFonts w:cstheme="minorHAnsi"/>
        </w:rPr>
        <w:t>e consider another structure</w:t>
      </w:r>
      <w:r>
        <w:rPr>
          <w:rFonts w:cstheme="minorHAnsi"/>
        </w:rPr>
        <w:t>?</w:t>
      </w:r>
      <w:r w:rsidR="00F67F17">
        <w:rPr>
          <w:rFonts w:cstheme="minorHAnsi"/>
        </w:rPr>
        <w:t xml:space="preserve"> (this remains open for further discussion) </w:t>
      </w:r>
    </w:p>
    <w:p w14:paraId="1B475412" w14:textId="015735D4" w:rsidR="000305C7" w:rsidRDefault="00F67F17" w:rsidP="00291F96">
      <w:pPr>
        <w:spacing w:line="240" w:lineRule="auto"/>
        <w:ind w:left="0"/>
        <w:rPr>
          <w:rFonts w:asciiTheme="minorHAnsi" w:hAnsiTheme="minorHAnsi" w:cstheme="minorHAnsi"/>
          <w:b/>
          <w:color w:val="000000"/>
          <w:szCs w:val="26"/>
        </w:rPr>
      </w:pPr>
      <w:r>
        <w:rPr>
          <w:rFonts w:asciiTheme="minorHAnsi" w:hAnsiTheme="minorHAnsi" w:cstheme="minorHAnsi"/>
          <w:b/>
          <w:color w:val="000000"/>
          <w:szCs w:val="26"/>
        </w:rPr>
        <w:br/>
      </w:r>
      <w:r w:rsidR="00764CC5">
        <w:rPr>
          <w:rFonts w:asciiTheme="minorHAnsi" w:hAnsiTheme="minorHAnsi" w:cstheme="minorHAnsi"/>
          <w:b/>
          <w:color w:val="000000"/>
          <w:szCs w:val="26"/>
        </w:rPr>
        <w:t xml:space="preserve">Next meeting: </w:t>
      </w:r>
      <w:r w:rsidR="00C34E00">
        <w:rPr>
          <w:rFonts w:asciiTheme="minorHAnsi" w:hAnsiTheme="minorHAnsi" w:cstheme="minorHAnsi"/>
          <w:b/>
          <w:color w:val="000000"/>
          <w:szCs w:val="26"/>
        </w:rPr>
        <w:t>January 8</w:t>
      </w:r>
      <w:r w:rsidR="000A4176">
        <w:rPr>
          <w:rFonts w:asciiTheme="minorHAnsi" w:hAnsiTheme="minorHAnsi" w:cstheme="minorHAnsi"/>
          <w:b/>
          <w:color w:val="000000"/>
          <w:szCs w:val="26"/>
        </w:rPr>
        <w:t xml:space="preserve"> from 11-1 at Community Foundation </w:t>
      </w:r>
    </w:p>
    <w:p w14:paraId="32FC9F05" w14:textId="77777777" w:rsidR="00ED1CBC" w:rsidRDefault="00ED1CBC" w:rsidP="00291F96">
      <w:pPr>
        <w:ind w:left="0"/>
        <w:rPr>
          <w:rFonts w:asciiTheme="majorHAnsi" w:hAnsiTheme="majorHAnsi" w:cstheme="majorHAnsi"/>
          <w:i/>
          <w:color w:val="000000"/>
          <w:szCs w:val="26"/>
        </w:rPr>
      </w:pPr>
    </w:p>
    <w:p w14:paraId="457BE5AD" w14:textId="7D5D85F8" w:rsidR="000A4176" w:rsidRDefault="006E2CE8" w:rsidP="001168FA">
      <w:pPr>
        <w:ind w:left="0"/>
        <w:rPr>
          <w:rFonts w:cstheme="minorHAnsi"/>
        </w:rPr>
      </w:pPr>
      <w:r w:rsidRPr="00FC2C9A">
        <w:rPr>
          <w:rFonts w:asciiTheme="minorHAnsi" w:hAnsiTheme="minorHAnsi" w:cstheme="minorHAnsi"/>
          <w:szCs w:val="26"/>
        </w:rPr>
        <w:t xml:space="preserve">Minutes </w:t>
      </w:r>
      <w:r w:rsidR="00DF247C" w:rsidRPr="00FC2C9A">
        <w:rPr>
          <w:rFonts w:asciiTheme="minorHAnsi" w:hAnsiTheme="minorHAnsi" w:cstheme="minorHAnsi"/>
          <w:szCs w:val="26"/>
        </w:rPr>
        <w:t xml:space="preserve">Respectfully </w:t>
      </w:r>
      <w:r w:rsidRPr="00FC2C9A">
        <w:rPr>
          <w:rFonts w:asciiTheme="minorHAnsi" w:hAnsiTheme="minorHAnsi" w:cstheme="minorHAnsi"/>
          <w:szCs w:val="26"/>
        </w:rPr>
        <w:t>Submitted by S</w:t>
      </w:r>
      <w:r w:rsidR="003F6C7F" w:rsidRPr="00FC2C9A">
        <w:rPr>
          <w:rFonts w:asciiTheme="minorHAnsi" w:hAnsiTheme="minorHAnsi" w:cstheme="minorHAnsi"/>
          <w:szCs w:val="26"/>
        </w:rPr>
        <w:t>haron Beckman</w:t>
      </w:r>
      <w:r w:rsidR="000A4176">
        <w:rPr>
          <w:rFonts w:cstheme="minorHAnsi"/>
        </w:rPr>
        <w:tab/>
      </w:r>
    </w:p>
    <w:p w14:paraId="07E9687E" w14:textId="205A64BF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</w:p>
    <w:p w14:paraId="1B07A4FD" w14:textId="77777777" w:rsidR="00C34E00" w:rsidRDefault="00C34E00" w:rsidP="001168FA">
      <w:pPr>
        <w:ind w:left="0"/>
        <w:rPr>
          <w:rFonts w:asciiTheme="minorHAnsi" w:hAnsiTheme="minorHAnsi" w:cstheme="minorHAnsi"/>
          <w:szCs w:val="26"/>
        </w:rPr>
      </w:pPr>
    </w:p>
    <w:p w14:paraId="3C362E3A" w14:textId="77777777" w:rsidR="00C34E00" w:rsidRDefault="00C34E00" w:rsidP="001168FA">
      <w:pPr>
        <w:ind w:left="0"/>
        <w:rPr>
          <w:rFonts w:asciiTheme="minorHAnsi" w:hAnsiTheme="minorHAnsi" w:cstheme="minorHAnsi"/>
          <w:szCs w:val="26"/>
        </w:rPr>
      </w:pPr>
    </w:p>
    <w:p w14:paraId="3D7A96C1" w14:textId="77777777" w:rsidR="00C34E00" w:rsidRDefault="00C34E00" w:rsidP="001168FA">
      <w:pPr>
        <w:ind w:left="0"/>
        <w:rPr>
          <w:rFonts w:asciiTheme="minorHAnsi" w:hAnsiTheme="minorHAnsi" w:cstheme="minorHAnsi"/>
          <w:szCs w:val="26"/>
        </w:rPr>
      </w:pPr>
    </w:p>
    <w:p w14:paraId="5EB900DE" w14:textId="77777777" w:rsidR="00C34E00" w:rsidRDefault="00C34E00" w:rsidP="001168FA">
      <w:pPr>
        <w:ind w:left="0"/>
        <w:rPr>
          <w:rFonts w:asciiTheme="minorHAnsi" w:hAnsiTheme="minorHAnsi" w:cstheme="minorHAnsi"/>
          <w:szCs w:val="26"/>
        </w:rPr>
      </w:pPr>
    </w:p>
    <w:p w14:paraId="4B8665B0" w14:textId="77777777" w:rsidR="00C34E00" w:rsidRDefault="00C34E00" w:rsidP="001168FA">
      <w:pPr>
        <w:ind w:left="0"/>
        <w:rPr>
          <w:rFonts w:asciiTheme="minorHAnsi" w:hAnsiTheme="minorHAnsi" w:cstheme="minorHAnsi"/>
          <w:szCs w:val="26"/>
        </w:rPr>
      </w:pPr>
    </w:p>
    <w:p w14:paraId="2C9A5316" w14:textId="77777777" w:rsidR="00C34E00" w:rsidRDefault="00C34E00" w:rsidP="001168FA">
      <w:pPr>
        <w:ind w:left="0"/>
        <w:rPr>
          <w:rFonts w:asciiTheme="minorHAnsi" w:hAnsiTheme="minorHAnsi" w:cstheme="minorHAnsi"/>
          <w:szCs w:val="26"/>
        </w:rPr>
      </w:pPr>
    </w:p>
    <w:p w14:paraId="32FB0718" w14:textId="77777777" w:rsidR="00C34E00" w:rsidRDefault="00C34E00" w:rsidP="001168FA">
      <w:pPr>
        <w:ind w:left="0"/>
        <w:rPr>
          <w:rFonts w:asciiTheme="minorHAnsi" w:hAnsiTheme="minorHAnsi" w:cstheme="minorHAnsi"/>
          <w:szCs w:val="26"/>
        </w:rPr>
      </w:pPr>
    </w:p>
    <w:p w14:paraId="70DE9B93" w14:textId="77777777" w:rsidR="00C34E00" w:rsidRDefault="00C34E00" w:rsidP="001168FA">
      <w:pPr>
        <w:ind w:left="0"/>
        <w:rPr>
          <w:rFonts w:asciiTheme="minorHAnsi" w:hAnsiTheme="minorHAnsi" w:cstheme="minorHAnsi"/>
          <w:szCs w:val="26"/>
        </w:rPr>
      </w:pPr>
    </w:p>
    <w:p w14:paraId="422A7794" w14:textId="77777777" w:rsidR="00C34E00" w:rsidRDefault="00C34E00" w:rsidP="001168FA">
      <w:pPr>
        <w:ind w:left="0"/>
        <w:rPr>
          <w:rFonts w:asciiTheme="minorHAnsi" w:hAnsiTheme="minorHAnsi" w:cstheme="minorHAnsi"/>
          <w:szCs w:val="26"/>
        </w:rPr>
      </w:pPr>
    </w:p>
    <w:p w14:paraId="223CE9A6" w14:textId="401D03CF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lastRenderedPageBreak/>
        <w:t xml:space="preserve">Attachment A </w:t>
      </w:r>
      <w:r w:rsidR="007E2AE7">
        <w:rPr>
          <w:rFonts w:asciiTheme="minorHAnsi" w:hAnsiTheme="minorHAnsi" w:cstheme="minorHAnsi"/>
          <w:szCs w:val="26"/>
        </w:rPr>
        <w:t>/</w:t>
      </w:r>
      <w:r>
        <w:rPr>
          <w:rFonts w:asciiTheme="minorHAnsi" w:hAnsiTheme="minorHAnsi" w:cstheme="minorHAnsi"/>
          <w:szCs w:val="26"/>
        </w:rPr>
        <w:t xml:space="preserve">Leadership Team </w:t>
      </w:r>
    </w:p>
    <w:p w14:paraId="5E6DAC7A" w14:textId="307EA4C1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</w:p>
    <w:p w14:paraId="05835131" w14:textId="50B82EDC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Jan Gilman, President </w:t>
      </w:r>
    </w:p>
    <w:p w14:paraId="44EA94B9" w14:textId="3FA43B5F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Carol Orme, 1</w:t>
      </w:r>
      <w:r w:rsidRPr="00491445">
        <w:rPr>
          <w:rFonts w:asciiTheme="minorHAnsi" w:hAnsiTheme="minorHAnsi" w:cstheme="minorHAnsi"/>
          <w:szCs w:val="26"/>
          <w:vertAlign w:val="superscript"/>
        </w:rPr>
        <w:t>st</w:t>
      </w:r>
      <w:r>
        <w:rPr>
          <w:rFonts w:asciiTheme="minorHAnsi" w:hAnsiTheme="minorHAnsi" w:cstheme="minorHAnsi"/>
          <w:szCs w:val="26"/>
        </w:rPr>
        <w:t xml:space="preserve"> Vice President, Governance </w:t>
      </w:r>
    </w:p>
    <w:p w14:paraId="1A86904B" w14:textId="31B17AA5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Sharon Beckman, Vice President, Nominating </w:t>
      </w:r>
    </w:p>
    <w:p w14:paraId="00BAC99D" w14:textId="1A72577A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Ginger Kelly, Treasurer </w:t>
      </w:r>
    </w:p>
    <w:p w14:paraId="2F92990C" w14:textId="4B9922A7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Laurie White, Secretary </w:t>
      </w:r>
    </w:p>
    <w:p w14:paraId="4CD33E8D" w14:textId="5F1397EA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</w:p>
    <w:p w14:paraId="0DB7CD0B" w14:textId="1C6719FF" w:rsidR="00491445" w:rsidRPr="00491445" w:rsidRDefault="00491445" w:rsidP="001168FA">
      <w:pPr>
        <w:ind w:left="0"/>
        <w:rPr>
          <w:rFonts w:asciiTheme="minorHAnsi" w:hAnsiTheme="minorHAnsi" w:cstheme="minorHAnsi"/>
          <w:szCs w:val="26"/>
          <w:u w:val="single"/>
        </w:rPr>
      </w:pPr>
      <w:r w:rsidRPr="00491445">
        <w:rPr>
          <w:rFonts w:asciiTheme="minorHAnsi" w:hAnsiTheme="minorHAnsi" w:cstheme="minorHAnsi"/>
          <w:szCs w:val="26"/>
          <w:u w:val="single"/>
        </w:rPr>
        <w:t xml:space="preserve">Committee Chairs: </w:t>
      </w:r>
    </w:p>
    <w:p w14:paraId="0AE7C1BE" w14:textId="07A348B4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Membership</w:t>
      </w:r>
    </w:p>
    <w:p w14:paraId="1E28D060" w14:textId="77F822E0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--Charlene Staples, Co-Chair </w:t>
      </w:r>
    </w:p>
    <w:p w14:paraId="055EDB9F" w14:textId="2DAC907F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--Bev Curry, Co-Chair </w:t>
      </w:r>
    </w:p>
    <w:p w14:paraId="503020D1" w14:textId="6167D31B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</w:p>
    <w:p w14:paraId="671AA333" w14:textId="2AF342E1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Events</w:t>
      </w:r>
    </w:p>
    <w:p w14:paraId="515979F8" w14:textId="27B6FD44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--Pat Edelstein, Co-Chair </w:t>
      </w:r>
    </w:p>
    <w:p w14:paraId="321ED8CB" w14:textId="4E230AF1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--Teresa Denniston, Co-Chair </w:t>
      </w:r>
    </w:p>
    <w:p w14:paraId="3167A78D" w14:textId="7093AA8E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</w:p>
    <w:p w14:paraId="6C02FDB9" w14:textId="61ED2DDE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Technology </w:t>
      </w:r>
    </w:p>
    <w:p w14:paraId="63057696" w14:textId="5BF9DC4B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--Ann Nolen, </w:t>
      </w:r>
      <w:r w:rsidR="00C34E00">
        <w:rPr>
          <w:rFonts w:asciiTheme="minorHAnsi" w:hAnsiTheme="minorHAnsi" w:cstheme="minorHAnsi"/>
          <w:szCs w:val="26"/>
        </w:rPr>
        <w:t>Co-</w:t>
      </w:r>
      <w:r>
        <w:rPr>
          <w:rFonts w:asciiTheme="minorHAnsi" w:hAnsiTheme="minorHAnsi" w:cstheme="minorHAnsi"/>
          <w:szCs w:val="26"/>
        </w:rPr>
        <w:t xml:space="preserve">Chair </w:t>
      </w:r>
    </w:p>
    <w:p w14:paraId="1B8519F1" w14:textId="15FDF9FF" w:rsidR="00C34E00" w:rsidRDefault="00C34E00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--Karen </w:t>
      </w:r>
      <w:proofErr w:type="spellStart"/>
      <w:r>
        <w:rPr>
          <w:rFonts w:asciiTheme="minorHAnsi" w:hAnsiTheme="minorHAnsi" w:cstheme="minorHAnsi"/>
          <w:szCs w:val="26"/>
        </w:rPr>
        <w:t>Fass</w:t>
      </w:r>
      <w:proofErr w:type="spellEnd"/>
      <w:r>
        <w:rPr>
          <w:rFonts w:asciiTheme="minorHAnsi" w:hAnsiTheme="minorHAnsi" w:cstheme="minorHAnsi"/>
          <w:szCs w:val="26"/>
        </w:rPr>
        <w:t>, Co-Chair</w:t>
      </w:r>
    </w:p>
    <w:p w14:paraId="7E588DB1" w14:textId="2640C01B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</w:p>
    <w:p w14:paraId="1D168894" w14:textId="0FEE4E9D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Marketing </w:t>
      </w:r>
    </w:p>
    <w:p w14:paraId="776987C0" w14:textId="1ED0072F" w:rsidR="00491445" w:rsidRDefault="00491445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Ann Marie McGee, Co-Chair </w:t>
      </w:r>
    </w:p>
    <w:p w14:paraId="2DB05CE2" w14:textId="77777777" w:rsidR="003761F2" w:rsidRDefault="003761F2" w:rsidP="001168FA">
      <w:pPr>
        <w:ind w:left="0"/>
        <w:rPr>
          <w:rFonts w:asciiTheme="minorHAnsi" w:hAnsiTheme="minorHAnsi" w:cstheme="minorHAnsi"/>
          <w:szCs w:val="26"/>
        </w:rPr>
      </w:pPr>
    </w:p>
    <w:p w14:paraId="42086348" w14:textId="4A8D4389" w:rsidR="009F6277" w:rsidRDefault="009F6277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Liaison</w:t>
      </w:r>
    </w:p>
    <w:p w14:paraId="0E585C0D" w14:textId="1E7116F7" w:rsidR="009F6277" w:rsidRDefault="009F6277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Kristin Nelson, Co-Chair </w:t>
      </w:r>
    </w:p>
    <w:p w14:paraId="738AC11E" w14:textId="530C3F57" w:rsidR="009F6277" w:rsidRDefault="009F6277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Carol Lynn Wood, Co-Chair </w:t>
      </w:r>
    </w:p>
    <w:p w14:paraId="17E6BFB4" w14:textId="0A5520BB" w:rsidR="009F6277" w:rsidRDefault="009F6277" w:rsidP="001168FA">
      <w:pPr>
        <w:ind w:left="0"/>
        <w:rPr>
          <w:rFonts w:asciiTheme="minorHAnsi" w:hAnsiTheme="minorHAnsi" w:cstheme="minorHAnsi"/>
          <w:szCs w:val="26"/>
        </w:rPr>
      </w:pPr>
    </w:p>
    <w:p w14:paraId="7ED54C38" w14:textId="26C6596D" w:rsidR="009F6277" w:rsidRDefault="009F6277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Impact Grant </w:t>
      </w:r>
    </w:p>
    <w:p w14:paraId="22616F9C" w14:textId="6F911D2D" w:rsidR="009F6277" w:rsidRDefault="009F6277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Suzy </w:t>
      </w:r>
      <w:proofErr w:type="spellStart"/>
      <w:r>
        <w:rPr>
          <w:rFonts w:asciiTheme="minorHAnsi" w:hAnsiTheme="minorHAnsi" w:cstheme="minorHAnsi"/>
          <w:szCs w:val="26"/>
        </w:rPr>
        <w:t>Marzalek</w:t>
      </w:r>
      <w:proofErr w:type="spellEnd"/>
      <w:r>
        <w:rPr>
          <w:rFonts w:asciiTheme="minorHAnsi" w:hAnsiTheme="minorHAnsi" w:cstheme="minorHAnsi"/>
          <w:szCs w:val="26"/>
        </w:rPr>
        <w:t xml:space="preserve">, Co-Chair </w:t>
      </w:r>
    </w:p>
    <w:p w14:paraId="2D193844" w14:textId="07E0166F" w:rsidR="009F6277" w:rsidRDefault="009F6277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Marianne Messer, Co-Chair </w:t>
      </w:r>
    </w:p>
    <w:p w14:paraId="3AC94497" w14:textId="2DD4FCBD" w:rsidR="009F6277" w:rsidRDefault="001E35A4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Vick </w:t>
      </w:r>
      <w:proofErr w:type="spellStart"/>
      <w:r>
        <w:rPr>
          <w:rFonts w:asciiTheme="minorHAnsi" w:hAnsiTheme="minorHAnsi" w:cstheme="minorHAnsi"/>
          <w:szCs w:val="26"/>
        </w:rPr>
        <w:t>Groninga</w:t>
      </w:r>
      <w:proofErr w:type="spellEnd"/>
      <w:r>
        <w:rPr>
          <w:rFonts w:asciiTheme="minorHAnsi" w:hAnsiTheme="minorHAnsi" w:cstheme="minorHAnsi"/>
          <w:szCs w:val="26"/>
        </w:rPr>
        <w:t xml:space="preserve">, Co-Chair </w:t>
      </w:r>
    </w:p>
    <w:p w14:paraId="5EF0A2FE" w14:textId="50A9DD4A" w:rsidR="001E35A4" w:rsidRDefault="001E35A4" w:rsidP="001168FA">
      <w:pPr>
        <w:ind w:left="0"/>
        <w:rPr>
          <w:rFonts w:asciiTheme="minorHAnsi" w:hAnsiTheme="minorHAnsi" w:cstheme="minorHAnsi"/>
          <w:szCs w:val="26"/>
        </w:rPr>
      </w:pPr>
    </w:p>
    <w:p w14:paraId="1F9B32C1" w14:textId="4B0F1C76" w:rsidR="001E35A4" w:rsidRDefault="001E35A4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Community Grants </w:t>
      </w:r>
    </w:p>
    <w:p w14:paraId="3926FF60" w14:textId="5056C7A0" w:rsidR="001E35A4" w:rsidRDefault="001E35A4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M</w:t>
      </w:r>
      <w:r w:rsidR="00CE2DF3">
        <w:rPr>
          <w:rFonts w:asciiTheme="minorHAnsi" w:hAnsiTheme="minorHAnsi" w:cstheme="minorHAnsi"/>
          <w:szCs w:val="26"/>
        </w:rPr>
        <w:t>e</w:t>
      </w:r>
      <w:r>
        <w:rPr>
          <w:rFonts w:asciiTheme="minorHAnsi" w:hAnsiTheme="minorHAnsi" w:cstheme="minorHAnsi"/>
          <w:szCs w:val="26"/>
        </w:rPr>
        <w:t xml:space="preserve">ghan Murphy, </w:t>
      </w:r>
      <w:r w:rsidR="007E2AE7">
        <w:rPr>
          <w:rFonts w:asciiTheme="minorHAnsi" w:hAnsiTheme="minorHAnsi" w:cstheme="minorHAnsi"/>
          <w:szCs w:val="26"/>
        </w:rPr>
        <w:t>Co-</w:t>
      </w:r>
      <w:r>
        <w:rPr>
          <w:rFonts w:asciiTheme="minorHAnsi" w:hAnsiTheme="minorHAnsi" w:cstheme="minorHAnsi"/>
          <w:szCs w:val="26"/>
        </w:rPr>
        <w:t xml:space="preserve">Chair </w:t>
      </w:r>
    </w:p>
    <w:p w14:paraId="2C35129A" w14:textId="40C7C64C" w:rsidR="007E2AE7" w:rsidRDefault="007E2AE7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Chris Chang Weeks, Co-Chair</w:t>
      </w:r>
    </w:p>
    <w:p w14:paraId="7448EFAD" w14:textId="2D1FC359" w:rsidR="001E35A4" w:rsidRDefault="001E35A4" w:rsidP="001168FA">
      <w:pPr>
        <w:ind w:left="0"/>
        <w:rPr>
          <w:rFonts w:asciiTheme="minorHAnsi" w:hAnsiTheme="minorHAnsi" w:cstheme="minorHAnsi"/>
          <w:szCs w:val="26"/>
        </w:rPr>
      </w:pPr>
    </w:p>
    <w:p w14:paraId="3C33DB23" w14:textId="77777777" w:rsidR="00986867" w:rsidRDefault="00986867" w:rsidP="001168FA">
      <w:pPr>
        <w:ind w:left="0"/>
        <w:rPr>
          <w:rFonts w:asciiTheme="minorHAnsi" w:hAnsiTheme="minorHAnsi" w:cstheme="minorHAnsi"/>
          <w:szCs w:val="26"/>
        </w:rPr>
      </w:pPr>
      <w:bookmarkStart w:id="0" w:name="_GoBack"/>
      <w:bookmarkEnd w:id="0"/>
    </w:p>
    <w:p w14:paraId="12B643BE" w14:textId="77777777" w:rsidR="00986867" w:rsidRDefault="00986867" w:rsidP="001168FA">
      <w:pPr>
        <w:ind w:left="0"/>
        <w:rPr>
          <w:rFonts w:asciiTheme="minorHAnsi" w:hAnsiTheme="minorHAnsi" w:cstheme="minorHAnsi"/>
          <w:szCs w:val="26"/>
        </w:rPr>
      </w:pPr>
    </w:p>
    <w:p w14:paraId="3695FEC8" w14:textId="2C6AA7DB" w:rsidR="001E35A4" w:rsidRDefault="001E35A4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lastRenderedPageBreak/>
        <w:t xml:space="preserve">Education </w:t>
      </w:r>
    </w:p>
    <w:p w14:paraId="1658EBAD" w14:textId="742D709C" w:rsidR="001E35A4" w:rsidRDefault="001E35A4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Thea Hensel, Co-Chair </w:t>
      </w:r>
    </w:p>
    <w:p w14:paraId="0E4602F1" w14:textId="1E9F7F95" w:rsidR="001E35A4" w:rsidRDefault="001E35A4" w:rsidP="001168FA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Laurie Parish, Co-Chair </w:t>
      </w:r>
    </w:p>
    <w:p w14:paraId="480F224A" w14:textId="77777777" w:rsidR="00491445" w:rsidRPr="001168FA" w:rsidRDefault="00491445" w:rsidP="001168FA">
      <w:pPr>
        <w:ind w:left="0"/>
        <w:rPr>
          <w:rFonts w:asciiTheme="minorHAnsi" w:hAnsiTheme="minorHAnsi" w:cstheme="minorHAnsi"/>
          <w:szCs w:val="26"/>
        </w:rPr>
      </w:pPr>
    </w:p>
    <w:sectPr w:rsidR="00491445" w:rsidRPr="001168FA" w:rsidSect="00F17E81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BAA8E" w14:textId="77777777" w:rsidR="007919A8" w:rsidRDefault="007919A8" w:rsidP="00F17E81">
      <w:pPr>
        <w:spacing w:line="240" w:lineRule="auto"/>
      </w:pPr>
      <w:r>
        <w:separator/>
      </w:r>
    </w:p>
  </w:endnote>
  <w:endnote w:type="continuationSeparator" w:id="0">
    <w:p w14:paraId="5A37EF06" w14:textId="77777777" w:rsidR="007919A8" w:rsidRDefault="007919A8" w:rsidP="00F17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C105F" w14:textId="77777777" w:rsidR="00ED226B" w:rsidRDefault="00ED226B" w:rsidP="00F17E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FF378" w14:textId="77777777" w:rsidR="00ED226B" w:rsidRDefault="00ED226B" w:rsidP="00F17E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F1120" w14:textId="77777777" w:rsidR="00ED226B" w:rsidRDefault="00ED226B" w:rsidP="00F17E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03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AD3AA2" w14:textId="77777777" w:rsidR="00ED226B" w:rsidRDefault="00ED226B" w:rsidP="00F17E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C5FB5" w14:textId="77777777" w:rsidR="007919A8" w:rsidRDefault="007919A8" w:rsidP="00F17E81">
      <w:pPr>
        <w:spacing w:line="240" w:lineRule="auto"/>
      </w:pPr>
      <w:r>
        <w:separator/>
      </w:r>
    </w:p>
  </w:footnote>
  <w:footnote w:type="continuationSeparator" w:id="0">
    <w:p w14:paraId="79CCE0D7" w14:textId="77777777" w:rsidR="007919A8" w:rsidRDefault="007919A8" w:rsidP="00F17E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30E34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56B80"/>
    <w:multiLevelType w:val="hybridMultilevel"/>
    <w:tmpl w:val="FD703D3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05B779E2"/>
    <w:multiLevelType w:val="hybridMultilevel"/>
    <w:tmpl w:val="49DE1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8863ED4"/>
    <w:multiLevelType w:val="hybridMultilevel"/>
    <w:tmpl w:val="1F1A731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D718F4"/>
    <w:multiLevelType w:val="hybridMultilevel"/>
    <w:tmpl w:val="0E621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206843"/>
    <w:multiLevelType w:val="hybridMultilevel"/>
    <w:tmpl w:val="003E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9A84EE2"/>
    <w:multiLevelType w:val="multilevel"/>
    <w:tmpl w:val="E2E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B382F19"/>
    <w:multiLevelType w:val="hybridMultilevel"/>
    <w:tmpl w:val="0C1CCEA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080487"/>
    <w:multiLevelType w:val="hybridMultilevel"/>
    <w:tmpl w:val="D4B6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3F3457"/>
    <w:multiLevelType w:val="hybridMultilevel"/>
    <w:tmpl w:val="5606B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8C934C7"/>
    <w:multiLevelType w:val="hybridMultilevel"/>
    <w:tmpl w:val="D82E1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5752B"/>
    <w:multiLevelType w:val="hybridMultilevel"/>
    <w:tmpl w:val="9140E75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0" w15:restartNumberingAfterBreak="0">
    <w:nsid w:val="49273058"/>
    <w:multiLevelType w:val="hybridMultilevel"/>
    <w:tmpl w:val="7A78C472"/>
    <w:lvl w:ilvl="0" w:tplc="34E0CF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7B579C"/>
    <w:multiLevelType w:val="hybridMultilevel"/>
    <w:tmpl w:val="9B323A56"/>
    <w:lvl w:ilvl="0" w:tplc="10840A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DF97F3E"/>
    <w:multiLevelType w:val="hybridMultilevel"/>
    <w:tmpl w:val="E412263E"/>
    <w:lvl w:ilvl="0" w:tplc="361EADB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E640B"/>
    <w:multiLevelType w:val="hybridMultilevel"/>
    <w:tmpl w:val="8C96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9046C7"/>
    <w:multiLevelType w:val="hybridMultilevel"/>
    <w:tmpl w:val="1250CC1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5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68537E85"/>
    <w:multiLevelType w:val="hybridMultilevel"/>
    <w:tmpl w:val="42B0DD9A"/>
    <w:lvl w:ilvl="0" w:tplc="D1A64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C018D"/>
    <w:multiLevelType w:val="hybridMultilevel"/>
    <w:tmpl w:val="6374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216BF8"/>
    <w:multiLevelType w:val="hybridMultilevel"/>
    <w:tmpl w:val="C094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B62CF"/>
    <w:multiLevelType w:val="hybridMultilevel"/>
    <w:tmpl w:val="F7923BC6"/>
    <w:lvl w:ilvl="0" w:tplc="D1A646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2ACC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1"/>
  </w:num>
  <w:num w:numId="3">
    <w:abstractNumId w:val="24"/>
  </w:num>
  <w:num w:numId="4">
    <w:abstractNumId w:val="13"/>
  </w:num>
  <w:num w:numId="5">
    <w:abstractNumId w:val="3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20"/>
  </w:num>
  <w:num w:numId="18">
    <w:abstractNumId w:val="19"/>
  </w:num>
  <w:num w:numId="19">
    <w:abstractNumId w:val="18"/>
  </w:num>
  <w:num w:numId="20">
    <w:abstractNumId w:val="16"/>
  </w:num>
  <w:num w:numId="21">
    <w:abstractNumId w:val="25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5"/>
  </w:num>
  <w:num w:numId="26">
    <w:abstractNumId w:val="33"/>
  </w:num>
  <w:num w:numId="27">
    <w:abstractNumId w:val="11"/>
  </w:num>
  <w:num w:numId="28">
    <w:abstractNumId w:val="27"/>
  </w:num>
  <w:num w:numId="29">
    <w:abstractNumId w:val="26"/>
  </w:num>
  <w:num w:numId="30">
    <w:abstractNumId w:val="37"/>
  </w:num>
  <w:num w:numId="31">
    <w:abstractNumId w:val="17"/>
  </w:num>
  <w:num w:numId="32">
    <w:abstractNumId w:val="12"/>
  </w:num>
  <w:num w:numId="33">
    <w:abstractNumId w:val="23"/>
  </w:num>
  <w:num w:numId="34">
    <w:abstractNumId w:val="29"/>
  </w:num>
  <w:num w:numId="35">
    <w:abstractNumId w:val="36"/>
  </w:num>
  <w:num w:numId="36">
    <w:abstractNumId w:val="40"/>
  </w:num>
  <w:num w:numId="37">
    <w:abstractNumId w:val="34"/>
  </w:num>
  <w:num w:numId="38">
    <w:abstractNumId w:val="10"/>
  </w:num>
  <w:num w:numId="39">
    <w:abstractNumId w:val="28"/>
  </w:num>
  <w:num w:numId="40">
    <w:abstractNumId w:val="41"/>
  </w:num>
  <w:num w:numId="41">
    <w:abstractNumId w:val="22"/>
  </w:num>
  <w:num w:numId="42">
    <w:abstractNumId w:val="41"/>
    <w:lvlOverride w:ilvl="0">
      <w:startOverride w:val="1"/>
    </w:lvlOverride>
  </w:num>
  <w:num w:numId="43">
    <w:abstractNumId w:val="14"/>
  </w:num>
  <w:num w:numId="44">
    <w:abstractNumId w:val="31"/>
  </w:num>
  <w:num w:numId="45">
    <w:abstractNumId w:val="30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148"/>
    <w:rsid w:val="00006220"/>
    <w:rsid w:val="00006F8F"/>
    <w:rsid w:val="00020736"/>
    <w:rsid w:val="00022EF3"/>
    <w:rsid w:val="00023556"/>
    <w:rsid w:val="000305C7"/>
    <w:rsid w:val="000355BA"/>
    <w:rsid w:val="00037EBA"/>
    <w:rsid w:val="00040847"/>
    <w:rsid w:val="000433A6"/>
    <w:rsid w:val="0006284D"/>
    <w:rsid w:val="000706C6"/>
    <w:rsid w:val="00082281"/>
    <w:rsid w:val="000846A5"/>
    <w:rsid w:val="00084FE2"/>
    <w:rsid w:val="00094A74"/>
    <w:rsid w:val="000A4176"/>
    <w:rsid w:val="000A5E73"/>
    <w:rsid w:val="000B747A"/>
    <w:rsid w:val="000D1BFD"/>
    <w:rsid w:val="00101AF7"/>
    <w:rsid w:val="0010760A"/>
    <w:rsid w:val="001130CA"/>
    <w:rsid w:val="0011573E"/>
    <w:rsid w:val="001168FA"/>
    <w:rsid w:val="0012559B"/>
    <w:rsid w:val="001316FB"/>
    <w:rsid w:val="00140DAE"/>
    <w:rsid w:val="00144690"/>
    <w:rsid w:val="00147F4D"/>
    <w:rsid w:val="0015180F"/>
    <w:rsid w:val="00162BE7"/>
    <w:rsid w:val="00167B5A"/>
    <w:rsid w:val="0017027F"/>
    <w:rsid w:val="00171B5A"/>
    <w:rsid w:val="001739FE"/>
    <w:rsid w:val="001775AA"/>
    <w:rsid w:val="00190A8F"/>
    <w:rsid w:val="00193653"/>
    <w:rsid w:val="00196504"/>
    <w:rsid w:val="001A51BD"/>
    <w:rsid w:val="001B12C5"/>
    <w:rsid w:val="001B131A"/>
    <w:rsid w:val="001B1FF7"/>
    <w:rsid w:val="001C109F"/>
    <w:rsid w:val="001C3517"/>
    <w:rsid w:val="001C40A4"/>
    <w:rsid w:val="001E35A4"/>
    <w:rsid w:val="001E5D69"/>
    <w:rsid w:val="001F2CAB"/>
    <w:rsid w:val="001F5D35"/>
    <w:rsid w:val="0020636B"/>
    <w:rsid w:val="00230371"/>
    <w:rsid w:val="00233EC0"/>
    <w:rsid w:val="0023406F"/>
    <w:rsid w:val="002351AA"/>
    <w:rsid w:val="00250B5C"/>
    <w:rsid w:val="00257717"/>
    <w:rsid w:val="00266A49"/>
    <w:rsid w:val="00270162"/>
    <w:rsid w:val="0027066F"/>
    <w:rsid w:val="00276FA1"/>
    <w:rsid w:val="00282FB3"/>
    <w:rsid w:val="0028457E"/>
    <w:rsid w:val="00286E9A"/>
    <w:rsid w:val="00291B4A"/>
    <w:rsid w:val="00291F96"/>
    <w:rsid w:val="002945D0"/>
    <w:rsid w:val="002950BE"/>
    <w:rsid w:val="00295B30"/>
    <w:rsid w:val="002A5AAA"/>
    <w:rsid w:val="002A7337"/>
    <w:rsid w:val="002A745A"/>
    <w:rsid w:val="002B49AA"/>
    <w:rsid w:val="002C22EF"/>
    <w:rsid w:val="002C3D7E"/>
    <w:rsid w:val="002D7153"/>
    <w:rsid w:val="003030FC"/>
    <w:rsid w:val="00323732"/>
    <w:rsid w:val="00326636"/>
    <w:rsid w:val="00327C3A"/>
    <w:rsid w:val="00357544"/>
    <w:rsid w:val="0035782D"/>
    <w:rsid w:val="003609A1"/>
    <w:rsid w:val="00360B6E"/>
    <w:rsid w:val="00361DEE"/>
    <w:rsid w:val="00365ECD"/>
    <w:rsid w:val="0037500D"/>
    <w:rsid w:val="003761F2"/>
    <w:rsid w:val="003769DC"/>
    <w:rsid w:val="0037796D"/>
    <w:rsid w:val="00393128"/>
    <w:rsid w:val="00393708"/>
    <w:rsid w:val="003B3E10"/>
    <w:rsid w:val="003D75F4"/>
    <w:rsid w:val="003F089D"/>
    <w:rsid w:val="003F0FAC"/>
    <w:rsid w:val="003F4EDE"/>
    <w:rsid w:val="003F6C7F"/>
    <w:rsid w:val="00400D21"/>
    <w:rsid w:val="00402A3F"/>
    <w:rsid w:val="00411F8B"/>
    <w:rsid w:val="00414238"/>
    <w:rsid w:val="00416D00"/>
    <w:rsid w:val="00432E0E"/>
    <w:rsid w:val="004739FD"/>
    <w:rsid w:val="00477352"/>
    <w:rsid w:val="00491445"/>
    <w:rsid w:val="0049795B"/>
    <w:rsid w:val="004B2461"/>
    <w:rsid w:val="004B253E"/>
    <w:rsid w:val="004B5C09"/>
    <w:rsid w:val="004C3D63"/>
    <w:rsid w:val="004D6684"/>
    <w:rsid w:val="004E0D72"/>
    <w:rsid w:val="004E227E"/>
    <w:rsid w:val="004E6DFF"/>
    <w:rsid w:val="004F05D6"/>
    <w:rsid w:val="00506148"/>
    <w:rsid w:val="00510467"/>
    <w:rsid w:val="005244EC"/>
    <w:rsid w:val="0053776B"/>
    <w:rsid w:val="00545DBE"/>
    <w:rsid w:val="00546DA8"/>
    <w:rsid w:val="00554276"/>
    <w:rsid w:val="0055599B"/>
    <w:rsid w:val="00590FC4"/>
    <w:rsid w:val="00591B5F"/>
    <w:rsid w:val="00595CEF"/>
    <w:rsid w:val="005A3A1E"/>
    <w:rsid w:val="005B0931"/>
    <w:rsid w:val="005B428A"/>
    <w:rsid w:val="005B4734"/>
    <w:rsid w:val="005B7C0D"/>
    <w:rsid w:val="005C750C"/>
    <w:rsid w:val="005C757A"/>
    <w:rsid w:val="005D4B53"/>
    <w:rsid w:val="005D7943"/>
    <w:rsid w:val="005E4408"/>
    <w:rsid w:val="005F2E7E"/>
    <w:rsid w:val="00611CF2"/>
    <w:rsid w:val="00616B41"/>
    <w:rsid w:val="00620AE8"/>
    <w:rsid w:val="00623BB4"/>
    <w:rsid w:val="00625B7F"/>
    <w:rsid w:val="00643A72"/>
    <w:rsid w:val="0064628C"/>
    <w:rsid w:val="00650A47"/>
    <w:rsid w:val="00665B1F"/>
    <w:rsid w:val="0066756F"/>
    <w:rsid w:val="00680296"/>
    <w:rsid w:val="00685D00"/>
    <w:rsid w:val="00687389"/>
    <w:rsid w:val="00691720"/>
    <w:rsid w:val="006928C1"/>
    <w:rsid w:val="006A0C79"/>
    <w:rsid w:val="006B41A3"/>
    <w:rsid w:val="006C0543"/>
    <w:rsid w:val="006C7592"/>
    <w:rsid w:val="006D5EE9"/>
    <w:rsid w:val="006E2CE8"/>
    <w:rsid w:val="006F03D4"/>
    <w:rsid w:val="006F6268"/>
    <w:rsid w:val="006F6FA0"/>
    <w:rsid w:val="006F7D52"/>
    <w:rsid w:val="007020DB"/>
    <w:rsid w:val="00707370"/>
    <w:rsid w:val="007164FE"/>
    <w:rsid w:val="00716752"/>
    <w:rsid w:val="00731100"/>
    <w:rsid w:val="00740D08"/>
    <w:rsid w:val="00745505"/>
    <w:rsid w:val="00747299"/>
    <w:rsid w:val="0075598E"/>
    <w:rsid w:val="00764CC5"/>
    <w:rsid w:val="00771C24"/>
    <w:rsid w:val="007735A9"/>
    <w:rsid w:val="00775798"/>
    <w:rsid w:val="00785347"/>
    <w:rsid w:val="007919A8"/>
    <w:rsid w:val="007B71F3"/>
    <w:rsid w:val="007C00FD"/>
    <w:rsid w:val="007D5836"/>
    <w:rsid w:val="007E2778"/>
    <w:rsid w:val="007E2AE7"/>
    <w:rsid w:val="007F0243"/>
    <w:rsid w:val="007F1A55"/>
    <w:rsid w:val="008032FC"/>
    <w:rsid w:val="00803F86"/>
    <w:rsid w:val="00806A14"/>
    <w:rsid w:val="008107F5"/>
    <w:rsid w:val="008139AF"/>
    <w:rsid w:val="008240DA"/>
    <w:rsid w:val="00835C0F"/>
    <w:rsid w:val="00835F0F"/>
    <w:rsid w:val="008429E5"/>
    <w:rsid w:val="00857A2E"/>
    <w:rsid w:val="00867EA4"/>
    <w:rsid w:val="00881723"/>
    <w:rsid w:val="00886F08"/>
    <w:rsid w:val="00897D88"/>
    <w:rsid w:val="008E476B"/>
    <w:rsid w:val="008F1B8F"/>
    <w:rsid w:val="0090040E"/>
    <w:rsid w:val="00901BA4"/>
    <w:rsid w:val="00905678"/>
    <w:rsid w:val="00916723"/>
    <w:rsid w:val="0093063C"/>
    <w:rsid w:val="009314EF"/>
    <w:rsid w:val="00932F50"/>
    <w:rsid w:val="0093729E"/>
    <w:rsid w:val="009532D2"/>
    <w:rsid w:val="00962C16"/>
    <w:rsid w:val="009653CD"/>
    <w:rsid w:val="00970397"/>
    <w:rsid w:val="00973FA2"/>
    <w:rsid w:val="0098299B"/>
    <w:rsid w:val="00983D0A"/>
    <w:rsid w:val="00983D19"/>
    <w:rsid w:val="00986867"/>
    <w:rsid w:val="0098785A"/>
    <w:rsid w:val="009921B8"/>
    <w:rsid w:val="00996A39"/>
    <w:rsid w:val="009A5629"/>
    <w:rsid w:val="009B0992"/>
    <w:rsid w:val="009B1174"/>
    <w:rsid w:val="009C6CAE"/>
    <w:rsid w:val="009D34F2"/>
    <w:rsid w:val="009D46C7"/>
    <w:rsid w:val="009D5E25"/>
    <w:rsid w:val="009E4087"/>
    <w:rsid w:val="009F46FB"/>
    <w:rsid w:val="009F6277"/>
    <w:rsid w:val="00A00D04"/>
    <w:rsid w:val="00A037C1"/>
    <w:rsid w:val="00A07662"/>
    <w:rsid w:val="00A11B73"/>
    <w:rsid w:val="00A11FA6"/>
    <w:rsid w:val="00A17CE7"/>
    <w:rsid w:val="00A21301"/>
    <w:rsid w:val="00A22D76"/>
    <w:rsid w:val="00A2506E"/>
    <w:rsid w:val="00A25F1C"/>
    <w:rsid w:val="00A302C5"/>
    <w:rsid w:val="00A442B3"/>
    <w:rsid w:val="00A72B87"/>
    <w:rsid w:val="00A9231C"/>
    <w:rsid w:val="00A93E3E"/>
    <w:rsid w:val="00A96E40"/>
    <w:rsid w:val="00AA13FA"/>
    <w:rsid w:val="00AA5CE0"/>
    <w:rsid w:val="00AB2E84"/>
    <w:rsid w:val="00AC0789"/>
    <w:rsid w:val="00AD0C11"/>
    <w:rsid w:val="00AD5203"/>
    <w:rsid w:val="00AD651F"/>
    <w:rsid w:val="00AD6CE2"/>
    <w:rsid w:val="00AD76E2"/>
    <w:rsid w:val="00AE361F"/>
    <w:rsid w:val="00AE421D"/>
    <w:rsid w:val="00B063B4"/>
    <w:rsid w:val="00B116B6"/>
    <w:rsid w:val="00B13781"/>
    <w:rsid w:val="00B247A9"/>
    <w:rsid w:val="00B42041"/>
    <w:rsid w:val="00B435B5"/>
    <w:rsid w:val="00B51451"/>
    <w:rsid w:val="00B542AB"/>
    <w:rsid w:val="00B557D2"/>
    <w:rsid w:val="00B57C21"/>
    <w:rsid w:val="00B57E52"/>
    <w:rsid w:val="00B632A5"/>
    <w:rsid w:val="00B71219"/>
    <w:rsid w:val="00B72FFF"/>
    <w:rsid w:val="00B74BFF"/>
    <w:rsid w:val="00B75CFC"/>
    <w:rsid w:val="00B76A76"/>
    <w:rsid w:val="00B80D48"/>
    <w:rsid w:val="00B91821"/>
    <w:rsid w:val="00BB0247"/>
    <w:rsid w:val="00BB56B3"/>
    <w:rsid w:val="00BB5DEB"/>
    <w:rsid w:val="00BB7517"/>
    <w:rsid w:val="00BC0F02"/>
    <w:rsid w:val="00BC53A5"/>
    <w:rsid w:val="00BC69B0"/>
    <w:rsid w:val="00BD33FD"/>
    <w:rsid w:val="00BF06DE"/>
    <w:rsid w:val="00BF4C40"/>
    <w:rsid w:val="00BF502F"/>
    <w:rsid w:val="00C000E4"/>
    <w:rsid w:val="00C01DDB"/>
    <w:rsid w:val="00C1643D"/>
    <w:rsid w:val="00C20B6C"/>
    <w:rsid w:val="00C22A7A"/>
    <w:rsid w:val="00C261A9"/>
    <w:rsid w:val="00C34E00"/>
    <w:rsid w:val="00C35265"/>
    <w:rsid w:val="00C432CD"/>
    <w:rsid w:val="00C46575"/>
    <w:rsid w:val="00C5698F"/>
    <w:rsid w:val="00C61AFB"/>
    <w:rsid w:val="00C64B5F"/>
    <w:rsid w:val="00C64BB5"/>
    <w:rsid w:val="00C8395B"/>
    <w:rsid w:val="00C84B15"/>
    <w:rsid w:val="00C91D7D"/>
    <w:rsid w:val="00C9304E"/>
    <w:rsid w:val="00C946F5"/>
    <w:rsid w:val="00C9719C"/>
    <w:rsid w:val="00C97A4B"/>
    <w:rsid w:val="00CA47B1"/>
    <w:rsid w:val="00CC3EC4"/>
    <w:rsid w:val="00CE2DF3"/>
    <w:rsid w:val="00CE3168"/>
    <w:rsid w:val="00CF07DF"/>
    <w:rsid w:val="00CF2BB2"/>
    <w:rsid w:val="00CF42B1"/>
    <w:rsid w:val="00CF7FAF"/>
    <w:rsid w:val="00D07416"/>
    <w:rsid w:val="00D1138E"/>
    <w:rsid w:val="00D123F9"/>
    <w:rsid w:val="00D20F12"/>
    <w:rsid w:val="00D31AB7"/>
    <w:rsid w:val="00D32A35"/>
    <w:rsid w:val="00D36B7D"/>
    <w:rsid w:val="00D4587F"/>
    <w:rsid w:val="00D50C92"/>
    <w:rsid w:val="00D54E52"/>
    <w:rsid w:val="00D6114F"/>
    <w:rsid w:val="00D75DC6"/>
    <w:rsid w:val="00D871D0"/>
    <w:rsid w:val="00D87A49"/>
    <w:rsid w:val="00D93CD5"/>
    <w:rsid w:val="00DA3DF7"/>
    <w:rsid w:val="00DB1268"/>
    <w:rsid w:val="00DB7427"/>
    <w:rsid w:val="00DC0522"/>
    <w:rsid w:val="00DC79AD"/>
    <w:rsid w:val="00DD4F99"/>
    <w:rsid w:val="00DE1C0D"/>
    <w:rsid w:val="00DE56F8"/>
    <w:rsid w:val="00DF247C"/>
    <w:rsid w:val="00DF2868"/>
    <w:rsid w:val="00E01B10"/>
    <w:rsid w:val="00E20442"/>
    <w:rsid w:val="00E20859"/>
    <w:rsid w:val="00E20C5F"/>
    <w:rsid w:val="00E21264"/>
    <w:rsid w:val="00E25A31"/>
    <w:rsid w:val="00E30421"/>
    <w:rsid w:val="00E359CA"/>
    <w:rsid w:val="00E531B5"/>
    <w:rsid w:val="00E54422"/>
    <w:rsid w:val="00E57FEE"/>
    <w:rsid w:val="00E75888"/>
    <w:rsid w:val="00E81EEA"/>
    <w:rsid w:val="00E83253"/>
    <w:rsid w:val="00E929AC"/>
    <w:rsid w:val="00EA089B"/>
    <w:rsid w:val="00EC0E38"/>
    <w:rsid w:val="00ED1BCE"/>
    <w:rsid w:val="00ED1CBC"/>
    <w:rsid w:val="00ED226B"/>
    <w:rsid w:val="00EE049E"/>
    <w:rsid w:val="00EE2300"/>
    <w:rsid w:val="00EF0060"/>
    <w:rsid w:val="00EF657A"/>
    <w:rsid w:val="00EF70D6"/>
    <w:rsid w:val="00EF7177"/>
    <w:rsid w:val="00F11AE5"/>
    <w:rsid w:val="00F156D3"/>
    <w:rsid w:val="00F16A49"/>
    <w:rsid w:val="00F17A00"/>
    <w:rsid w:val="00F17E81"/>
    <w:rsid w:val="00F23697"/>
    <w:rsid w:val="00F24EB1"/>
    <w:rsid w:val="00F260F7"/>
    <w:rsid w:val="00F32064"/>
    <w:rsid w:val="00F3287E"/>
    <w:rsid w:val="00F33E1B"/>
    <w:rsid w:val="00F34233"/>
    <w:rsid w:val="00F369D7"/>
    <w:rsid w:val="00F36BB7"/>
    <w:rsid w:val="00F37039"/>
    <w:rsid w:val="00F37EE0"/>
    <w:rsid w:val="00F512DD"/>
    <w:rsid w:val="00F5622B"/>
    <w:rsid w:val="00F60C48"/>
    <w:rsid w:val="00F6441D"/>
    <w:rsid w:val="00F64E6E"/>
    <w:rsid w:val="00F67F17"/>
    <w:rsid w:val="00F83D21"/>
    <w:rsid w:val="00F87263"/>
    <w:rsid w:val="00F90B6F"/>
    <w:rsid w:val="00F93F32"/>
    <w:rsid w:val="00FA1066"/>
    <w:rsid w:val="00FA5CF8"/>
    <w:rsid w:val="00FA73D5"/>
    <w:rsid w:val="00FB3809"/>
    <w:rsid w:val="00FB5CA0"/>
    <w:rsid w:val="00FC2C9A"/>
    <w:rsid w:val="00FD5406"/>
    <w:rsid w:val="00FE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34BAA"/>
  <w15:docId w15:val="{A802156E-9EF5-9948-9543-DB8AAD62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51F"/>
    <w:pPr>
      <w:spacing w:line="276" w:lineRule="auto"/>
      <w:ind w:left="187"/>
    </w:pPr>
    <w:rPr>
      <w:rFonts w:ascii="Garamond" w:hAnsi="Garamond"/>
      <w:sz w:val="26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C750C"/>
    <w:pPr>
      <w:keepNext/>
      <w:spacing w:after="60"/>
      <w:ind w:left="0"/>
      <w:outlineLvl w:val="0"/>
    </w:pPr>
    <w:rPr>
      <w:rFonts w:asciiTheme="majorHAnsi" w:hAnsiTheme="majorHAnsi" w:cstheme="majorHAnsi"/>
      <w:bCs/>
      <w:kern w:val="32"/>
      <w:szCs w:val="26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B53"/>
    <w:pPr>
      <w:spacing w:before="240" w:after="60"/>
      <w:ind w:left="0"/>
    </w:pPr>
  </w:style>
  <w:style w:type="paragraph" w:styleId="Footer">
    <w:name w:val="footer"/>
    <w:basedOn w:val="Normal"/>
    <w:link w:val="FooterChar"/>
    <w:uiPriority w:val="99"/>
    <w:unhideWhenUsed/>
    <w:rsid w:val="00F17E8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81"/>
    <w:rPr>
      <w:rFonts w:asciiTheme="minorHAnsi" w:hAnsiTheme="min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17E81"/>
  </w:style>
  <w:style w:type="paragraph" w:styleId="DocumentMap">
    <w:name w:val="Document Map"/>
    <w:basedOn w:val="Normal"/>
    <w:link w:val="DocumentMapChar"/>
    <w:uiPriority w:val="99"/>
    <w:semiHidden/>
    <w:unhideWhenUsed/>
    <w:rsid w:val="009653CD"/>
    <w:pPr>
      <w:spacing w:line="240" w:lineRule="auto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53CD"/>
    <w:rPr>
      <w:rFonts w:ascii="Lucida Grande" w:hAnsi="Lucida Grande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C750C"/>
    <w:rPr>
      <w:rFonts w:asciiTheme="majorHAnsi" w:hAnsiTheme="majorHAnsi" w:cstheme="majorHAnsi"/>
      <w:bCs/>
      <w:kern w:val="32"/>
      <w:sz w:val="26"/>
      <w:szCs w:val="26"/>
    </w:rPr>
  </w:style>
  <w:style w:type="character" w:styleId="Hyperlink">
    <w:name w:val="Hyperlink"/>
    <w:uiPriority w:val="99"/>
    <w:unhideWhenUsed/>
    <w:rsid w:val="00806A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F5D35"/>
  </w:style>
  <w:style w:type="character" w:styleId="UnresolvedMention">
    <w:name w:val="Unresolved Mention"/>
    <w:basedOn w:val="DefaultParagraphFont"/>
    <w:uiPriority w:val="99"/>
    <w:semiHidden/>
    <w:unhideWhenUsed/>
    <w:rsid w:val="00ED1C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mpact100technology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aronbeckman/Library/Containers/com.microsoft.Word/Data/Macintosh%20HD:private:var:folders:j2:kwm6lkgr8xl75k006s6wrgrh0000gp:T:TM02807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736170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2011-12-27T15:53:00+00:00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1401680</Value>
      <Value>1401681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Formal meeting minutes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TP102807583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1CDFD-BCCC-477D-8413-B9E4EBC0E9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D688B-B7E2-49EB-9D4F-E6B944A36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HD:private:var:folders:j2:kwm6lkgr8xl75k006s6wrgrh0000gp:T:TM02807584</Template>
  <TotalTime>143</TotalTime>
  <Pages>5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Microsoft Corporation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Susan Milstein</dc:creator>
  <cp:lastModifiedBy>Microsoft Office User</cp:lastModifiedBy>
  <cp:revision>14</cp:revision>
  <cp:lastPrinted>2018-12-11T21:04:00Z</cp:lastPrinted>
  <dcterms:created xsi:type="dcterms:W3CDTF">2018-12-11T00:57:00Z</dcterms:created>
  <dcterms:modified xsi:type="dcterms:W3CDTF">2018-12-14T08:09:00Z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